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29987429"/>
        <w:docPartObj>
          <w:docPartGallery w:val="Cover Pages"/>
          <w:docPartUnique/>
        </w:docPartObj>
      </w:sdtPr>
      <w:sdtEndPr/>
      <w:sdtContent>
        <w:p w:rsidR="0080063F" w:rsidRDefault="00E73B0A">
          <w:r>
            <w:rPr>
              <w:noProof/>
            </w:rPr>
            <w:drawing>
              <wp:anchor distT="0" distB="0" distL="114300" distR="114300" simplePos="0" relativeHeight="251662336" behindDoc="0" locked="0" layoutInCell="1" allowOverlap="1" wp14:anchorId="6406DB85" wp14:editId="76206D55">
                <wp:simplePos x="0" y="0"/>
                <wp:positionH relativeFrom="margin">
                  <wp:posOffset>-586740</wp:posOffset>
                </wp:positionH>
                <wp:positionV relativeFrom="margin">
                  <wp:posOffset>-556260</wp:posOffset>
                </wp:positionV>
                <wp:extent cx="2893390" cy="9144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0">
                          <a:extLst>
                            <a:ext uri="{28A0092B-C50C-407E-A947-70E740481C1C}">
                              <a14:useLocalDpi xmlns:a14="http://schemas.microsoft.com/office/drawing/2010/main" val="0"/>
                            </a:ext>
                          </a:extLst>
                        </a:blip>
                        <a:stretch>
                          <a:fillRect/>
                        </a:stretch>
                      </pic:blipFill>
                      <pic:spPr>
                        <a:xfrm>
                          <a:off x="0" y="0"/>
                          <a:ext cx="2893390" cy="914400"/>
                        </a:xfrm>
                        <a:prstGeom prst="rect">
                          <a:avLst/>
                        </a:prstGeom>
                      </pic:spPr>
                    </pic:pic>
                  </a:graphicData>
                </a:graphic>
                <wp14:sizeRelH relativeFrom="page">
                  <wp14:pctWidth>0</wp14:pctWidth>
                </wp14:sizeRelH>
                <wp14:sizeRelV relativeFrom="page">
                  <wp14:pctHeight>0</wp14:pctHeight>
                </wp14:sizeRelV>
              </wp:anchor>
            </w:drawing>
          </w:r>
          <w:r w:rsidR="0080063F">
            <w:rPr>
              <w:noProof/>
            </w:rPr>
            <mc:AlternateContent>
              <mc:Choice Requires="wps">
                <w:drawing>
                  <wp:anchor distT="0" distB="0" distL="114300" distR="114300" simplePos="0" relativeHeight="251659264" behindDoc="0" locked="0" layoutInCell="1" allowOverlap="1" wp14:anchorId="550F44EC" wp14:editId="45D3F2EB">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5F8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0" w:name="_GoBack" w:displacedByCustomXml="next"/>
                              <w:bookmarkStart w:id="1" w:name="ExceptionsGuide" w:displacedByCustomXml="nex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1F4E56" w:rsidRPr="00F4287D" w:rsidRDefault="00A26DE1"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Exceptions</w:t>
                                    </w:r>
                                  </w:p>
                                </w:sdtContent>
                              </w:sdt>
                              <w:bookmarkEnd w:id="1"/>
                              <w:bookmarkEnd w:id="0"/>
                              <w:p w:rsidR="001F4E56" w:rsidRDefault="001F4E56"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1F4E56" w:rsidRDefault="001F4E56"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" fillcolor="#005f86" stroked="f" strokeweight="2pt">
                    <v:path arrowok="t"/>
                    <v:textbox inset="21.6pt,1in,21.6pt">
                      <w:txbxContent>
                        <w:bookmarkStart w:id="2" w:name="_GoBack" w:displacedByCustomXml="next"/>
                        <w:bookmarkStart w:id="3" w:name="ExceptionsGuide" w:displacedByCustomXml="next"/>
                        <w:sdt>
                          <w:sdtPr>
                            <w:rPr>
                              <w:caps/>
                              <w:color w:val="FFFFFF" w:themeColor="background1"/>
                              <w:sz w:val="56"/>
                              <w:szCs w:val="56"/>
                            </w:rPr>
                            <w:alias w:val="Title"/>
                            <w:id w:val="700677089"/>
                            <w:dataBinding w:prefixMappings="xmlns:ns0='http://schemas.openxmlformats.org/package/2006/metadata/core-properties' xmlns:ns1='http://purl.org/dc/elements/1.1/'" w:xpath="/ns0:coreProperties[1]/ns1:title[1]" w:storeItemID="{6C3C8BC8-F283-45AE-878A-BAB7291924A1}"/>
                            <w:text/>
                          </w:sdtPr>
                          <w:sdtEndPr/>
                          <w:sdtContent>
                            <w:p w:rsidR="001F4E56" w:rsidRPr="00F4287D" w:rsidRDefault="00A26DE1" w:rsidP="00185CAC">
                              <w:pPr>
                                <w:pStyle w:val="Title"/>
                                <w:pBdr>
                                  <w:bottom w:val="none" w:sz="0" w:space="0" w:color="auto"/>
                                </w:pBdr>
                                <w:shd w:val="clear" w:color="auto" w:fill="005F86"/>
                                <w:jc w:val="right"/>
                                <w:rPr>
                                  <w:caps/>
                                  <w:color w:val="FFFFFF" w:themeColor="background1"/>
                                  <w:sz w:val="56"/>
                                  <w:szCs w:val="56"/>
                                </w:rPr>
                              </w:pPr>
                              <w:r>
                                <w:rPr>
                                  <w:caps/>
                                  <w:color w:val="FFFFFF" w:themeColor="background1"/>
                                  <w:sz w:val="56"/>
                                  <w:szCs w:val="56"/>
                                </w:rPr>
                                <w:t>Exceptions</w:t>
                              </w:r>
                            </w:p>
                          </w:sdtContent>
                        </w:sdt>
                        <w:bookmarkEnd w:id="3"/>
                        <w:bookmarkEnd w:id="2"/>
                        <w:p w:rsidR="001F4E56" w:rsidRDefault="001F4E56" w:rsidP="00185CAC">
                          <w:pPr>
                            <w:shd w:val="clear" w:color="auto" w:fill="005F86"/>
                            <w:spacing w:before="240"/>
                            <w:ind w:left="720"/>
                            <w:jc w:val="right"/>
                            <w:rPr>
                              <w:color w:val="FFFFFF" w:themeColor="background1"/>
                            </w:rPr>
                          </w:pPr>
                        </w:p>
                        <w:sdt>
                          <w:sdtPr>
                            <w:rPr>
                              <w:color w:val="FFFFFF" w:themeColor="background1"/>
                              <w:sz w:val="21"/>
                              <w:szCs w:val="21"/>
                            </w:rPr>
                            <w:alias w:val="Abstract"/>
                            <w:id w:val="-861732247"/>
                            <w:showingPlcHdr/>
                            <w:dataBinding w:prefixMappings="xmlns:ns0='http://schemas.microsoft.com/office/2006/coverPageProps'" w:xpath="/ns0:CoverPageProperties[1]/ns0:Abstract[1]" w:storeItemID="{55AF091B-3C7A-41E3-B477-F2FDAA23CFDA}"/>
                            <w:text/>
                          </w:sdtPr>
                          <w:sdtEndPr/>
                          <w:sdtContent>
                            <w:p w:rsidR="001F4E56" w:rsidRDefault="001F4E56" w:rsidP="00185CAC">
                              <w:pPr>
                                <w:shd w:val="clear" w:color="auto" w:fill="005F86"/>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80063F">
            <w:rPr>
              <w:noProof/>
            </w:rPr>
            <mc:AlternateContent>
              <mc:Choice Requires="wps">
                <w:drawing>
                  <wp:anchor distT="0" distB="0" distL="114300" distR="114300" simplePos="0" relativeHeight="251660288" behindDoc="0" locked="0" layoutInCell="1" allowOverlap="1" wp14:anchorId="6F1AEB66" wp14:editId="76C59393">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4C8C2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4E56" w:rsidRDefault="001F4E56"/>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1F4E56" w:rsidRDefault="001F4E56" w:rsidP="00C31CDB">
                                    <w:pPr>
                                      <w:pStyle w:val="Subtitle"/>
                                      <w:spacing w:after="0"/>
                                      <w:rPr>
                                        <w:color w:val="FFFFFF" w:themeColor="background1"/>
                                      </w:rPr>
                                    </w:pPr>
                                    <w:r w:rsidRPr="00864A4C">
                                      <w:rPr>
                                        <w:color w:val="FFFFFF" w:themeColor="background1"/>
                                        <w:sz w:val="36"/>
                                        <w:szCs w:val="36"/>
                                      </w:rPr>
                                      <w:t>User Guide</w:t>
                                    </w:r>
                                  </w:p>
                                </w:sdtContent>
                              </w:sdt>
                              <w:p w:rsidR="001F4E56" w:rsidRDefault="001F4E56"/>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" fillcolor="#4c8c2b" stroked="f" strokeweight="2pt">
                    <v:path arrowok="t"/>
                    <v:textbox inset="14.4pt,,14.4pt">
                      <w:txbxContent>
                        <w:p w:rsidR="001F4E56" w:rsidRDefault="001F4E56"/>
                        <w:sdt>
                          <w:sdtPr>
                            <w:rPr>
                              <w:color w:val="FFFFFF" w:themeColor="background1"/>
                              <w:sz w:val="36"/>
                              <w:szCs w:val="36"/>
                            </w:rPr>
                            <w:alias w:val="Subtitle"/>
                            <w:id w:val="-1129469426"/>
                            <w:dataBinding w:prefixMappings="xmlns:ns0='http://schemas.openxmlformats.org/package/2006/metadata/core-properties' xmlns:ns1='http://purl.org/dc/elements/1.1/'" w:xpath="/ns0:coreProperties[1]/ns1:subject[1]" w:storeItemID="{6C3C8BC8-F283-45AE-878A-BAB7291924A1}"/>
                            <w:text/>
                          </w:sdtPr>
                          <w:sdtEndPr/>
                          <w:sdtContent>
                            <w:p w:rsidR="001F4E56" w:rsidRDefault="001F4E56" w:rsidP="00C31CDB">
                              <w:pPr>
                                <w:pStyle w:val="Subtitle"/>
                                <w:spacing w:after="0"/>
                                <w:rPr>
                                  <w:color w:val="FFFFFF" w:themeColor="background1"/>
                                </w:rPr>
                              </w:pPr>
                              <w:r w:rsidRPr="00864A4C">
                                <w:rPr>
                                  <w:color w:val="FFFFFF" w:themeColor="background1"/>
                                  <w:sz w:val="36"/>
                                  <w:szCs w:val="36"/>
                                </w:rPr>
                                <w:t>User Guide</w:t>
                              </w:r>
                            </w:p>
                          </w:sdtContent>
                        </w:sdt>
                        <w:p w:rsidR="001F4E56" w:rsidRDefault="001F4E56"/>
                      </w:txbxContent>
                    </v:textbox>
                    <w10:wrap anchorx="page" anchory="page"/>
                  </v:rect>
                </w:pict>
              </mc:Fallback>
            </mc:AlternateContent>
          </w:r>
        </w:p>
        <w:p w:rsidR="0080063F" w:rsidRDefault="0080063F"/>
        <w:p w:rsidR="00057926" w:rsidRDefault="0080063F" w:rsidP="00597C53">
          <w:r>
            <w:br w:type="page"/>
          </w: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lastRenderedPageBreak/>
            <w:t>Insperity</w:t>
          </w:r>
          <w:r w:rsidR="00066E39" w:rsidRPr="009E1AB2">
            <w:rPr>
              <w:rFonts w:eastAsiaTheme="minorHAnsi" w:cstheme="minorHAnsi"/>
              <w:sz w:val="20"/>
              <w:szCs w:val="20"/>
            </w:rPr>
            <w:t>™</w:t>
          </w:r>
          <w:r w:rsidRPr="009E1AB2">
            <w:rPr>
              <w:rFonts w:eastAsiaTheme="minorHAnsi" w:cstheme="minorHAnsi"/>
              <w:sz w:val="20"/>
              <w:szCs w:val="20"/>
            </w:rPr>
            <w:t xml:space="preserve">, a trusted advisor to America’s best businesses for more than 26 years, provides an array of human resources and business solutions designed to help improve business performance. </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Insperity</w:t>
          </w:r>
          <w:r>
            <w:rPr>
              <w:rFonts w:eastAsiaTheme="minorHAnsi" w:cstheme="minorHAnsi"/>
              <w:sz w:val="20"/>
              <w:szCs w:val="20"/>
            </w:rPr>
            <w:t xml:space="preserve"> and t</w:t>
          </w:r>
          <w:r w:rsidRPr="009E1AB2">
            <w:rPr>
              <w:rFonts w:eastAsiaTheme="minorHAnsi" w:cstheme="minorHAnsi"/>
              <w:sz w:val="20"/>
              <w:szCs w:val="20"/>
            </w:rPr>
            <w:t xml:space="preserve">he </w:t>
          </w:r>
          <w:r>
            <w:rPr>
              <w:rFonts w:eastAsiaTheme="minorHAnsi" w:cstheme="minorHAnsi"/>
              <w:sz w:val="20"/>
              <w:szCs w:val="20"/>
            </w:rPr>
            <w:t>c</w:t>
          </w:r>
          <w:r w:rsidRPr="009E1AB2">
            <w:rPr>
              <w:rFonts w:eastAsiaTheme="minorHAnsi" w:cstheme="minorHAnsi"/>
              <w:sz w:val="20"/>
              <w:szCs w:val="20"/>
            </w:rPr>
            <w:t xml:space="preserve">ompass </w:t>
          </w:r>
          <w:r>
            <w:rPr>
              <w:rFonts w:eastAsiaTheme="minorHAnsi" w:cstheme="minorHAnsi"/>
              <w:sz w:val="20"/>
              <w:szCs w:val="20"/>
            </w:rPr>
            <w:t>icon</w:t>
          </w:r>
          <w:r w:rsidR="00681BFA">
            <w:rPr>
              <w:rFonts w:eastAsiaTheme="minorHAnsi" w:cstheme="minorHAnsi"/>
              <w:sz w:val="20"/>
              <w:szCs w:val="20"/>
            </w:rPr>
            <w:t xml:space="preserve">, </w:t>
          </w:r>
          <w:r>
            <w:rPr>
              <w:rFonts w:eastAsiaTheme="minorHAnsi" w:cstheme="minorHAnsi"/>
              <w:sz w:val="20"/>
              <w:szCs w:val="20"/>
            </w:rPr>
            <w:t xml:space="preserve">and the </w:t>
          </w:r>
          <w:r w:rsidRPr="009E1AB2">
            <w:rPr>
              <w:rFonts w:eastAsiaTheme="minorHAnsi" w:cstheme="minorHAnsi"/>
              <w:sz w:val="20"/>
              <w:szCs w:val="20"/>
            </w:rPr>
            <w:t>Inspiring Business Performance</w:t>
          </w:r>
          <w:r>
            <w:rPr>
              <w:rFonts w:eastAsiaTheme="minorHAnsi" w:cstheme="minorHAnsi"/>
              <w:sz w:val="20"/>
              <w:szCs w:val="20"/>
            </w:rPr>
            <w:t xml:space="preserve"> tagline</w:t>
          </w:r>
          <w:r w:rsidRPr="009E1AB2">
            <w:rPr>
              <w:rFonts w:eastAsiaTheme="minorHAnsi" w:cstheme="minorHAnsi"/>
              <w:sz w:val="20"/>
              <w:szCs w:val="20"/>
            </w:rPr>
            <w:t xml:space="preserve"> are trademarks of Insperity, Inc. </w:t>
          </w:r>
        </w:p>
        <w:p w:rsidR="009E1AB2" w:rsidRPr="009E1AB2" w:rsidRDefault="009E1AB2" w:rsidP="009E1AB2">
          <w:pPr>
            <w:spacing w:after="0" w:line="240" w:lineRule="auto"/>
            <w:ind w:left="720"/>
            <w:rPr>
              <w:rFonts w:eastAsiaTheme="minorHAnsi" w:cstheme="minorHAnsi"/>
              <w:sz w:val="20"/>
              <w:szCs w:val="20"/>
            </w:rPr>
          </w:pPr>
        </w:p>
        <w:p w:rsidR="009E1AB2" w:rsidRP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Microsoft</w:t>
          </w:r>
          <w:r w:rsidR="00681BFA">
            <w:rPr>
              <w:rFonts w:eastAsiaTheme="minorHAnsi" w:cstheme="minorHAnsi"/>
              <w:sz w:val="20"/>
              <w:szCs w:val="20"/>
            </w:rPr>
            <w:t xml:space="preserve"> and Internet Explorer</w:t>
          </w:r>
          <w:r w:rsidRPr="009E1AB2">
            <w:rPr>
              <w:rFonts w:eastAsiaTheme="minorHAnsi" w:cstheme="minorHAnsi"/>
              <w:sz w:val="20"/>
              <w:szCs w:val="20"/>
            </w:rPr>
            <w:t xml:space="preserve"> are registered trademarks of Microsoft Corporation in the United States and/or other countries.</w:t>
          </w:r>
        </w:p>
        <w:p w:rsidR="009E1AB2" w:rsidRPr="009E1AB2" w:rsidRDefault="009E1AB2"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Google</w:t>
          </w:r>
          <w:r w:rsidR="00467D35">
            <w:rPr>
              <w:rFonts w:eastAsiaTheme="minorHAnsi" w:cstheme="minorHAnsi"/>
              <w:sz w:val="20"/>
              <w:szCs w:val="20"/>
            </w:rPr>
            <w:t xml:space="preserve"> and</w:t>
          </w:r>
          <w:r w:rsidRPr="009E1AB2">
            <w:rPr>
              <w:rFonts w:eastAsiaTheme="minorHAnsi" w:cstheme="minorHAnsi"/>
              <w:sz w:val="20"/>
              <w:szCs w:val="20"/>
            </w:rPr>
            <w:t xml:space="preserve"> Chrome </w:t>
          </w:r>
          <w:r w:rsidR="00467D35">
            <w:rPr>
              <w:rFonts w:eastAsiaTheme="minorHAnsi" w:cstheme="minorHAnsi"/>
              <w:sz w:val="20"/>
              <w:szCs w:val="20"/>
            </w:rPr>
            <w:t>are</w:t>
          </w:r>
          <w:r w:rsidRPr="009E1AB2">
            <w:rPr>
              <w:rFonts w:eastAsiaTheme="minorHAnsi" w:cstheme="minorHAnsi"/>
              <w:sz w:val="20"/>
              <w:szCs w:val="20"/>
            </w:rPr>
            <w:t xml:space="preserve"> trademark</w:t>
          </w:r>
          <w:r w:rsidR="00467D35">
            <w:rPr>
              <w:rFonts w:eastAsiaTheme="minorHAnsi" w:cstheme="minorHAnsi"/>
              <w:sz w:val="20"/>
              <w:szCs w:val="20"/>
            </w:rPr>
            <w:t>s</w:t>
          </w:r>
          <w:r w:rsidRPr="009E1AB2">
            <w:rPr>
              <w:rFonts w:eastAsiaTheme="minorHAnsi" w:cstheme="minorHAnsi"/>
              <w:sz w:val="20"/>
              <w:szCs w:val="20"/>
            </w:rPr>
            <w:t xml:space="preserve"> of Google Inc.</w:t>
          </w:r>
        </w:p>
        <w:p w:rsidR="00052499" w:rsidRPr="009E1AB2" w:rsidRDefault="00052499" w:rsidP="009E1AB2">
          <w:pPr>
            <w:spacing w:after="0" w:line="240" w:lineRule="auto"/>
            <w:ind w:left="720"/>
            <w:rPr>
              <w:rFonts w:eastAsiaTheme="minorHAnsi" w:cstheme="minorHAnsi"/>
              <w:sz w:val="20"/>
              <w:szCs w:val="20"/>
            </w:rPr>
          </w:pPr>
        </w:p>
        <w:p w:rsidR="009E1AB2" w:rsidRDefault="009E1AB2" w:rsidP="009E1AB2">
          <w:pPr>
            <w:spacing w:after="0" w:line="240" w:lineRule="auto"/>
            <w:ind w:left="720"/>
            <w:rPr>
              <w:rFonts w:eastAsiaTheme="minorHAnsi" w:cstheme="minorHAnsi"/>
              <w:sz w:val="20"/>
              <w:szCs w:val="20"/>
            </w:rPr>
          </w:pPr>
          <w:r w:rsidRPr="009E1AB2">
            <w:rPr>
              <w:rFonts w:eastAsiaTheme="minorHAnsi" w:cstheme="minorHAnsi"/>
              <w:sz w:val="20"/>
              <w:szCs w:val="20"/>
            </w:rPr>
            <w:t>Mozilla</w:t>
          </w:r>
          <w:r w:rsidR="001F5905">
            <w:rPr>
              <w:rFonts w:eastAsiaTheme="minorHAnsi" w:cstheme="minorHAnsi"/>
              <w:sz w:val="20"/>
              <w:szCs w:val="20"/>
            </w:rPr>
            <w:t xml:space="preserve"> and</w:t>
          </w:r>
          <w:r w:rsidRPr="009E1AB2">
            <w:rPr>
              <w:rFonts w:eastAsiaTheme="minorHAnsi" w:cstheme="minorHAnsi"/>
              <w:sz w:val="20"/>
              <w:szCs w:val="20"/>
            </w:rPr>
            <w:t xml:space="preserve"> Firefox </w:t>
          </w:r>
          <w:r w:rsidR="001F5905">
            <w:rPr>
              <w:rFonts w:eastAsiaTheme="minorHAnsi" w:cstheme="minorHAnsi"/>
              <w:sz w:val="20"/>
              <w:szCs w:val="20"/>
            </w:rPr>
            <w:t>are registered trademarks of the Mozilla Foundation.</w:t>
          </w:r>
        </w:p>
        <w:p w:rsidR="001B040C" w:rsidRDefault="001B040C" w:rsidP="009E1AB2">
          <w:pPr>
            <w:spacing w:after="0" w:line="240" w:lineRule="auto"/>
            <w:ind w:left="720"/>
            <w:rPr>
              <w:rFonts w:eastAsiaTheme="minorHAnsi" w:cstheme="minorHAnsi"/>
              <w:sz w:val="20"/>
              <w:szCs w:val="20"/>
            </w:rPr>
          </w:pPr>
        </w:p>
        <w:p w:rsidR="00E348AC" w:rsidRDefault="00E348AC" w:rsidP="00E348AC">
          <w:pPr>
            <w:spacing w:after="0" w:line="240" w:lineRule="auto"/>
            <w:ind w:left="720"/>
            <w:rPr>
              <w:rFonts w:eastAsiaTheme="minorHAnsi" w:cstheme="minorHAnsi"/>
              <w:sz w:val="20"/>
              <w:szCs w:val="20"/>
            </w:rPr>
          </w:pPr>
          <w:r w:rsidRPr="00E348AC">
            <w:rPr>
              <w:rFonts w:eastAsiaTheme="minorHAnsi" w:cstheme="minorHAnsi"/>
              <w:sz w:val="20"/>
              <w:szCs w:val="20"/>
            </w:rPr>
            <w:t xml:space="preserve">The information contained </w:t>
          </w:r>
          <w:r w:rsidR="00B56E6B">
            <w:rPr>
              <w:rFonts w:eastAsiaTheme="minorHAnsi" w:cstheme="minorHAnsi"/>
              <w:sz w:val="20"/>
              <w:szCs w:val="20"/>
            </w:rPr>
            <w:t>in this document</w:t>
          </w:r>
          <w:r w:rsidRPr="00E348AC">
            <w:rPr>
              <w:rFonts w:eastAsiaTheme="minorHAnsi" w:cstheme="minorHAnsi"/>
              <w:sz w:val="20"/>
              <w:szCs w:val="20"/>
            </w:rPr>
            <w:t xml:space="preserve"> is subject</w:t>
          </w:r>
          <w:r>
            <w:rPr>
              <w:rFonts w:eastAsiaTheme="minorHAnsi" w:cstheme="minorHAnsi"/>
              <w:sz w:val="20"/>
              <w:szCs w:val="20"/>
            </w:rPr>
            <w:t xml:space="preserve"> </w:t>
          </w:r>
          <w:r w:rsidRPr="00E348AC">
            <w:rPr>
              <w:rFonts w:eastAsiaTheme="minorHAnsi" w:cstheme="minorHAnsi"/>
              <w:sz w:val="20"/>
              <w:szCs w:val="20"/>
            </w:rPr>
            <w:t xml:space="preserve">to change without notice. Nothing </w:t>
          </w:r>
          <w:r w:rsidR="00B56E6B">
            <w:rPr>
              <w:rFonts w:eastAsiaTheme="minorHAnsi" w:cstheme="minorHAnsi"/>
              <w:sz w:val="20"/>
              <w:szCs w:val="20"/>
            </w:rPr>
            <w:t>in this document</w:t>
          </w:r>
          <w:r w:rsidRPr="00E348AC">
            <w:rPr>
              <w:rFonts w:eastAsiaTheme="minorHAnsi" w:cstheme="minorHAnsi"/>
              <w:sz w:val="20"/>
              <w:szCs w:val="20"/>
            </w:rPr>
            <w:t xml:space="preserve"> should be construed as</w:t>
          </w:r>
          <w:r>
            <w:rPr>
              <w:rFonts w:eastAsiaTheme="minorHAnsi" w:cstheme="minorHAnsi"/>
              <w:sz w:val="20"/>
              <w:szCs w:val="20"/>
            </w:rPr>
            <w:t xml:space="preserve"> </w:t>
          </w:r>
          <w:r w:rsidRPr="00E348AC">
            <w:rPr>
              <w:rFonts w:eastAsiaTheme="minorHAnsi" w:cstheme="minorHAnsi"/>
              <w:sz w:val="20"/>
              <w:szCs w:val="20"/>
            </w:rPr>
            <w:t xml:space="preserve">constituting an additional warranty. </w:t>
          </w:r>
          <w:r>
            <w:rPr>
              <w:rFonts w:eastAsiaTheme="minorHAnsi" w:cstheme="minorHAnsi"/>
              <w:sz w:val="20"/>
              <w:szCs w:val="20"/>
            </w:rPr>
            <w:t>Insperity</w:t>
          </w:r>
          <w:r w:rsidRPr="00E348AC">
            <w:rPr>
              <w:rFonts w:eastAsiaTheme="minorHAnsi" w:cstheme="minorHAnsi"/>
              <w:sz w:val="20"/>
              <w:szCs w:val="20"/>
            </w:rPr>
            <w:t xml:space="preserve"> shall</w:t>
          </w:r>
          <w:r>
            <w:rPr>
              <w:rFonts w:eastAsiaTheme="minorHAnsi" w:cstheme="minorHAnsi"/>
              <w:sz w:val="20"/>
              <w:szCs w:val="20"/>
            </w:rPr>
            <w:t xml:space="preserve"> </w:t>
          </w:r>
          <w:r w:rsidRPr="00E348AC">
            <w:rPr>
              <w:rFonts w:eastAsiaTheme="minorHAnsi" w:cstheme="minorHAnsi"/>
              <w:sz w:val="20"/>
              <w:szCs w:val="20"/>
            </w:rPr>
            <w:t>not be liable for technical or editorial errors</w:t>
          </w:r>
          <w:r>
            <w:rPr>
              <w:rFonts w:eastAsiaTheme="minorHAnsi" w:cstheme="minorHAnsi"/>
              <w:sz w:val="20"/>
              <w:szCs w:val="20"/>
            </w:rPr>
            <w:t xml:space="preserve"> </w:t>
          </w:r>
          <w:r w:rsidRPr="00E348AC">
            <w:rPr>
              <w:rFonts w:eastAsiaTheme="minorHAnsi" w:cstheme="minorHAnsi"/>
              <w:sz w:val="20"/>
              <w:szCs w:val="20"/>
            </w:rPr>
            <w:t xml:space="preserve">or omissions contained </w:t>
          </w:r>
          <w:r w:rsidR="00B56E6B">
            <w:rPr>
              <w:rFonts w:eastAsiaTheme="minorHAnsi" w:cstheme="minorHAnsi"/>
              <w:sz w:val="20"/>
              <w:szCs w:val="20"/>
            </w:rPr>
            <w:t>in this document</w:t>
          </w:r>
          <w:r>
            <w:rPr>
              <w:rFonts w:eastAsiaTheme="minorHAnsi" w:cstheme="minorHAnsi"/>
              <w:sz w:val="20"/>
              <w:szCs w:val="20"/>
            </w:rPr>
            <w:t>.</w:t>
          </w:r>
        </w:p>
        <w:p w:rsidR="00702096" w:rsidRDefault="00702096" w:rsidP="00E348AC">
          <w:pPr>
            <w:spacing w:after="0" w:line="240" w:lineRule="auto"/>
            <w:ind w:left="720"/>
            <w:rPr>
              <w:rFonts w:eastAsiaTheme="minorHAnsi" w:cstheme="minorHAnsi"/>
              <w:sz w:val="20"/>
              <w:szCs w:val="20"/>
            </w:rPr>
          </w:pPr>
        </w:p>
        <w:p w:rsidR="00C31CDB" w:rsidRDefault="00C31CDB" w:rsidP="00C31CDB">
          <w:pPr>
            <w:spacing w:after="0" w:line="240" w:lineRule="auto"/>
            <w:ind w:left="720"/>
            <w:rPr>
              <w:rFonts w:eastAsiaTheme="minorHAnsi" w:cstheme="minorHAnsi"/>
              <w:sz w:val="20"/>
              <w:szCs w:val="20"/>
            </w:rPr>
          </w:pPr>
          <w:r>
            <w:rPr>
              <w:rFonts w:eastAsiaTheme="minorHAnsi" w:cstheme="minorHAnsi"/>
              <w:sz w:val="20"/>
              <w:szCs w:val="20"/>
            </w:rPr>
            <w:t>Copyright © 2017 Insperity.</w:t>
          </w:r>
        </w:p>
        <w:p w:rsidR="00C31CDB" w:rsidRDefault="00C31CDB" w:rsidP="00C31CDB">
          <w:pPr>
            <w:spacing w:after="0" w:line="240" w:lineRule="auto"/>
            <w:ind w:left="720"/>
            <w:rPr>
              <w:rFonts w:eastAsiaTheme="minorHAnsi" w:cstheme="minorHAnsi"/>
              <w:sz w:val="20"/>
              <w:szCs w:val="20"/>
            </w:rPr>
          </w:pPr>
          <w:r>
            <w:rPr>
              <w:rFonts w:eastAsiaTheme="minorHAnsi" w:cstheme="minorHAnsi"/>
              <w:sz w:val="20"/>
              <w:szCs w:val="20"/>
            </w:rPr>
            <w:t>All Rights Reserved.</w:t>
          </w:r>
        </w:p>
        <w:p w:rsidR="00C31CDB" w:rsidRDefault="00C31CDB" w:rsidP="00C31CDB">
          <w:pPr>
            <w:spacing w:after="0" w:line="240" w:lineRule="auto"/>
            <w:ind w:left="720"/>
            <w:rPr>
              <w:rFonts w:eastAsiaTheme="minorHAnsi" w:cstheme="minorHAnsi"/>
              <w:sz w:val="20"/>
              <w:szCs w:val="20"/>
            </w:rPr>
          </w:pPr>
        </w:p>
        <w:p w:rsidR="00C31CDB" w:rsidRDefault="00C31CDB" w:rsidP="00C31CDB">
          <w:pPr>
            <w:spacing w:after="0" w:line="240" w:lineRule="auto"/>
            <w:ind w:left="720"/>
            <w:rPr>
              <w:rFonts w:eastAsiaTheme="minorHAnsi" w:cstheme="minorHAnsi"/>
              <w:sz w:val="20"/>
              <w:szCs w:val="20"/>
            </w:rPr>
          </w:pPr>
          <w:r>
            <w:rPr>
              <w:rFonts w:eastAsiaTheme="minorHAnsi" w:cstheme="minorHAnsi"/>
              <w:sz w:val="20"/>
              <w:szCs w:val="20"/>
            </w:rPr>
            <w:t>First Edition: January 2017</w:t>
          </w:r>
        </w:p>
        <w:p w:rsidR="00682DD5" w:rsidRPr="001B040C" w:rsidRDefault="00682DD5" w:rsidP="00E348AC">
          <w:pPr>
            <w:spacing w:after="0" w:line="240" w:lineRule="auto"/>
            <w:ind w:left="720"/>
            <w:rPr>
              <w:rFonts w:eastAsiaTheme="minorHAnsi" w:cstheme="minorHAnsi"/>
              <w:sz w:val="20"/>
              <w:szCs w:val="20"/>
            </w:rPr>
          </w:pPr>
        </w:p>
        <w:p w:rsidR="001B040C" w:rsidRPr="009E1AB2" w:rsidRDefault="001B040C" w:rsidP="009E1AB2">
          <w:pPr>
            <w:spacing w:after="0" w:line="240" w:lineRule="auto"/>
            <w:ind w:left="720"/>
            <w:rPr>
              <w:rFonts w:eastAsiaTheme="minorHAnsi" w:cstheme="minorHAnsi"/>
              <w:sz w:val="20"/>
              <w:szCs w:val="20"/>
            </w:rPr>
          </w:pPr>
        </w:p>
        <w:p w:rsidR="00635D3E" w:rsidRDefault="00635D3E" w:rsidP="00256F17">
          <w:pPr>
            <w:tabs>
              <w:tab w:val="center" w:pos="4680"/>
            </w:tabs>
          </w:pPr>
          <w:r>
            <w:rPr>
              <w:b/>
              <w:bCs/>
            </w:rPr>
            <w:br w:type="page"/>
          </w:r>
        </w:p>
        <w:sdt>
          <w:sdtPr>
            <w:rPr>
              <w:rFonts w:asciiTheme="minorHAnsi" w:eastAsiaTheme="minorEastAsia" w:hAnsiTheme="minorHAnsi" w:cstheme="minorBidi"/>
              <w:b w:val="0"/>
              <w:bCs w:val="0"/>
              <w:color w:val="auto"/>
              <w:sz w:val="22"/>
              <w:szCs w:val="22"/>
              <w:lang w:eastAsia="en-US"/>
            </w:rPr>
            <w:id w:val="-502198085"/>
            <w:docPartObj>
              <w:docPartGallery w:val="Table of Contents"/>
              <w:docPartUnique/>
            </w:docPartObj>
          </w:sdtPr>
          <w:sdtEndPr>
            <w:rPr>
              <w:noProof/>
            </w:rPr>
          </w:sdtEndPr>
          <w:sdtContent>
            <w:p w:rsidR="00057926" w:rsidRDefault="00057926">
              <w:pPr>
                <w:pStyle w:val="TOCHeading"/>
              </w:pPr>
              <w:r>
                <w:t>Contents</w:t>
              </w:r>
            </w:p>
            <w:p w:rsidR="00BF03F5" w:rsidRDefault="00AC352D">
              <w:pPr>
                <w:pStyle w:val="TOC1"/>
                <w:tabs>
                  <w:tab w:val="right" w:leader="dot" w:pos="9350"/>
                </w:tabs>
                <w:rPr>
                  <w:noProof/>
                </w:rPr>
              </w:pPr>
              <w:r w:rsidRPr="00FA148F">
                <w:rPr>
                  <w:highlight w:val="yellow"/>
                </w:rPr>
                <w:fldChar w:fldCharType="begin"/>
              </w:r>
              <w:r w:rsidRPr="00FA148F">
                <w:rPr>
                  <w:highlight w:val="yellow"/>
                </w:rPr>
                <w:instrText xml:space="preserve"> TOC \o "1-3" \h \z \u </w:instrText>
              </w:r>
              <w:r w:rsidRPr="00FA148F">
                <w:rPr>
                  <w:highlight w:val="yellow"/>
                </w:rPr>
                <w:fldChar w:fldCharType="separate"/>
              </w:r>
              <w:hyperlink w:anchor="_Toc471286183" w:history="1">
                <w:r w:rsidR="00BF03F5" w:rsidRPr="00A86F56">
                  <w:rPr>
                    <w:rStyle w:val="Hyperlink"/>
                    <w:noProof/>
                  </w:rPr>
                  <w:t>Introduction</w:t>
                </w:r>
                <w:r w:rsidR="00BF03F5">
                  <w:rPr>
                    <w:noProof/>
                    <w:webHidden/>
                  </w:rPr>
                  <w:tab/>
                </w:r>
                <w:r w:rsidR="00BF03F5">
                  <w:rPr>
                    <w:noProof/>
                    <w:webHidden/>
                  </w:rPr>
                  <w:fldChar w:fldCharType="begin"/>
                </w:r>
                <w:r w:rsidR="00BF03F5">
                  <w:rPr>
                    <w:noProof/>
                    <w:webHidden/>
                  </w:rPr>
                  <w:instrText xml:space="preserve"> PAGEREF _Toc471286183 \h </w:instrText>
                </w:r>
                <w:r w:rsidR="00BF03F5">
                  <w:rPr>
                    <w:noProof/>
                    <w:webHidden/>
                  </w:rPr>
                </w:r>
                <w:r w:rsidR="00BF03F5">
                  <w:rPr>
                    <w:noProof/>
                    <w:webHidden/>
                  </w:rPr>
                  <w:fldChar w:fldCharType="separate"/>
                </w:r>
                <w:r w:rsidR="00331CC5">
                  <w:rPr>
                    <w:noProof/>
                    <w:webHidden/>
                  </w:rPr>
                  <w:t>3</w:t>
                </w:r>
                <w:r w:rsidR="00BF03F5">
                  <w:rPr>
                    <w:noProof/>
                    <w:webHidden/>
                  </w:rPr>
                  <w:fldChar w:fldCharType="end"/>
                </w:r>
              </w:hyperlink>
            </w:p>
            <w:p w:rsidR="00BF03F5" w:rsidRDefault="00D27EEF">
              <w:pPr>
                <w:pStyle w:val="TOC1"/>
                <w:tabs>
                  <w:tab w:val="right" w:leader="dot" w:pos="9350"/>
                </w:tabs>
                <w:rPr>
                  <w:noProof/>
                </w:rPr>
              </w:pPr>
              <w:hyperlink w:anchor="_Toc471286184" w:history="1">
                <w:r w:rsidR="00BF03F5" w:rsidRPr="00A86F56">
                  <w:rPr>
                    <w:rStyle w:val="Hyperlink"/>
                    <w:noProof/>
                  </w:rPr>
                  <w:t>Alerts</w:t>
                </w:r>
                <w:r w:rsidR="00BF03F5">
                  <w:rPr>
                    <w:noProof/>
                    <w:webHidden/>
                  </w:rPr>
                  <w:tab/>
                </w:r>
                <w:r w:rsidR="00BF03F5">
                  <w:rPr>
                    <w:noProof/>
                    <w:webHidden/>
                  </w:rPr>
                  <w:fldChar w:fldCharType="begin"/>
                </w:r>
                <w:r w:rsidR="00BF03F5">
                  <w:rPr>
                    <w:noProof/>
                    <w:webHidden/>
                  </w:rPr>
                  <w:instrText xml:space="preserve"> PAGEREF _Toc471286184 \h </w:instrText>
                </w:r>
                <w:r w:rsidR="00BF03F5">
                  <w:rPr>
                    <w:noProof/>
                    <w:webHidden/>
                  </w:rPr>
                </w:r>
                <w:r w:rsidR="00BF03F5">
                  <w:rPr>
                    <w:noProof/>
                    <w:webHidden/>
                  </w:rPr>
                  <w:fldChar w:fldCharType="separate"/>
                </w:r>
                <w:r w:rsidR="00331CC5">
                  <w:rPr>
                    <w:noProof/>
                    <w:webHidden/>
                  </w:rPr>
                  <w:t>3</w:t>
                </w:r>
                <w:r w:rsidR="00BF03F5">
                  <w:rPr>
                    <w:noProof/>
                    <w:webHidden/>
                  </w:rPr>
                  <w:fldChar w:fldCharType="end"/>
                </w:r>
              </w:hyperlink>
            </w:p>
            <w:p w:rsidR="00BF03F5" w:rsidRDefault="00D27EEF">
              <w:pPr>
                <w:pStyle w:val="TOC2"/>
                <w:tabs>
                  <w:tab w:val="right" w:leader="dot" w:pos="9350"/>
                </w:tabs>
                <w:rPr>
                  <w:noProof/>
                </w:rPr>
              </w:pPr>
              <w:hyperlink w:anchor="_Toc471286185" w:history="1">
                <w:r w:rsidR="00BF03F5" w:rsidRPr="00A86F56">
                  <w:rPr>
                    <w:rStyle w:val="Hyperlink"/>
                    <w:noProof/>
                  </w:rPr>
                  <w:t>Navigating to the Alerts Page</w:t>
                </w:r>
                <w:r w:rsidR="00BF03F5">
                  <w:rPr>
                    <w:noProof/>
                    <w:webHidden/>
                  </w:rPr>
                  <w:tab/>
                </w:r>
                <w:r w:rsidR="00BF03F5">
                  <w:rPr>
                    <w:noProof/>
                    <w:webHidden/>
                  </w:rPr>
                  <w:fldChar w:fldCharType="begin"/>
                </w:r>
                <w:r w:rsidR="00BF03F5">
                  <w:rPr>
                    <w:noProof/>
                    <w:webHidden/>
                  </w:rPr>
                  <w:instrText xml:space="preserve"> PAGEREF _Toc471286185 \h </w:instrText>
                </w:r>
                <w:r w:rsidR="00BF03F5">
                  <w:rPr>
                    <w:noProof/>
                    <w:webHidden/>
                  </w:rPr>
                </w:r>
                <w:r w:rsidR="00BF03F5">
                  <w:rPr>
                    <w:noProof/>
                    <w:webHidden/>
                  </w:rPr>
                  <w:fldChar w:fldCharType="separate"/>
                </w:r>
                <w:r w:rsidR="00331CC5">
                  <w:rPr>
                    <w:noProof/>
                    <w:webHidden/>
                  </w:rPr>
                  <w:t>3</w:t>
                </w:r>
                <w:r w:rsidR="00BF03F5">
                  <w:rPr>
                    <w:noProof/>
                    <w:webHidden/>
                  </w:rPr>
                  <w:fldChar w:fldCharType="end"/>
                </w:r>
              </w:hyperlink>
            </w:p>
            <w:p w:rsidR="00BF03F5" w:rsidRDefault="00D27EEF">
              <w:pPr>
                <w:pStyle w:val="TOC2"/>
                <w:tabs>
                  <w:tab w:val="right" w:leader="dot" w:pos="9350"/>
                </w:tabs>
                <w:rPr>
                  <w:noProof/>
                </w:rPr>
              </w:pPr>
              <w:hyperlink w:anchor="_Toc471286186" w:history="1">
                <w:r w:rsidR="00BF03F5" w:rsidRPr="00A86F56">
                  <w:rPr>
                    <w:rStyle w:val="Hyperlink"/>
                    <w:noProof/>
                  </w:rPr>
                  <w:t>Reviewing the Alerts Page</w:t>
                </w:r>
                <w:r w:rsidR="00BF03F5">
                  <w:rPr>
                    <w:noProof/>
                    <w:webHidden/>
                  </w:rPr>
                  <w:tab/>
                </w:r>
                <w:r w:rsidR="00BF03F5">
                  <w:rPr>
                    <w:noProof/>
                    <w:webHidden/>
                  </w:rPr>
                  <w:fldChar w:fldCharType="begin"/>
                </w:r>
                <w:r w:rsidR="00BF03F5">
                  <w:rPr>
                    <w:noProof/>
                    <w:webHidden/>
                  </w:rPr>
                  <w:instrText xml:space="preserve"> PAGEREF _Toc471286186 \h </w:instrText>
                </w:r>
                <w:r w:rsidR="00BF03F5">
                  <w:rPr>
                    <w:noProof/>
                    <w:webHidden/>
                  </w:rPr>
                </w:r>
                <w:r w:rsidR="00BF03F5">
                  <w:rPr>
                    <w:noProof/>
                    <w:webHidden/>
                  </w:rPr>
                  <w:fldChar w:fldCharType="separate"/>
                </w:r>
                <w:r w:rsidR="00331CC5">
                  <w:rPr>
                    <w:noProof/>
                    <w:webHidden/>
                  </w:rPr>
                  <w:t>4</w:t>
                </w:r>
                <w:r w:rsidR="00BF03F5">
                  <w:rPr>
                    <w:noProof/>
                    <w:webHidden/>
                  </w:rPr>
                  <w:fldChar w:fldCharType="end"/>
                </w:r>
              </w:hyperlink>
            </w:p>
            <w:p w:rsidR="00BF03F5" w:rsidRDefault="00D27EEF">
              <w:pPr>
                <w:pStyle w:val="TOC2"/>
                <w:tabs>
                  <w:tab w:val="right" w:leader="dot" w:pos="9350"/>
                </w:tabs>
                <w:rPr>
                  <w:noProof/>
                </w:rPr>
              </w:pPr>
              <w:hyperlink w:anchor="_Toc471286187" w:history="1">
                <w:r w:rsidR="00BF03F5" w:rsidRPr="00A86F56">
                  <w:rPr>
                    <w:rStyle w:val="Hyperlink"/>
                    <w:noProof/>
                  </w:rPr>
                  <w:t>Alert Type Definitions</w:t>
                </w:r>
                <w:r w:rsidR="00BF03F5">
                  <w:rPr>
                    <w:noProof/>
                    <w:webHidden/>
                  </w:rPr>
                  <w:tab/>
                </w:r>
                <w:r w:rsidR="00BF03F5">
                  <w:rPr>
                    <w:noProof/>
                    <w:webHidden/>
                  </w:rPr>
                  <w:fldChar w:fldCharType="begin"/>
                </w:r>
                <w:r w:rsidR="00BF03F5">
                  <w:rPr>
                    <w:noProof/>
                    <w:webHidden/>
                  </w:rPr>
                  <w:instrText xml:space="preserve"> PAGEREF _Toc471286187 \h </w:instrText>
                </w:r>
                <w:r w:rsidR="00BF03F5">
                  <w:rPr>
                    <w:noProof/>
                    <w:webHidden/>
                  </w:rPr>
                </w:r>
                <w:r w:rsidR="00BF03F5">
                  <w:rPr>
                    <w:noProof/>
                    <w:webHidden/>
                  </w:rPr>
                  <w:fldChar w:fldCharType="separate"/>
                </w:r>
                <w:r w:rsidR="00331CC5">
                  <w:rPr>
                    <w:noProof/>
                    <w:webHidden/>
                  </w:rPr>
                  <w:t>5</w:t>
                </w:r>
                <w:r w:rsidR="00BF03F5">
                  <w:rPr>
                    <w:noProof/>
                    <w:webHidden/>
                  </w:rPr>
                  <w:fldChar w:fldCharType="end"/>
                </w:r>
              </w:hyperlink>
            </w:p>
            <w:p w:rsidR="00BF03F5" w:rsidRDefault="00D27EEF">
              <w:pPr>
                <w:pStyle w:val="TOC2"/>
                <w:tabs>
                  <w:tab w:val="right" w:leader="dot" w:pos="9350"/>
                </w:tabs>
                <w:rPr>
                  <w:noProof/>
                </w:rPr>
              </w:pPr>
              <w:hyperlink w:anchor="_Toc471286188" w:history="1">
                <w:r w:rsidR="00BF03F5" w:rsidRPr="00A86F56">
                  <w:rPr>
                    <w:rStyle w:val="Hyperlink"/>
                    <w:noProof/>
                  </w:rPr>
                  <w:t>Resolving Alerts</w:t>
                </w:r>
                <w:r w:rsidR="00BF03F5">
                  <w:rPr>
                    <w:noProof/>
                    <w:webHidden/>
                  </w:rPr>
                  <w:tab/>
                </w:r>
                <w:r w:rsidR="00BF03F5">
                  <w:rPr>
                    <w:noProof/>
                    <w:webHidden/>
                  </w:rPr>
                  <w:fldChar w:fldCharType="begin"/>
                </w:r>
                <w:r w:rsidR="00BF03F5">
                  <w:rPr>
                    <w:noProof/>
                    <w:webHidden/>
                  </w:rPr>
                  <w:instrText xml:space="preserve"> PAGEREF _Toc471286188 \h </w:instrText>
                </w:r>
                <w:r w:rsidR="00BF03F5">
                  <w:rPr>
                    <w:noProof/>
                    <w:webHidden/>
                  </w:rPr>
                </w:r>
                <w:r w:rsidR="00BF03F5">
                  <w:rPr>
                    <w:noProof/>
                    <w:webHidden/>
                  </w:rPr>
                  <w:fldChar w:fldCharType="separate"/>
                </w:r>
                <w:r w:rsidR="00331CC5">
                  <w:rPr>
                    <w:noProof/>
                    <w:webHidden/>
                  </w:rPr>
                  <w:t>6</w:t>
                </w:r>
                <w:r w:rsidR="00BF03F5">
                  <w:rPr>
                    <w:noProof/>
                    <w:webHidden/>
                  </w:rPr>
                  <w:fldChar w:fldCharType="end"/>
                </w:r>
              </w:hyperlink>
            </w:p>
            <w:p w:rsidR="00BF03F5" w:rsidRDefault="00D27EEF">
              <w:pPr>
                <w:pStyle w:val="TOC1"/>
                <w:tabs>
                  <w:tab w:val="right" w:leader="dot" w:pos="9350"/>
                </w:tabs>
                <w:rPr>
                  <w:noProof/>
                </w:rPr>
              </w:pPr>
              <w:hyperlink w:anchor="_Toc471286189" w:history="1">
                <w:r w:rsidR="00BF03F5" w:rsidRPr="00A86F56">
                  <w:rPr>
                    <w:rStyle w:val="Hyperlink"/>
                    <w:noProof/>
                  </w:rPr>
                  <w:t>Attendance</w:t>
                </w:r>
                <w:r w:rsidR="00BF03F5">
                  <w:rPr>
                    <w:noProof/>
                    <w:webHidden/>
                  </w:rPr>
                  <w:tab/>
                </w:r>
                <w:r w:rsidR="00BF03F5">
                  <w:rPr>
                    <w:noProof/>
                    <w:webHidden/>
                  </w:rPr>
                  <w:fldChar w:fldCharType="begin"/>
                </w:r>
                <w:r w:rsidR="00BF03F5">
                  <w:rPr>
                    <w:noProof/>
                    <w:webHidden/>
                  </w:rPr>
                  <w:instrText xml:space="preserve"> PAGEREF _Toc471286189 \h </w:instrText>
                </w:r>
                <w:r w:rsidR="00BF03F5">
                  <w:rPr>
                    <w:noProof/>
                    <w:webHidden/>
                  </w:rPr>
                </w:r>
                <w:r w:rsidR="00BF03F5">
                  <w:rPr>
                    <w:noProof/>
                    <w:webHidden/>
                  </w:rPr>
                  <w:fldChar w:fldCharType="separate"/>
                </w:r>
                <w:r w:rsidR="00331CC5">
                  <w:rPr>
                    <w:noProof/>
                    <w:webHidden/>
                  </w:rPr>
                  <w:t>8</w:t>
                </w:r>
                <w:r w:rsidR="00BF03F5">
                  <w:rPr>
                    <w:noProof/>
                    <w:webHidden/>
                  </w:rPr>
                  <w:fldChar w:fldCharType="end"/>
                </w:r>
              </w:hyperlink>
            </w:p>
            <w:p w:rsidR="00BF03F5" w:rsidRDefault="00D27EEF">
              <w:pPr>
                <w:pStyle w:val="TOC2"/>
                <w:tabs>
                  <w:tab w:val="right" w:leader="dot" w:pos="9350"/>
                </w:tabs>
                <w:rPr>
                  <w:noProof/>
                </w:rPr>
              </w:pPr>
              <w:hyperlink w:anchor="_Toc471286190" w:history="1">
                <w:r w:rsidR="00BF03F5" w:rsidRPr="00A86F56">
                  <w:rPr>
                    <w:rStyle w:val="Hyperlink"/>
                    <w:noProof/>
                  </w:rPr>
                  <w:t>Navigating to the Attendance Page</w:t>
                </w:r>
                <w:r w:rsidR="00BF03F5">
                  <w:rPr>
                    <w:noProof/>
                    <w:webHidden/>
                  </w:rPr>
                  <w:tab/>
                </w:r>
                <w:r w:rsidR="00BF03F5">
                  <w:rPr>
                    <w:noProof/>
                    <w:webHidden/>
                  </w:rPr>
                  <w:fldChar w:fldCharType="begin"/>
                </w:r>
                <w:r w:rsidR="00BF03F5">
                  <w:rPr>
                    <w:noProof/>
                    <w:webHidden/>
                  </w:rPr>
                  <w:instrText xml:space="preserve"> PAGEREF _Toc471286190 \h </w:instrText>
                </w:r>
                <w:r w:rsidR="00BF03F5">
                  <w:rPr>
                    <w:noProof/>
                    <w:webHidden/>
                  </w:rPr>
                </w:r>
                <w:r w:rsidR="00BF03F5">
                  <w:rPr>
                    <w:noProof/>
                    <w:webHidden/>
                  </w:rPr>
                  <w:fldChar w:fldCharType="separate"/>
                </w:r>
                <w:r w:rsidR="00331CC5">
                  <w:rPr>
                    <w:noProof/>
                    <w:webHidden/>
                  </w:rPr>
                  <w:t>8</w:t>
                </w:r>
                <w:r w:rsidR="00BF03F5">
                  <w:rPr>
                    <w:noProof/>
                    <w:webHidden/>
                  </w:rPr>
                  <w:fldChar w:fldCharType="end"/>
                </w:r>
              </w:hyperlink>
            </w:p>
            <w:p w:rsidR="00BF03F5" w:rsidRDefault="00D27EEF">
              <w:pPr>
                <w:pStyle w:val="TOC2"/>
                <w:tabs>
                  <w:tab w:val="right" w:leader="dot" w:pos="9350"/>
                </w:tabs>
                <w:rPr>
                  <w:noProof/>
                </w:rPr>
              </w:pPr>
              <w:hyperlink w:anchor="_Toc471286191" w:history="1">
                <w:r w:rsidR="00BF03F5" w:rsidRPr="00A86F56">
                  <w:rPr>
                    <w:rStyle w:val="Hyperlink"/>
                    <w:noProof/>
                  </w:rPr>
                  <w:t>Reviewing the Attendance Page</w:t>
                </w:r>
                <w:r w:rsidR="00BF03F5">
                  <w:rPr>
                    <w:noProof/>
                    <w:webHidden/>
                  </w:rPr>
                  <w:tab/>
                </w:r>
                <w:r w:rsidR="00BF03F5">
                  <w:rPr>
                    <w:noProof/>
                    <w:webHidden/>
                  </w:rPr>
                  <w:fldChar w:fldCharType="begin"/>
                </w:r>
                <w:r w:rsidR="00BF03F5">
                  <w:rPr>
                    <w:noProof/>
                    <w:webHidden/>
                  </w:rPr>
                  <w:instrText xml:space="preserve"> PAGEREF _Toc471286191 \h </w:instrText>
                </w:r>
                <w:r w:rsidR="00BF03F5">
                  <w:rPr>
                    <w:noProof/>
                    <w:webHidden/>
                  </w:rPr>
                </w:r>
                <w:r w:rsidR="00BF03F5">
                  <w:rPr>
                    <w:noProof/>
                    <w:webHidden/>
                  </w:rPr>
                  <w:fldChar w:fldCharType="separate"/>
                </w:r>
                <w:r w:rsidR="00331CC5">
                  <w:rPr>
                    <w:noProof/>
                    <w:webHidden/>
                  </w:rPr>
                  <w:t>9</w:t>
                </w:r>
                <w:r w:rsidR="00BF03F5">
                  <w:rPr>
                    <w:noProof/>
                    <w:webHidden/>
                  </w:rPr>
                  <w:fldChar w:fldCharType="end"/>
                </w:r>
              </w:hyperlink>
            </w:p>
            <w:p w:rsidR="00BF03F5" w:rsidRDefault="00D27EEF">
              <w:pPr>
                <w:pStyle w:val="TOC2"/>
                <w:tabs>
                  <w:tab w:val="right" w:leader="dot" w:pos="9350"/>
                </w:tabs>
                <w:rPr>
                  <w:noProof/>
                </w:rPr>
              </w:pPr>
              <w:hyperlink w:anchor="_Toc471286192" w:history="1">
                <w:r w:rsidR="00BF03F5" w:rsidRPr="00A86F56">
                  <w:rPr>
                    <w:rStyle w:val="Hyperlink"/>
                    <w:noProof/>
                  </w:rPr>
                  <w:t>Attendance Detail Definitions</w:t>
                </w:r>
                <w:r w:rsidR="00BF03F5">
                  <w:rPr>
                    <w:noProof/>
                    <w:webHidden/>
                  </w:rPr>
                  <w:tab/>
                </w:r>
                <w:r w:rsidR="00BF03F5">
                  <w:rPr>
                    <w:noProof/>
                    <w:webHidden/>
                  </w:rPr>
                  <w:fldChar w:fldCharType="begin"/>
                </w:r>
                <w:r w:rsidR="00BF03F5">
                  <w:rPr>
                    <w:noProof/>
                    <w:webHidden/>
                  </w:rPr>
                  <w:instrText xml:space="preserve"> PAGEREF _Toc471286192 \h </w:instrText>
                </w:r>
                <w:r w:rsidR="00BF03F5">
                  <w:rPr>
                    <w:noProof/>
                    <w:webHidden/>
                  </w:rPr>
                </w:r>
                <w:r w:rsidR="00BF03F5">
                  <w:rPr>
                    <w:noProof/>
                    <w:webHidden/>
                  </w:rPr>
                  <w:fldChar w:fldCharType="separate"/>
                </w:r>
                <w:r w:rsidR="00331CC5">
                  <w:rPr>
                    <w:noProof/>
                    <w:webHidden/>
                  </w:rPr>
                  <w:t>10</w:t>
                </w:r>
                <w:r w:rsidR="00BF03F5">
                  <w:rPr>
                    <w:noProof/>
                    <w:webHidden/>
                  </w:rPr>
                  <w:fldChar w:fldCharType="end"/>
                </w:r>
              </w:hyperlink>
            </w:p>
            <w:p w:rsidR="00BF03F5" w:rsidRDefault="00D27EEF">
              <w:pPr>
                <w:pStyle w:val="TOC1"/>
                <w:tabs>
                  <w:tab w:val="right" w:leader="dot" w:pos="9350"/>
                </w:tabs>
                <w:rPr>
                  <w:noProof/>
                </w:rPr>
              </w:pPr>
              <w:hyperlink w:anchor="_Toc471286193" w:history="1">
                <w:r w:rsidR="00BF03F5" w:rsidRPr="00A86F56">
                  <w:rPr>
                    <w:rStyle w:val="Hyperlink"/>
                    <w:noProof/>
                  </w:rPr>
                  <w:t>Editing an Attendance Record</w:t>
                </w:r>
                <w:r w:rsidR="00BF03F5">
                  <w:rPr>
                    <w:noProof/>
                    <w:webHidden/>
                  </w:rPr>
                  <w:tab/>
                </w:r>
                <w:r w:rsidR="00BF03F5">
                  <w:rPr>
                    <w:noProof/>
                    <w:webHidden/>
                  </w:rPr>
                  <w:fldChar w:fldCharType="begin"/>
                </w:r>
                <w:r w:rsidR="00BF03F5">
                  <w:rPr>
                    <w:noProof/>
                    <w:webHidden/>
                  </w:rPr>
                  <w:instrText xml:space="preserve"> PAGEREF _Toc471286193 \h </w:instrText>
                </w:r>
                <w:r w:rsidR="00BF03F5">
                  <w:rPr>
                    <w:noProof/>
                    <w:webHidden/>
                  </w:rPr>
                </w:r>
                <w:r w:rsidR="00BF03F5">
                  <w:rPr>
                    <w:noProof/>
                    <w:webHidden/>
                  </w:rPr>
                  <w:fldChar w:fldCharType="separate"/>
                </w:r>
                <w:r w:rsidR="00331CC5">
                  <w:rPr>
                    <w:noProof/>
                    <w:webHidden/>
                  </w:rPr>
                  <w:t>10</w:t>
                </w:r>
                <w:r w:rsidR="00BF03F5">
                  <w:rPr>
                    <w:noProof/>
                    <w:webHidden/>
                  </w:rPr>
                  <w:fldChar w:fldCharType="end"/>
                </w:r>
              </w:hyperlink>
            </w:p>
            <w:p w:rsidR="00BF03F5" w:rsidRDefault="00D27EEF">
              <w:pPr>
                <w:pStyle w:val="TOC1"/>
                <w:tabs>
                  <w:tab w:val="right" w:leader="dot" w:pos="9350"/>
                </w:tabs>
                <w:rPr>
                  <w:noProof/>
                </w:rPr>
              </w:pPr>
              <w:hyperlink w:anchor="_Toc471286194" w:history="1">
                <w:r w:rsidR="00BF03F5" w:rsidRPr="00A86F56">
                  <w:rPr>
                    <w:rStyle w:val="Hyperlink"/>
                    <w:noProof/>
                  </w:rPr>
                  <w:t>Deleting an Attendance Record</w:t>
                </w:r>
                <w:r w:rsidR="00BF03F5">
                  <w:rPr>
                    <w:noProof/>
                    <w:webHidden/>
                  </w:rPr>
                  <w:tab/>
                </w:r>
                <w:r w:rsidR="00BF03F5">
                  <w:rPr>
                    <w:noProof/>
                    <w:webHidden/>
                  </w:rPr>
                  <w:fldChar w:fldCharType="begin"/>
                </w:r>
                <w:r w:rsidR="00BF03F5">
                  <w:rPr>
                    <w:noProof/>
                    <w:webHidden/>
                  </w:rPr>
                  <w:instrText xml:space="preserve"> PAGEREF _Toc471286194 \h </w:instrText>
                </w:r>
                <w:r w:rsidR="00BF03F5">
                  <w:rPr>
                    <w:noProof/>
                    <w:webHidden/>
                  </w:rPr>
                </w:r>
                <w:r w:rsidR="00BF03F5">
                  <w:rPr>
                    <w:noProof/>
                    <w:webHidden/>
                  </w:rPr>
                  <w:fldChar w:fldCharType="separate"/>
                </w:r>
                <w:r w:rsidR="00331CC5">
                  <w:rPr>
                    <w:noProof/>
                    <w:webHidden/>
                  </w:rPr>
                  <w:t>11</w:t>
                </w:r>
                <w:r w:rsidR="00BF03F5">
                  <w:rPr>
                    <w:noProof/>
                    <w:webHidden/>
                  </w:rPr>
                  <w:fldChar w:fldCharType="end"/>
                </w:r>
              </w:hyperlink>
            </w:p>
            <w:p w:rsidR="00BF03F5" w:rsidRDefault="00D27EEF">
              <w:pPr>
                <w:pStyle w:val="TOC1"/>
                <w:tabs>
                  <w:tab w:val="right" w:leader="dot" w:pos="9350"/>
                </w:tabs>
                <w:rPr>
                  <w:noProof/>
                </w:rPr>
              </w:pPr>
              <w:hyperlink w:anchor="_Toc471286195" w:history="1">
                <w:r w:rsidR="00BF03F5" w:rsidRPr="00A86F56">
                  <w:rPr>
                    <w:rStyle w:val="Hyperlink"/>
                    <w:noProof/>
                  </w:rPr>
                  <w:t>Adding an Attendance Record</w:t>
                </w:r>
                <w:r w:rsidR="00BF03F5">
                  <w:rPr>
                    <w:noProof/>
                    <w:webHidden/>
                  </w:rPr>
                  <w:tab/>
                </w:r>
                <w:r w:rsidR="00BF03F5">
                  <w:rPr>
                    <w:noProof/>
                    <w:webHidden/>
                  </w:rPr>
                  <w:fldChar w:fldCharType="begin"/>
                </w:r>
                <w:r w:rsidR="00BF03F5">
                  <w:rPr>
                    <w:noProof/>
                    <w:webHidden/>
                  </w:rPr>
                  <w:instrText xml:space="preserve"> PAGEREF _Toc471286195 \h </w:instrText>
                </w:r>
                <w:r w:rsidR="00BF03F5">
                  <w:rPr>
                    <w:noProof/>
                    <w:webHidden/>
                  </w:rPr>
                </w:r>
                <w:r w:rsidR="00BF03F5">
                  <w:rPr>
                    <w:noProof/>
                    <w:webHidden/>
                  </w:rPr>
                  <w:fldChar w:fldCharType="separate"/>
                </w:r>
                <w:r w:rsidR="00331CC5">
                  <w:rPr>
                    <w:noProof/>
                    <w:webHidden/>
                  </w:rPr>
                  <w:t>11</w:t>
                </w:r>
                <w:r w:rsidR="00BF03F5">
                  <w:rPr>
                    <w:noProof/>
                    <w:webHidden/>
                  </w:rPr>
                  <w:fldChar w:fldCharType="end"/>
                </w:r>
              </w:hyperlink>
            </w:p>
            <w:p w:rsidR="00BF03F5" w:rsidRDefault="00D27EEF">
              <w:pPr>
                <w:pStyle w:val="TOC1"/>
                <w:tabs>
                  <w:tab w:val="right" w:leader="dot" w:pos="9350"/>
                </w:tabs>
                <w:rPr>
                  <w:noProof/>
                </w:rPr>
              </w:pPr>
              <w:hyperlink w:anchor="_Toc471286196" w:history="1">
                <w:r w:rsidR="00BF03F5" w:rsidRPr="00A86F56">
                  <w:rPr>
                    <w:rStyle w:val="Hyperlink"/>
                    <w:noProof/>
                  </w:rPr>
                  <w:t>Attendance Calendar</w:t>
                </w:r>
                <w:r w:rsidR="00BF03F5">
                  <w:rPr>
                    <w:noProof/>
                    <w:webHidden/>
                  </w:rPr>
                  <w:tab/>
                </w:r>
                <w:r w:rsidR="00BF03F5">
                  <w:rPr>
                    <w:noProof/>
                    <w:webHidden/>
                  </w:rPr>
                  <w:fldChar w:fldCharType="begin"/>
                </w:r>
                <w:r w:rsidR="00BF03F5">
                  <w:rPr>
                    <w:noProof/>
                    <w:webHidden/>
                  </w:rPr>
                  <w:instrText xml:space="preserve"> PAGEREF _Toc471286196 \h </w:instrText>
                </w:r>
                <w:r w:rsidR="00BF03F5">
                  <w:rPr>
                    <w:noProof/>
                    <w:webHidden/>
                  </w:rPr>
                </w:r>
                <w:r w:rsidR="00BF03F5">
                  <w:rPr>
                    <w:noProof/>
                    <w:webHidden/>
                  </w:rPr>
                  <w:fldChar w:fldCharType="separate"/>
                </w:r>
                <w:r w:rsidR="00331CC5">
                  <w:rPr>
                    <w:noProof/>
                    <w:webHidden/>
                  </w:rPr>
                  <w:t>12</w:t>
                </w:r>
                <w:r w:rsidR="00BF03F5">
                  <w:rPr>
                    <w:noProof/>
                    <w:webHidden/>
                  </w:rPr>
                  <w:fldChar w:fldCharType="end"/>
                </w:r>
              </w:hyperlink>
            </w:p>
            <w:p w:rsidR="00BF03F5" w:rsidRDefault="00D27EEF">
              <w:pPr>
                <w:pStyle w:val="TOC2"/>
                <w:tabs>
                  <w:tab w:val="right" w:leader="dot" w:pos="9350"/>
                </w:tabs>
                <w:rPr>
                  <w:noProof/>
                </w:rPr>
              </w:pPr>
              <w:hyperlink w:anchor="_Toc471286197" w:history="1">
                <w:r w:rsidR="00BF03F5" w:rsidRPr="00A86F56">
                  <w:rPr>
                    <w:rStyle w:val="Hyperlink"/>
                    <w:noProof/>
                  </w:rPr>
                  <w:t>Reviewing and Using the Attendance Calendar Page</w:t>
                </w:r>
                <w:r w:rsidR="00BF03F5">
                  <w:rPr>
                    <w:noProof/>
                    <w:webHidden/>
                  </w:rPr>
                  <w:tab/>
                </w:r>
                <w:r w:rsidR="00BF03F5">
                  <w:rPr>
                    <w:noProof/>
                    <w:webHidden/>
                  </w:rPr>
                  <w:fldChar w:fldCharType="begin"/>
                </w:r>
                <w:r w:rsidR="00BF03F5">
                  <w:rPr>
                    <w:noProof/>
                    <w:webHidden/>
                  </w:rPr>
                  <w:instrText xml:space="preserve"> PAGEREF _Toc471286197 \h </w:instrText>
                </w:r>
                <w:r w:rsidR="00BF03F5">
                  <w:rPr>
                    <w:noProof/>
                    <w:webHidden/>
                  </w:rPr>
                </w:r>
                <w:r w:rsidR="00BF03F5">
                  <w:rPr>
                    <w:noProof/>
                    <w:webHidden/>
                  </w:rPr>
                  <w:fldChar w:fldCharType="separate"/>
                </w:r>
                <w:r w:rsidR="00331CC5">
                  <w:rPr>
                    <w:noProof/>
                    <w:webHidden/>
                  </w:rPr>
                  <w:t>13</w:t>
                </w:r>
                <w:r w:rsidR="00BF03F5">
                  <w:rPr>
                    <w:noProof/>
                    <w:webHidden/>
                  </w:rPr>
                  <w:fldChar w:fldCharType="end"/>
                </w:r>
              </w:hyperlink>
            </w:p>
            <w:p w:rsidR="00BF03F5" w:rsidRDefault="00D27EEF">
              <w:pPr>
                <w:pStyle w:val="TOC1"/>
                <w:tabs>
                  <w:tab w:val="right" w:leader="dot" w:pos="9350"/>
                </w:tabs>
                <w:rPr>
                  <w:noProof/>
                </w:rPr>
              </w:pPr>
              <w:hyperlink w:anchor="_Toc471286198" w:history="1">
                <w:r w:rsidR="00BF03F5" w:rsidRPr="00A86F56">
                  <w:rPr>
                    <w:rStyle w:val="Hyperlink"/>
                    <w:noProof/>
                  </w:rPr>
                  <w:t>Frequently Asked Questions</w:t>
                </w:r>
                <w:r w:rsidR="00BF03F5">
                  <w:rPr>
                    <w:noProof/>
                    <w:webHidden/>
                  </w:rPr>
                  <w:tab/>
                </w:r>
                <w:r w:rsidR="00BF03F5">
                  <w:rPr>
                    <w:noProof/>
                    <w:webHidden/>
                  </w:rPr>
                  <w:fldChar w:fldCharType="begin"/>
                </w:r>
                <w:r w:rsidR="00BF03F5">
                  <w:rPr>
                    <w:noProof/>
                    <w:webHidden/>
                  </w:rPr>
                  <w:instrText xml:space="preserve"> PAGEREF _Toc471286198 \h </w:instrText>
                </w:r>
                <w:r w:rsidR="00BF03F5">
                  <w:rPr>
                    <w:noProof/>
                    <w:webHidden/>
                  </w:rPr>
                </w:r>
                <w:r w:rsidR="00BF03F5">
                  <w:rPr>
                    <w:noProof/>
                    <w:webHidden/>
                  </w:rPr>
                  <w:fldChar w:fldCharType="separate"/>
                </w:r>
                <w:r w:rsidR="00331CC5">
                  <w:rPr>
                    <w:noProof/>
                    <w:webHidden/>
                  </w:rPr>
                  <w:t>14</w:t>
                </w:r>
                <w:r w:rsidR="00BF03F5">
                  <w:rPr>
                    <w:noProof/>
                    <w:webHidden/>
                  </w:rPr>
                  <w:fldChar w:fldCharType="end"/>
                </w:r>
              </w:hyperlink>
            </w:p>
            <w:p w:rsidR="00BF03F5" w:rsidRDefault="00D27EEF">
              <w:pPr>
                <w:pStyle w:val="TOC2"/>
                <w:tabs>
                  <w:tab w:val="right" w:leader="dot" w:pos="9350"/>
                </w:tabs>
                <w:rPr>
                  <w:noProof/>
                </w:rPr>
              </w:pPr>
              <w:hyperlink w:anchor="_Toc471286199" w:history="1">
                <w:r w:rsidR="00BF03F5" w:rsidRPr="00A86F56">
                  <w:rPr>
                    <w:rStyle w:val="Hyperlink"/>
                    <w:noProof/>
                  </w:rPr>
                  <w:t>What is the difference between the Alerts and Attendance pages?</w:t>
                </w:r>
                <w:r w:rsidR="00BF03F5">
                  <w:rPr>
                    <w:noProof/>
                    <w:webHidden/>
                  </w:rPr>
                  <w:tab/>
                </w:r>
                <w:r w:rsidR="00BF03F5">
                  <w:rPr>
                    <w:noProof/>
                    <w:webHidden/>
                  </w:rPr>
                  <w:fldChar w:fldCharType="begin"/>
                </w:r>
                <w:r w:rsidR="00BF03F5">
                  <w:rPr>
                    <w:noProof/>
                    <w:webHidden/>
                  </w:rPr>
                  <w:instrText xml:space="preserve"> PAGEREF _Toc471286199 \h </w:instrText>
                </w:r>
                <w:r w:rsidR="00BF03F5">
                  <w:rPr>
                    <w:noProof/>
                    <w:webHidden/>
                  </w:rPr>
                </w:r>
                <w:r w:rsidR="00BF03F5">
                  <w:rPr>
                    <w:noProof/>
                    <w:webHidden/>
                  </w:rPr>
                  <w:fldChar w:fldCharType="separate"/>
                </w:r>
                <w:r w:rsidR="00331CC5">
                  <w:rPr>
                    <w:noProof/>
                    <w:webHidden/>
                  </w:rPr>
                  <w:t>14</w:t>
                </w:r>
                <w:r w:rsidR="00BF03F5">
                  <w:rPr>
                    <w:noProof/>
                    <w:webHidden/>
                  </w:rPr>
                  <w:fldChar w:fldCharType="end"/>
                </w:r>
              </w:hyperlink>
            </w:p>
            <w:p w:rsidR="00BF03F5" w:rsidRDefault="00D27EEF">
              <w:pPr>
                <w:pStyle w:val="TOC2"/>
                <w:tabs>
                  <w:tab w:val="right" w:leader="dot" w:pos="9350"/>
                </w:tabs>
                <w:rPr>
                  <w:noProof/>
                </w:rPr>
              </w:pPr>
              <w:hyperlink w:anchor="_Toc471286200" w:history="1">
                <w:r w:rsidR="00BF03F5" w:rsidRPr="00A86F56">
                  <w:rPr>
                    <w:rStyle w:val="Hyperlink"/>
                    <w:noProof/>
                  </w:rPr>
                  <w:t>Is it possible to see all employees’ attendance information at once in the Attendance pages?</w:t>
                </w:r>
                <w:r w:rsidR="00BF03F5">
                  <w:rPr>
                    <w:noProof/>
                    <w:webHidden/>
                  </w:rPr>
                  <w:tab/>
                </w:r>
                <w:r w:rsidR="00BF03F5">
                  <w:rPr>
                    <w:noProof/>
                    <w:webHidden/>
                  </w:rPr>
                  <w:fldChar w:fldCharType="begin"/>
                </w:r>
                <w:r w:rsidR="00BF03F5">
                  <w:rPr>
                    <w:noProof/>
                    <w:webHidden/>
                  </w:rPr>
                  <w:instrText xml:space="preserve"> PAGEREF _Toc471286200 \h </w:instrText>
                </w:r>
                <w:r w:rsidR="00BF03F5">
                  <w:rPr>
                    <w:noProof/>
                    <w:webHidden/>
                  </w:rPr>
                </w:r>
                <w:r w:rsidR="00BF03F5">
                  <w:rPr>
                    <w:noProof/>
                    <w:webHidden/>
                  </w:rPr>
                  <w:fldChar w:fldCharType="separate"/>
                </w:r>
                <w:r w:rsidR="00331CC5">
                  <w:rPr>
                    <w:noProof/>
                    <w:webHidden/>
                  </w:rPr>
                  <w:t>14</w:t>
                </w:r>
                <w:r w:rsidR="00BF03F5">
                  <w:rPr>
                    <w:noProof/>
                    <w:webHidden/>
                  </w:rPr>
                  <w:fldChar w:fldCharType="end"/>
                </w:r>
              </w:hyperlink>
            </w:p>
            <w:p w:rsidR="00134D58" w:rsidRDefault="00AC352D" w:rsidP="00597C53">
              <w:r w:rsidRPr="00FA148F">
                <w:rPr>
                  <w:b/>
                  <w:bCs/>
                  <w:noProof/>
                  <w:highlight w:val="yellow"/>
                </w:rPr>
                <w:fldChar w:fldCharType="end"/>
              </w:r>
            </w:p>
          </w:sdtContent>
        </w:sdt>
      </w:sdtContent>
    </w:sdt>
    <w:p w:rsidR="00134D58" w:rsidRDefault="00134D58">
      <w:r>
        <w:br w:type="page"/>
      </w:r>
    </w:p>
    <w:p w:rsidR="001814B2" w:rsidRDefault="00BD590E" w:rsidP="00AC352D">
      <w:pPr>
        <w:pStyle w:val="Heading1"/>
      </w:pPr>
      <w:bookmarkStart w:id="4" w:name="Exceptions_Introduction"/>
      <w:bookmarkStart w:id="5" w:name="ExceptionsIntroduction"/>
      <w:bookmarkStart w:id="6" w:name="_Toc471286183"/>
      <w:bookmarkEnd w:id="4"/>
      <w:bookmarkEnd w:id="5"/>
      <w:r>
        <w:lastRenderedPageBreak/>
        <w:t>Introduction</w:t>
      </w:r>
      <w:bookmarkEnd w:id="6"/>
    </w:p>
    <w:p w:rsidR="00BD590E" w:rsidRDefault="00A374B0" w:rsidP="001814B2">
      <w:r>
        <w:t>The</w:t>
      </w:r>
      <w:r w:rsidR="005C5814">
        <w:t xml:space="preserve"> </w:t>
      </w:r>
      <w:r w:rsidR="005C1179">
        <w:t xml:space="preserve">Exceptions </w:t>
      </w:r>
      <w:r w:rsidR="00AB4AF2">
        <w:t xml:space="preserve">section </w:t>
      </w:r>
      <w:r>
        <w:t>in Time and</w:t>
      </w:r>
      <w:r w:rsidR="005C5814">
        <w:t xml:space="preserve"> Attendance </w:t>
      </w:r>
      <w:r w:rsidR="005C1179">
        <w:t xml:space="preserve">is used to track employee attendance. It consists of three pages: Alerts, Attendance, and Attendance Calendar. The alerts page </w:t>
      </w:r>
      <w:r w:rsidR="00E46F75">
        <w:t>tracks items that need attention from the user, while the Attendance and Attendance Calendar pages a</w:t>
      </w:r>
      <w:r w:rsidR="006B3CC3">
        <w:t>re used to track employee generated</w:t>
      </w:r>
      <w:r w:rsidR="00D379BD">
        <w:t>,</w:t>
      </w:r>
      <w:r w:rsidR="006B3CC3">
        <w:t xml:space="preserve"> attendance-specific alerts</w:t>
      </w:r>
      <w:r w:rsidR="00D379BD">
        <w:t xml:space="preserve"> long-</w:t>
      </w:r>
      <w:r w:rsidR="00E46F75">
        <w:t xml:space="preserve">term. </w:t>
      </w:r>
      <w:r w:rsidR="00D434A4">
        <w:t xml:space="preserve">Access to each option is dependent on company set up. </w:t>
      </w:r>
      <w:r w:rsidR="00CE2227">
        <w:t xml:space="preserve"> </w:t>
      </w:r>
    </w:p>
    <w:p w:rsidR="00020F04" w:rsidRDefault="006B3CC3" w:rsidP="00020F04">
      <w:pPr>
        <w:pStyle w:val="Heading1"/>
      </w:pPr>
      <w:bookmarkStart w:id="7" w:name="_Schedule_Group"/>
      <w:bookmarkStart w:id="8" w:name="Exceptions_Alerts"/>
      <w:bookmarkStart w:id="9" w:name="ExceptionsAlerts"/>
      <w:bookmarkStart w:id="10" w:name="_Toc471286184"/>
      <w:bookmarkEnd w:id="7"/>
      <w:bookmarkEnd w:id="8"/>
      <w:bookmarkEnd w:id="9"/>
      <w:r>
        <w:t>Alerts</w:t>
      </w:r>
      <w:bookmarkEnd w:id="10"/>
    </w:p>
    <w:p w:rsidR="00020F04" w:rsidRDefault="006B3CC3" w:rsidP="00020F04">
      <w:r>
        <w:t>An alert is an item within the Time and Attendance system that needs attention from the user</w:t>
      </w:r>
      <w:r w:rsidR="00C024D1">
        <w:t>.</w:t>
      </w:r>
      <w:r>
        <w:t xml:space="preserve"> Many of the alerts are generated from employee timekeeping. The required action by the user</w:t>
      </w:r>
      <w:r w:rsidR="00D379BD">
        <w:t>(s)</w:t>
      </w:r>
      <w:r>
        <w:t xml:space="preserve"> is determined by the type of alert. </w:t>
      </w:r>
    </w:p>
    <w:p w:rsidR="000E1B3E" w:rsidRDefault="007B7C4C" w:rsidP="00C024D1">
      <w:pPr>
        <w:pStyle w:val="Heading2"/>
      </w:pPr>
      <w:bookmarkStart w:id="11" w:name="ExceptionsNavigatingtotheAlertsPage"/>
      <w:bookmarkStart w:id="12" w:name="_Toc471286185"/>
      <w:bookmarkEnd w:id="11"/>
      <w:r>
        <w:t>Navigating to the</w:t>
      </w:r>
      <w:r w:rsidR="000E1B3E">
        <w:t xml:space="preserve"> </w:t>
      </w:r>
      <w:r w:rsidR="00466F66">
        <w:t>Alerts</w:t>
      </w:r>
      <w:r w:rsidR="00C024D1">
        <w:t xml:space="preserve"> Page</w:t>
      </w:r>
      <w:bookmarkEnd w:id="12"/>
    </w:p>
    <w:p w:rsidR="000E1B3E" w:rsidRDefault="000E1B3E" w:rsidP="0042633F">
      <w:pPr>
        <w:pStyle w:val="ListParagraph"/>
        <w:numPr>
          <w:ilvl w:val="0"/>
          <w:numId w:val="1"/>
        </w:numPr>
      </w:pPr>
      <w:r>
        <w:t xml:space="preserve">In the </w:t>
      </w:r>
      <w:r>
        <w:rPr>
          <w:b/>
        </w:rPr>
        <w:t xml:space="preserve">Main Navigation </w:t>
      </w:r>
      <w:r>
        <w:t>menu, o</w:t>
      </w:r>
      <w:r w:rsidRPr="000E1B3E">
        <w:t>pen</w:t>
      </w:r>
      <w:r>
        <w:t xml:space="preserve"> the </w:t>
      </w:r>
      <w:r w:rsidRPr="000E1B3E">
        <w:rPr>
          <w:b/>
        </w:rPr>
        <w:t>Daily Procedures</w:t>
      </w:r>
      <w:r>
        <w:t xml:space="preserve"> folder. </w:t>
      </w:r>
    </w:p>
    <w:p w:rsidR="000E1B3E" w:rsidRDefault="00020F04" w:rsidP="0042633F">
      <w:pPr>
        <w:pStyle w:val="ListParagraph"/>
        <w:numPr>
          <w:ilvl w:val="0"/>
          <w:numId w:val="1"/>
        </w:numPr>
      </w:pPr>
      <w:r>
        <w:t xml:space="preserve">Open the </w:t>
      </w:r>
      <w:r w:rsidR="00466F66">
        <w:rPr>
          <w:b/>
        </w:rPr>
        <w:t>Exception</w:t>
      </w:r>
      <w:r>
        <w:rPr>
          <w:b/>
        </w:rPr>
        <w:t xml:space="preserve">s </w:t>
      </w:r>
      <w:r>
        <w:t xml:space="preserve">subfolder. </w:t>
      </w:r>
    </w:p>
    <w:p w:rsidR="00C024D1" w:rsidRDefault="00C024D1" w:rsidP="0042633F">
      <w:pPr>
        <w:pStyle w:val="ListParagraph"/>
        <w:numPr>
          <w:ilvl w:val="0"/>
          <w:numId w:val="1"/>
        </w:numPr>
      </w:pPr>
      <w:r>
        <w:t xml:space="preserve">Click on the </w:t>
      </w:r>
      <w:r w:rsidR="00466F66">
        <w:rPr>
          <w:b/>
        </w:rPr>
        <w:t>Alerts</w:t>
      </w:r>
      <w:r>
        <w:t xml:space="preserve"> page.</w:t>
      </w:r>
    </w:p>
    <w:p w:rsidR="000E1B3E" w:rsidRDefault="00466F66" w:rsidP="000E1B3E">
      <w:pPr>
        <w:pStyle w:val="ListParagraph"/>
      </w:pPr>
      <w:r>
        <w:rPr>
          <w:noProof/>
        </w:rPr>
        <w:drawing>
          <wp:inline distT="0" distB="0" distL="0" distR="0" wp14:anchorId="143635AC" wp14:editId="1E2B3186">
            <wp:extent cx="2095500" cy="2352675"/>
            <wp:effectExtent l="76200" t="76200" r="133350" b="142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95500" cy="23526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9544A" w:rsidRDefault="0019544A" w:rsidP="00C024D1">
      <w:pPr>
        <w:pStyle w:val="ListParagraph"/>
        <w:rPr>
          <w:i/>
        </w:rPr>
      </w:pPr>
      <w:r>
        <w:rPr>
          <w:i/>
        </w:rPr>
        <w:t xml:space="preserve">Alternatively, the user may also get to the alerts page by clicking the orange bubble </w:t>
      </w:r>
      <w:r w:rsidR="00D379BD">
        <w:rPr>
          <w:i/>
        </w:rPr>
        <w:t xml:space="preserve">that contains a number counter that will increase when an alert is received. It is located at the top left of the Time and </w:t>
      </w:r>
      <w:r>
        <w:rPr>
          <w:i/>
        </w:rPr>
        <w:t>Attendance system</w:t>
      </w:r>
      <w:r w:rsidR="00D379BD">
        <w:rPr>
          <w:i/>
        </w:rPr>
        <w:t>.</w:t>
      </w:r>
      <w:r>
        <w:rPr>
          <w:i/>
        </w:rPr>
        <w:t xml:space="preserve"> </w:t>
      </w:r>
    </w:p>
    <w:p w:rsidR="00020F04" w:rsidRDefault="0019544A" w:rsidP="00C024D1">
      <w:pPr>
        <w:pStyle w:val="ListParagraph"/>
        <w:rPr>
          <w:i/>
        </w:rPr>
      </w:pPr>
      <w:r>
        <w:rPr>
          <w:noProof/>
        </w:rPr>
        <w:drawing>
          <wp:inline distT="0" distB="0" distL="0" distR="0" wp14:anchorId="2D5381B5" wp14:editId="77A3D252">
            <wp:extent cx="276225" cy="2667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6225" cy="266700"/>
                    </a:xfrm>
                    <a:prstGeom prst="rect">
                      <a:avLst/>
                    </a:prstGeom>
                  </pic:spPr>
                </pic:pic>
              </a:graphicData>
            </a:graphic>
          </wp:inline>
        </w:drawing>
      </w:r>
    </w:p>
    <w:p w:rsidR="0019544A" w:rsidRPr="0019544A" w:rsidRDefault="0019544A" w:rsidP="00C024D1">
      <w:pPr>
        <w:pStyle w:val="ListParagraph"/>
        <w:rPr>
          <w:i/>
        </w:rPr>
      </w:pPr>
    </w:p>
    <w:p w:rsidR="00AA011C" w:rsidRDefault="00AA011C">
      <w:pPr>
        <w:rPr>
          <w:rFonts w:asciiTheme="majorHAnsi" w:eastAsiaTheme="majorEastAsia" w:hAnsiTheme="majorHAnsi" w:cstheme="majorBidi"/>
          <w:b/>
          <w:bCs/>
          <w:color w:val="365F91" w:themeColor="accent1" w:themeShade="BF"/>
          <w:sz w:val="28"/>
          <w:szCs w:val="28"/>
        </w:rPr>
      </w:pPr>
      <w:r>
        <w:br w:type="page"/>
      </w:r>
    </w:p>
    <w:bookmarkStart w:id="13" w:name="_Reviewing_the_Timesheet"/>
    <w:bookmarkStart w:id="14" w:name="_Reviewing_the_Requests"/>
    <w:bookmarkStart w:id="15" w:name="ExceptionsReviewingtheAlertsPage"/>
    <w:bookmarkStart w:id="16" w:name="_Toc471286186"/>
    <w:bookmarkEnd w:id="13"/>
    <w:bookmarkEnd w:id="14"/>
    <w:bookmarkEnd w:id="15"/>
    <w:p w:rsidR="000E1B3E" w:rsidRPr="007B7C4C" w:rsidRDefault="00446E4C" w:rsidP="00C024D1">
      <w:pPr>
        <w:pStyle w:val="Heading2"/>
      </w:pPr>
      <w:r>
        <w:rPr>
          <w:rFonts w:ascii="Times New Roman" w:hAnsi="Times New Roman"/>
          <w:noProof/>
          <w:sz w:val="24"/>
          <w:szCs w:val="24"/>
        </w:rPr>
        <w:lastRenderedPageBreak/>
        <mc:AlternateContent>
          <mc:Choice Requires="wpg">
            <w:drawing>
              <wp:anchor distT="0" distB="0" distL="114300" distR="114300" simplePos="0" relativeHeight="251677696" behindDoc="0" locked="0" layoutInCell="1" allowOverlap="1" wp14:anchorId="34D2CD8E" wp14:editId="16249F60">
                <wp:simplePos x="0" y="0"/>
                <wp:positionH relativeFrom="column">
                  <wp:posOffset>-629788</wp:posOffset>
                </wp:positionH>
                <wp:positionV relativeFrom="paragraph">
                  <wp:posOffset>-109855</wp:posOffset>
                </wp:positionV>
                <wp:extent cx="7132320" cy="5376545"/>
                <wp:effectExtent l="0" t="0" r="11430" b="1460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5376545"/>
                          <a:chOff x="1059559" y="1066682"/>
                          <a:chExt cx="81660" cy="61559"/>
                        </a:xfrm>
                      </wpg:grpSpPr>
                      <pic:pic xmlns:pic="http://schemas.openxmlformats.org/drawingml/2006/picture">
                        <pic:nvPicPr>
                          <pic:cNvPr id="8"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7534" y="1071065"/>
                            <a:ext cx="70676" cy="56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9" name="Rectangle 7"/>
                        <wps:cNvSpPr>
                          <a:spLocks noChangeArrowheads="1"/>
                        </wps:cNvSpPr>
                        <wps:spPr bwMode="auto">
                          <a:xfrm>
                            <a:off x="1067507" y="1085321"/>
                            <a:ext cx="70682" cy="42920"/>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 name="Rectangle 8"/>
                        <wps:cNvSpPr>
                          <a:spLocks noChangeArrowheads="1"/>
                        </wps:cNvSpPr>
                        <wps:spPr bwMode="auto">
                          <a:xfrm>
                            <a:off x="1067497" y="1081766"/>
                            <a:ext cx="70682" cy="3607"/>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 name="Rectangle 9"/>
                        <wps:cNvSpPr>
                          <a:spLocks noChangeArrowheads="1"/>
                        </wps:cNvSpPr>
                        <wps:spPr bwMode="auto">
                          <a:xfrm>
                            <a:off x="1067504" y="1074252"/>
                            <a:ext cx="70682" cy="7719"/>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 name="Rectangle 10"/>
                        <wps:cNvSpPr>
                          <a:spLocks noChangeArrowheads="1"/>
                        </wps:cNvSpPr>
                        <wps:spPr bwMode="auto">
                          <a:xfrm>
                            <a:off x="1130761" y="1070796"/>
                            <a:ext cx="7431" cy="3607"/>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 name="AutoShape 11"/>
                        <wps:cNvSpPr>
                          <a:spLocks/>
                        </wps:cNvSpPr>
                        <wps:spPr bwMode="auto">
                          <a:xfrm>
                            <a:off x="1059559" y="1080817"/>
                            <a:ext cx="2871" cy="2800"/>
                          </a:xfrm>
                          <a:prstGeom prst="borderCallout1">
                            <a:avLst>
                              <a:gd name="adj1" fmla="val 40824"/>
                              <a:gd name="adj2" fmla="val 126542"/>
                              <a:gd name="adj3" fmla="val 102106"/>
                              <a:gd name="adj4" fmla="val 243088"/>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F4E56" w:rsidRDefault="001F4E56" w:rsidP="00446E4C">
                              <w:pPr>
                                <w:widowControl w:val="0"/>
                                <w:jc w:val="center"/>
                                <w:rPr>
                                  <w:b/>
                                  <w:bCs/>
                                  <w:sz w:val="24"/>
                                  <w:szCs w:val="24"/>
                                </w:rPr>
                              </w:pPr>
                              <w:r>
                                <w:rPr>
                                  <w:b/>
                                  <w:bCs/>
                                  <w:sz w:val="24"/>
                                  <w:szCs w:val="24"/>
                                </w:rPr>
                                <w:t>1</w:t>
                              </w:r>
                            </w:p>
                          </w:txbxContent>
                        </wps:txbx>
                        <wps:bodyPr rot="0" vert="horz" wrap="square" lIns="36576" tIns="36576" rIns="36576" bIns="36576" anchor="t" anchorCtr="0" upright="1">
                          <a:noAutofit/>
                        </wps:bodyPr>
                      </wps:wsp>
                      <wps:wsp>
                        <wps:cNvPr id="14" name="AutoShape 12"/>
                        <wps:cNvSpPr>
                          <a:spLocks/>
                        </wps:cNvSpPr>
                        <wps:spPr bwMode="auto">
                          <a:xfrm>
                            <a:off x="1059579" y="1089661"/>
                            <a:ext cx="2871" cy="2800"/>
                          </a:xfrm>
                          <a:prstGeom prst="borderCallout1">
                            <a:avLst>
                              <a:gd name="adj1" fmla="val 40824"/>
                              <a:gd name="adj2" fmla="val 126542"/>
                              <a:gd name="adj3" fmla="val 102106"/>
                              <a:gd name="adj4" fmla="val 253171"/>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F4E56" w:rsidRDefault="001F4E56" w:rsidP="00446E4C">
                              <w:pPr>
                                <w:widowControl w:val="0"/>
                                <w:jc w:val="center"/>
                                <w:rPr>
                                  <w:b/>
                                  <w:bCs/>
                                  <w:sz w:val="24"/>
                                  <w:szCs w:val="24"/>
                                </w:rPr>
                              </w:pPr>
                              <w:r>
                                <w:rPr>
                                  <w:b/>
                                  <w:bCs/>
                                  <w:sz w:val="24"/>
                                  <w:szCs w:val="24"/>
                                </w:rPr>
                                <w:t>2</w:t>
                              </w:r>
                            </w:p>
                          </w:txbxContent>
                        </wps:txbx>
                        <wps:bodyPr rot="0" vert="horz" wrap="square" lIns="36576" tIns="36576" rIns="36576" bIns="36576" anchor="t" anchorCtr="0" upright="1">
                          <a:noAutofit/>
                        </wps:bodyPr>
                      </wps:wsp>
                      <wps:wsp>
                        <wps:cNvPr id="18" name="AutoShape 13"/>
                        <wps:cNvSpPr>
                          <a:spLocks/>
                        </wps:cNvSpPr>
                        <wps:spPr bwMode="auto">
                          <a:xfrm>
                            <a:off x="1114837" y="1069734"/>
                            <a:ext cx="3084" cy="3012"/>
                          </a:xfrm>
                          <a:prstGeom prst="borderCallout1">
                            <a:avLst>
                              <a:gd name="adj1" fmla="val 37940"/>
                              <a:gd name="adj2" fmla="val -24713"/>
                              <a:gd name="adj3" fmla="val 126787"/>
                              <a:gd name="adj4" fmla="val -112708"/>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F4E56" w:rsidRDefault="001F4E56" w:rsidP="00446E4C">
                              <w:pPr>
                                <w:widowControl w:val="0"/>
                                <w:jc w:val="center"/>
                                <w:rPr>
                                  <w:b/>
                                  <w:bCs/>
                                  <w:sz w:val="24"/>
                                  <w:szCs w:val="24"/>
                                </w:rPr>
                              </w:pPr>
                              <w:r>
                                <w:rPr>
                                  <w:b/>
                                  <w:bCs/>
                                  <w:sz w:val="24"/>
                                  <w:szCs w:val="24"/>
                                </w:rPr>
                                <w:t>3</w:t>
                              </w:r>
                            </w:p>
                          </w:txbxContent>
                        </wps:txbx>
                        <wps:bodyPr rot="0" vert="horz" wrap="square" lIns="36576" tIns="36576" rIns="36576" bIns="36576" anchor="t" anchorCtr="0" upright="1">
                          <a:noAutofit/>
                        </wps:bodyPr>
                      </wps:wsp>
                      <wps:wsp>
                        <wps:cNvPr id="19" name="AutoShape 14"/>
                        <wps:cNvSpPr>
                          <a:spLocks/>
                        </wps:cNvSpPr>
                        <wps:spPr bwMode="auto">
                          <a:xfrm>
                            <a:off x="1138456" y="1066682"/>
                            <a:ext cx="2764" cy="2906"/>
                          </a:xfrm>
                          <a:prstGeom prst="borderCallout2">
                            <a:avLst>
                              <a:gd name="adj1" fmla="val 39329"/>
                              <a:gd name="adj2" fmla="val -27565"/>
                              <a:gd name="adj3" fmla="val 39329"/>
                              <a:gd name="adj4" fmla="val -77560"/>
                              <a:gd name="adj5" fmla="val 127394"/>
                              <a:gd name="adj6" fmla="val -127500"/>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1F4E56" w:rsidRDefault="001F4E56" w:rsidP="00446E4C">
                              <w:pPr>
                                <w:widowControl w:val="0"/>
                                <w:jc w:val="center"/>
                                <w:rPr>
                                  <w:b/>
                                  <w:bCs/>
                                  <w:sz w:val="24"/>
                                  <w:szCs w:val="24"/>
                                </w:rPr>
                              </w:pPr>
                              <w:r>
                                <w:rPr>
                                  <w:b/>
                                  <w:bCs/>
                                  <w:sz w:val="24"/>
                                  <w:szCs w:val="24"/>
                                </w:rPr>
                                <w:t>4</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8" style="position:absolute;margin-left:-49.6pt;margin-top:-8.65pt;width:561.6pt;height:423.35pt;z-index:251677696" coordorigin="10595,10666" coordsize="816,6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10675;top:10710;width:707;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OIda7AAAA2gAAAA8AAABkcnMvZG93bnJldi54bWxET0sKwjAQ3QveIYzgzqaKSqlGEVHQhYtW&#10;DzA0Y1tsJqWJWm9vFoLLx/uvt71pxIs6V1tWMI1iEMSF1TWXCm7X4yQB4TyyxsYyKfiQg+1mOFhj&#10;qu2bM3rlvhQhhF2KCirv21RKV1Rk0EW2JQ7c3XYGfYBdKXWH7xBuGjmL46U0WHNoqLClfUXFI38a&#10;BedFNk/2NE+yWU7J4ZLz7mBYqfGo361AeOr9X/xzn7SCsDVcCTdAbr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EmOIda7AAAA2gAAAA8AAAAAAAAAAAAAAAAAnwIAAGRycy9k&#10;b3ducmV2LnhtbFBLBQYAAAAABAAEAPcAAACHAwAAAAA=&#10;" strokecolor="black [0]" insetpen="t">
                  <v:imagedata r:id="rId14" o:title=""/>
                </v:shape>
                <v:rect id="Rectangle 7" o:spid="_x0000_s1030" style="position:absolute;left:10675;top:10853;width:706;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7jGsIA&#10;AADaAAAADwAAAGRycy9kb3ducmV2LnhtbESPQWvCQBSE7wX/w/IEb3VjD7FGVxFBEOmlqXh+Zp/Z&#10;YPZtyG5N0l/fFQSPw8x8w6w2va3FnVpfOVYwmyYgiAunKy4VnH72758gfEDWWDsmBQN52KxHbyvM&#10;tOv4m+55KEWEsM9QgQmhyaT0hSGLfuoa4uhdXWsxRNmWUrfYRbit5UeSpNJixXHBYEM7Q8Ut/7UK&#10;8vTrkh7m+bU7n/jvPBwHz2an1GTcb5cgAvXhFX62D1rBAh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uMawgAAANoAAAAPAAAAAAAAAAAAAAAAAJgCAABkcnMvZG93&#10;bnJldi54bWxQSwUGAAAAAAQABAD1AAAAhwMAAAAA&#10;" filled="f" strokecolor="#92d050" strokeweight="1.5pt" insetpen="t">
                  <v:shadow color="#eeece1"/>
                  <v:textbox inset="2.88pt,2.88pt,2.88pt,2.88pt"/>
                </v:rect>
                <v:rect id="Rectangle 8" o:spid="_x0000_s1031" style="position:absolute;left:10674;top:10817;width:70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qX8MA&#10;AADbAAAADwAAAGRycy9kb3ducmV2LnhtbESPQWvDMAyF74X9B6PBbq2zHbKS1S2jMChjl6YlZzVW&#10;47BYDrHXJPv106Gwm8R7eu/TZjf5Tt1oiG1gA8+rDBRxHWzLjYHz6WO5BhUTssUuMBmYKcJu+7DY&#10;YGHDyEe6lalREsKxQAMupb7QOtaOPMZV6IlFu4bBY5J1aLQdcJRw3+mXLMu1x5alwWFPe0f1d/nj&#10;DZT51yU/vJbXsTrzbzV/zpHd3pinx+n9DVSiKf2b79cHK/hCL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sqX8MAAADbAAAADwAAAAAAAAAAAAAAAACYAgAAZHJzL2Rv&#10;d25yZXYueG1sUEsFBgAAAAAEAAQA9QAAAIgDAAAAAA==&#10;" filled="f" strokecolor="#92d050" strokeweight="1.5pt" insetpen="t">
                  <v:shadow color="#eeece1"/>
                  <v:textbox inset="2.88pt,2.88pt,2.88pt,2.88pt"/>
                </v:rect>
                <v:rect id="Rectangle 9" o:spid="_x0000_s1032" style="position:absolute;left:10675;top:10742;width:706;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PxMAA&#10;AADbAAAADwAAAGRycy9kb3ducmV2LnhtbERPTYvCMBC9L/gfwgje1tQ9VKlGEUEQ8bJVPI/N2BSb&#10;SWmytvXXb4SFvc3jfc5q09taPKn1lWMFs2kCgrhwuuJSweW8/1yA8AFZY+2YFAzkYbMefaww067j&#10;b3rmoRQxhH2GCkwITSalLwxZ9FPXEEfu7lqLIcK2lLrFLobbWn4lSSotVhwbDDa0M1Q88h+rIE9P&#10;t/Qwz+/d9cKv63AcPJudUpNxv12CCNSHf/Gf+6Dj/Bm8f4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ePxMAAAADbAAAADwAAAAAAAAAAAAAAAACYAgAAZHJzL2Rvd25y&#10;ZXYueG1sUEsFBgAAAAAEAAQA9QAAAIUDAAAAAA==&#10;" filled="f" strokecolor="#92d050" strokeweight="1.5pt" insetpen="t">
                  <v:shadow color="#eeece1"/>
                  <v:textbox inset="2.88pt,2.88pt,2.88pt,2.88pt"/>
                </v:rect>
                <v:rect id="Rectangle 10" o:spid="_x0000_s1033" style="position:absolute;left:11307;top:10707;width:74;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Rs8AA&#10;AADbAAAADwAAAGRycy9kb3ducmV2LnhtbERPTYvCMBC9L/gfwgje1lQPXalGEUGQZS9bxfPYjE2x&#10;mZQm2tZfv1kQvM3jfc5q09taPKj1lWMFs2kCgrhwuuJSwem4/1yA8AFZY+2YFAzkYbMefaww067j&#10;X3rkoRQxhH2GCkwITSalLwxZ9FPXEEfu6lqLIcK2lLrFLobbWs6TJJUWK44NBhvaGSpu+d0qyNOf&#10;S3r4yq/d+cTP8/A9eDY7pSbjfrsEEagPb/HLfdBx/hz+f4kH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URs8AAAADbAAAADwAAAAAAAAAAAAAAAACYAgAAZHJzL2Rvd25y&#10;ZXYueG1sUEsFBgAAAAAEAAQA9QAAAIUDAAAAAA==&#10;" filled="f" strokecolor="#92d050" strokeweight="1.5pt" insetpen="t">
                  <v:shadow color="#eeece1"/>
                  <v:textbox inset="2.88pt,2.88pt,2.88pt,2.88pt"/>
                </v:re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11" o:spid="_x0000_s1034" type="#_x0000_t47" style="position:absolute;left:10595;top:10808;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Q9sUA&#10;AADbAAAADwAAAGRycy9kb3ducmV2LnhtbESPQWvCQBCF74X+h2UKvdVNrEpJXUMtFD1URC30OmSn&#10;SXB3NmZXk/z7riB4m+G9982bed5bIy7U+tqxgnSUgCAunK65VPBz+Hp5A+EDskbjmBQM5CFfPD7M&#10;MdOu4x1d9qEUEcI+QwVVCE0mpS8qsuhHriGO2p9rLYa4tqXULXYRbo0cJ8lMWqw5Xqiwoc+KiuP+&#10;bCNlufodaDv93tQns50c02Vp7E6p56f+4x1EoD7czbf0Wsf6r3D9JQ4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NJD2xQAAANsAAAAPAAAAAAAAAAAAAAAAAJgCAABkcnMv&#10;ZG93bnJldi54bWxQSwUGAAAAAAQABAD1AAAAigMAAAAA&#10;" adj="52507,22055,27333,8818" fillcolor="#92d050" strokecolor="#92d050" insetpen="t">
                  <v:shadow color="#eeece1"/>
                  <v:textbox inset="2.88pt,2.88pt,2.88pt,2.88pt">
                    <w:txbxContent>
                      <w:p w:rsidR="001F4E56" w:rsidRDefault="001F4E56" w:rsidP="00446E4C">
                        <w:pPr>
                          <w:widowControl w:val="0"/>
                          <w:jc w:val="center"/>
                          <w:rPr>
                            <w:b/>
                            <w:bCs/>
                            <w:sz w:val="24"/>
                            <w:szCs w:val="24"/>
                          </w:rPr>
                        </w:pPr>
                        <w:r>
                          <w:rPr>
                            <w:b/>
                            <w:bCs/>
                            <w:sz w:val="24"/>
                            <w:szCs w:val="24"/>
                          </w:rPr>
                          <w:t>1</w:t>
                        </w:r>
                      </w:p>
                    </w:txbxContent>
                  </v:textbox>
                  <o:callout v:ext="edit" minusx="t" minusy="t"/>
                </v:shape>
                <v:shape id="AutoShape 12" o:spid="_x0000_s1035" type="#_x0000_t47" style="position:absolute;left:10595;top:10896;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fxsMA&#10;AADbAAAADwAAAGRycy9kb3ducmV2LnhtbERPTWvCQBC9C/0PyxR6kbpRRCS6CaUoWFDEtBdv0+w0&#10;SZudDburSf99VxB6m8f7nHU+mFZcyfnGsoLpJAFBXFrdcKXg4337vAThA7LG1jIp+CUPefYwWmOq&#10;bc8nuhahEjGEfYoK6hC6VEpf1mTQT2xHHLkv6wyGCF0ltcM+hptWzpJkIQ02HBtq7Oi1pvKnuBgF&#10;p7ft57dzsuiXGzoc9/48vvhOqafH4WUFItAQ/sV3907H+XO4/RIP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SfxsMAAADbAAAADwAAAAAAAAAAAAAAAACYAgAAZHJzL2Rv&#10;d25yZXYueG1sUEsFBgAAAAAEAAQA9QAAAIgDAAAAAA==&#10;" adj="54685,22055,27333,8818" fillcolor="#92d050" strokecolor="#92d050" insetpen="t">
                  <v:shadow color="#eeece1"/>
                  <v:textbox inset="2.88pt,2.88pt,2.88pt,2.88pt">
                    <w:txbxContent>
                      <w:p w:rsidR="001F4E56" w:rsidRDefault="001F4E56" w:rsidP="00446E4C">
                        <w:pPr>
                          <w:widowControl w:val="0"/>
                          <w:jc w:val="center"/>
                          <w:rPr>
                            <w:b/>
                            <w:bCs/>
                            <w:sz w:val="24"/>
                            <w:szCs w:val="24"/>
                          </w:rPr>
                        </w:pPr>
                        <w:r>
                          <w:rPr>
                            <w:b/>
                            <w:bCs/>
                            <w:sz w:val="24"/>
                            <w:szCs w:val="24"/>
                          </w:rPr>
                          <w:t>2</w:t>
                        </w:r>
                      </w:p>
                    </w:txbxContent>
                  </v:textbox>
                  <o:callout v:ext="edit" minusx="t" minusy="t"/>
                </v:shape>
                <v:shape id="AutoShape 13" o:spid="_x0000_s1036" type="#_x0000_t47" style="position:absolute;left:11148;top:10697;width:31;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Mi8YA&#10;AADbAAAADwAAAGRycy9kb3ducmV2LnhtbESPQWvCQBCF7wX/wzIFL0U31ioldRUpKFoPpSqlxyE7&#10;TYLZ2ZBdNfrrnYPgbYb35r1vJrPWVepETSg9Gxj0E1DEmbcl5wb2u0XvHVSIyBYrz2TgQgFm087T&#10;BFPrz/xDp23MlYRwSNFAEWOdah2yghyGvq+JRfv3jcMoa5Nr2+BZwl2lX5NkrB2WLA0F1vRZUHbY&#10;Hp0BWmyGo6+/8uUw+F6Pkt/NankNb8Z0n9v5B6hIbXyY79crK/gCK7/IAHp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Mi8YAAADbAAAADwAAAAAAAAAAAAAAAACYAgAAZHJz&#10;L2Rvd25yZXYueG1sUEsFBgAAAAAEAAQA9QAAAIsDAAAAAA==&#10;" adj="-24345,27386,-5338,8195" fillcolor="#92d050" strokecolor="#92d050" insetpen="t">
                  <v:shadow color="#eeece1"/>
                  <v:textbox inset="2.88pt,2.88pt,2.88pt,2.88pt">
                    <w:txbxContent>
                      <w:p w:rsidR="001F4E56" w:rsidRDefault="001F4E56" w:rsidP="00446E4C">
                        <w:pPr>
                          <w:widowControl w:val="0"/>
                          <w:jc w:val="center"/>
                          <w:rPr>
                            <w:b/>
                            <w:bCs/>
                            <w:sz w:val="24"/>
                            <w:szCs w:val="24"/>
                          </w:rPr>
                        </w:pPr>
                        <w:r>
                          <w:rPr>
                            <w:b/>
                            <w:bCs/>
                            <w:sz w:val="24"/>
                            <w:szCs w:val="24"/>
                          </w:rPr>
                          <w:t>3</w:t>
                        </w:r>
                      </w:p>
                    </w:txbxContent>
                  </v:textbox>
                  <o:callout v:ext="edit" minusy="t"/>
                </v:shape>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4" o:spid="_x0000_s1037" type="#_x0000_t48" style="position:absolute;left:11384;top:10666;width: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D08MA&#10;AADbAAAADwAAAGRycy9kb3ducmV2LnhtbERP24rCMBB9F/yHMIIvi6YK3qpR3IUFQYRdFfFxbMa2&#10;2Exqk9X690ZY8G0O5zqzRW0KcaPK5ZYV9LoRCOLE6pxTBfvdd2cMwnlkjYVlUvAgB4t5szHDWNs7&#10;/9Jt61MRQtjFqCDzvoyldElGBl3XlsSBO9vKoA+wSqWu8B7CTSH7UTSUBnMODRmW9JVRctn+GQXD&#10;6+d6vzm74vpxHB9+8uU6PQ1GSrVb9XIKwlPt3+J/90qH+RN4/RIO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MD08MAAADbAAAADwAAAAAAAAAAAAAAAACYAgAAZHJzL2Rv&#10;d25yZXYueG1sUEsFBgAAAAAEAAQA9QAAAIgDAAAAAA==&#10;" adj="-27540,27517,-16753,8495,-5954,8495" fillcolor="#92d050" strokecolor="#92d050" insetpen="t">
                  <v:shadow color="#eeece1"/>
                  <v:textbox inset="2.88pt,2.88pt,2.88pt,2.88pt">
                    <w:txbxContent>
                      <w:p w:rsidR="001F4E56" w:rsidRDefault="001F4E56" w:rsidP="00446E4C">
                        <w:pPr>
                          <w:widowControl w:val="0"/>
                          <w:jc w:val="center"/>
                          <w:rPr>
                            <w:b/>
                            <w:bCs/>
                            <w:sz w:val="24"/>
                            <w:szCs w:val="24"/>
                          </w:rPr>
                        </w:pPr>
                        <w:r>
                          <w:rPr>
                            <w:b/>
                            <w:bCs/>
                            <w:sz w:val="24"/>
                            <w:szCs w:val="24"/>
                          </w:rPr>
                          <w:t>4</w:t>
                        </w:r>
                      </w:p>
                    </w:txbxContent>
                  </v:textbox>
                  <o:callout v:ext="edit" minusy="t"/>
                </v:shape>
              </v:group>
            </w:pict>
          </mc:Fallback>
        </mc:AlternateContent>
      </w:r>
      <w:r w:rsidR="00170958">
        <w:t>Reviewing the</w:t>
      </w:r>
      <w:r w:rsidR="0011046F" w:rsidRPr="007B7C4C">
        <w:t xml:space="preserve"> </w:t>
      </w:r>
      <w:r w:rsidR="007D63D3">
        <w:t>Alerts</w:t>
      </w:r>
      <w:r w:rsidR="000E1B3E" w:rsidRPr="007B7C4C">
        <w:t xml:space="preserve"> Page</w:t>
      </w:r>
      <w:bookmarkEnd w:id="16"/>
      <w:r w:rsidR="003B7271" w:rsidRPr="003B7271">
        <w:rPr>
          <w:rFonts w:ascii="Times New Roman" w:hAnsi="Times New Roman"/>
          <w:color w:val="auto"/>
          <w:sz w:val="24"/>
          <w:szCs w:val="24"/>
        </w:rPr>
        <w:t xml:space="preserve"> </w:t>
      </w:r>
    </w:p>
    <w:p w:rsidR="00505AF9" w:rsidRDefault="00505AF9" w:rsidP="00AA011C"/>
    <w:p w:rsidR="003B7271" w:rsidRDefault="003B7271" w:rsidP="00AA011C"/>
    <w:p w:rsidR="003B7271" w:rsidRDefault="003B7271" w:rsidP="00AA011C"/>
    <w:p w:rsidR="003B7271" w:rsidRDefault="003B7271" w:rsidP="00AA011C"/>
    <w:p w:rsidR="003B7271" w:rsidRDefault="003B7271" w:rsidP="00AA011C"/>
    <w:p w:rsidR="003B7271" w:rsidRDefault="003B7271" w:rsidP="00AA011C"/>
    <w:p w:rsidR="00127F54" w:rsidRDefault="00127F54" w:rsidP="00127F54">
      <w:pPr>
        <w:pStyle w:val="ListParagraph"/>
      </w:pPr>
    </w:p>
    <w:p w:rsidR="00137100" w:rsidRDefault="00137100" w:rsidP="00127F54">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446E4C" w:rsidRDefault="00446E4C" w:rsidP="00446E4C">
      <w:pPr>
        <w:pStyle w:val="ListParagraph"/>
      </w:pPr>
    </w:p>
    <w:p w:rsidR="000F0097" w:rsidRDefault="000F0097" w:rsidP="008E6C3A">
      <w:pPr>
        <w:pStyle w:val="ListParagraph"/>
        <w:numPr>
          <w:ilvl w:val="0"/>
          <w:numId w:val="20"/>
        </w:numPr>
      </w:pPr>
      <w:bookmarkStart w:id="17" w:name="_Request_Detail_Definitions"/>
      <w:bookmarkStart w:id="18" w:name="_Schedule_Group_Rule"/>
      <w:bookmarkStart w:id="19" w:name="Punch_Detail_Definitions"/>
      <w:bookmarkEnd w:id="17"/>
      <w:bookmarkEnd w:id="18"/>
      <w:r>
        <w:t>Page View – When multiple pages of alerts exist, the page to view can be chosen through this section</w:t>
      </w:r>
    </w:p>
    <w:p w:rsidR="000F0097" w:rsidRDefault="000F0097" w:rsidP="008E6C3A">
      <w:pPr>
        <w:pStyle w:val="ListParagraph"/>
        <w:numPr>
          <w:ilvl w:val="0"/>
          <w:numId w:val="20"/>
        </w:numPr>
      </w:pPr>
      <w:r>
        <w:t xml:space="preserve">Alerts List </w:t>
      </w:r>
    </w:p>
    <w:p w:rsidR="000F0097" w:rsidRPr="007B2493" w:rsidRDefault="000F0097" w:rsidP="008E6C3A">
      <w:pPr>
        <w:pStyle w:val="ListParagraph"/>
        <w:numPr>
          <w:ilvl w:val="1"/>
          <w:numId w:val="20"/>
        </w:numPr>
        <w:rPr>
          <w:b/>
        </w:rPr>
      </w:pPr>
      <w:r>
        <w:rPr>
          <w:b/>
        </w:rPr>
        <w:t xml:space="preserve">Date/Time – </w:t>
      </w:r>
      <w:r>
        <w:t>Date and time of alert generation</w:t>
      </w:r>
    </w:p>
    <w:p w:rsidR="00910BC2" w:rsidRPr="00910BC2" w:rsidRDefault="000F0097" w:rsidP="008E6C3A">
      <w:pPr>
        <w:pStyle w:val="ListParagraph"/>
        <w:numPr>
          <w:ilvl w:val="1"/>
          <w:numId w:val="20"/>
        </w:numPr>
        <w:rPr>
          <w:b/>
        </w:rPr>
      </w:pPr>
      <w:r w:rsidRPr="00910BC2">
        <w:rPr>
          <w:b/>
        </w:rPr>
        <w:t xml:space="preserve">Description – </w:t>
      </w:r>
      <w:r>
        <w:t>Alert type</w:t>
      </w:r>
      <w:r w:rsidR="00910BC2">
        <w:t>. For descriptions of common alerts, see the section titled “</w:t>
      </w:r>
      <w:hyperlink w:anchor="_Alert_Type_Definitions" w:history="1">
        <w:r w:rsidR="00910BC2" w:rsidRPr="007E520E">
          <w:rPr>
            <w:rStyle w:val="Hyperlink"/>
          </w:rPr>
          <w:t>Alert Type</w:t>
        </w:r>
        <w:r w:rsidR="007E520E" w:rsidRPr="007E520E">
          <w:rPr>
            <w:rStyle w:val="Hyperlink"/>
          </w:rPr>
          <w:t xml:space="preserve"> Definitions</w:t>
        </w:r>
      </w:hyperlink>
      <w:r w:rsidR="00910BC2">
        <w:t>.”</w:t>
      </w:r>
    </w:p>
    <w:p w:rsidR="000F0097" w:rsidRPr="00910BC2" w:rsidRDefault="005E40DA" w:rsidP="008E6C3A">
      <w:pPr>
        <w:pStyle w:val="ListParagraph"/>
        <w:numPr>
          <w:ilvl w:val="1"/>
          <w:numId w:val="20"/>
        </w:numPr>
        <w:rPr>
          <w:b/>
        </w:rPr>
      </w:pPr>
      <w:r w:rsidRPr="00910BC2">
        <w:rPr>
          <w:b/>
        </w:rPr>
        <w:t xml:space="preserve">Employee – </w:t>
      </w:r>
      <w:r>
        <w:t xml:space="preserve">Employee who created the alert </w:t>
      </w:r>
    </w:p>
    <w:p w:rsidR="005E40DA" w:rsidRPr="005E40DA" w:rsidRDefault="005E40DA" w:rsidP="008E6C3A">
      <w:pPr>
        <w:pStyle w:val="ListParagraph"/>
        <w:numPr>
          <w:ilvl w:val="1"/>
          <w:numId w:val="20"/>
        </w:numPr>
        <w:rPr>
          <w:b/>
        </w:rPr>
      </w:pPr>
      <w:r>
        <w:rPr>
          <w:b/>
        </w:rPr>
        <w:t xml:space="preserve">Emp. # - </w:t>
      </w:r>
      <w:r>
        <w:t>Employee number of the employee who created the alert</w:t>
      </w:r>
    </w:p>
    <w:p w:rsidR="000F0097" w:rsidRPr="005E40DA" w:rsidRDefault="005E40DA" w:rsidP="008E6C3A">
      <w:pPr>
        <w:pStyle w:val="ListParagraph"/>
        <w:numPr>
          <w:ilvl w:val="1"/>
          <w:numId w:val="20"/>
        </w:numPr>
        <w:rPr>
          <w:b/>
        </w:rPr>
      </w:pPr>
      <w:r>
        <w:rPr>
          <w:b/>
        </w:rPr>
        <w:t xml:space="preserve">Severity – </w:t>
      </w:r>
      <w:r>
        <w:t xml:space="preserve">Severity of the alert type. Severities can be changed to fit each individual company’s preferences. </w:t>
      </w:r>
    </w:p>
    <w:p w:rsidR="005E40DA" w:rsidRPr="007B2493" w:rsidRDefault="005E40DA" w:rsidP="008E6C3A">
      <w:pPr>
        <w:pStyle w:val="ListParagraph"/>
        <w:numPr>
          <w:ilvl w:val="1"/>
          <w:numId w:val="20"/>
        </w:numPr>
        <w:rPr>
          <w:b/>
        </w:rPr>
      </w:pPr>
      <w:r>
        <w:rPr>
          <w:noProof/>
        </w:rPr>
        <w:drawing>
          <wp:inline distT="0" distB="0" distL="0" distR="0" wp14:anchorId="6CDABE89" wp14:editId="1ECC78C5">
            <wp:extent cx="247650" cy="2571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47650" cy="257175"/>
                    </a:xfrm>
                    <a:prstGeom prst="rect">
                      <a:avLst/>
                    </a:prstGeom>
                  </pic:spPr>
                </pic:pic>
              </a:graphicData>
            </a:graphic>
          </wp:inline>
        </w:drawing>
      </w:r>
      <w:r>
        <w:rPr>
          <w:b/>
        </w:rPr>
        <w:t xml:space="preserve"> Trash – </w:t>
      </w:r>
      <w:r>
        <w:t>This trash button (in the column header) deletes all alerts on the page. Alerts can be deleted one by one by using the grey trash cans within this column.</w:t>
      </w:r>
    </w:p>
    <w:p w:rsidR="005E40DA" w:rsidRDefault="005E40DA" w:rsidP="008E6C3A">
      <w:pPr>
        <w:pStyle w:val="ListParagraph"/>
        <w:numPr>
          <w:ilvl w:val="0"/>
          <w:numId w:val="20"/>
        </w:numPr>
      </w:pPr>
      <w:r>
        <w:lastRenderedPageBreak/>
        <w:t>Alert filtering</w:t>
      </w:r>
      <w:r w:rsidR="000F0097">
        <w:t xml:space="preserve"> – </w:t>
      </w:r>
      <w:r>
        <w:t xml:space="preserve">Filters the data on the page to a specified subset of information. To set a filter, select </w:t>
      </w:r>
      <w:r w:rsidR="00D379BD">
        <w:t xml:space="preserve">the </w:t>
      </w:r>
      <w:r>
        <w:t xml:space="preserve">filter option(s) and click </w:t>
      </w:r>
      <w:r>
        <w:rPr>
          <w:b/>
        </w:rPr>
        <w:t>Filter</w:t>
      </w:r>
      <w:r>
        <w:t xml:space="preserve">. </w:t>
      </w:r>
      <w:r w:rsidR="00D379BD">
        <w:t>The f</w:t>
      </w:r>
      <w:r>
        <w:t>iltering options are below:</w:t>
      </w:r>
    </w:p>
    <w:p w:rsidR="000F0097" w:rsidRDefault="005E40DA" w:rsidP="008E6C3A">
      <w:pPr>
        <w:pStyle w:val="ListParagraph"/>
        <w:numPr>
          <w:ilvl w:val="1"/>
          <w:numId w:val="20"/>
        </w:numPr>
      </w:pPr>
      <w:r w:rsidRPr="005E40DA">
        <w:rPr>
          <w:b/>
          <w:noProof/>
        </w:rPr>
        <w:t>Alert Type</w:t>
      </w:r>
      <w:r w:rsidR="000F0097" w:rsidRPr="005E40DA">
        <w:rPr>
          <w:b/>
        </w:rPr>
        <w:t xml:space="preserve"> – </w:t>
      </w:r>
      <w:r>
        <w:t>Type of alert</w:t>
      </w:r>
    </w:p>
    <w:p w:rsidR="000F0097" w:rsidRDefault="005E40DA" w:rsidP="008E6C3A">
      <w:pPr>
        <w:pStyle w:val="ListParagraph"/>
        <w:numPr>
          <w:ilvl w:val="1"/>
          <w:numId w:val="20"/>
        </w:numPr>
      </w:pPr>
      <w:r>
        <w:rPr>
          <w:b/>
        </w:rPr>
        <w:t>Employee</w:t>
      </w:r>
      <w:r w:rsidR="000F0097">
        <w:rPr>
          <w:b/>
        </w:rPr>
        <w:t xml:space="preserve"> –</w:t>
      </w:r>
      <w:r>
        <w:t xml:space="preserve"> Employee who create the alert</w:t>
      </w:r>
    </w:p>
    <w:p w:rsidR="005E40DA" w:rsidRDefault="005E40DA" w:rsidP="008E6C3A">
      <w:pPr>
        <w:pStyle w:val="ListParagraph"/>
        <w:numPr>
          <w:ilvl w:val="1"/>
          <w:numId w:val="20"/>
        </w:numPr>
      </w:pPr>
      <w:r>
        <w:rPr>
          <w:b/>
        </w:rPr>
        <w:t xml:space="preserve">View Range – </w:t>
      </w:r>
      <w:r>
        <w:t xml:space="preserve">Preset date ranges, or place in a start and end date within which the </w:t>
      </w:r>
      <w:r w:rsidR="00D379BD">
        <w:t>alert was generated.</w:t>
      </w:r>
    </w:p>
    <w:p w:rsidR="000F0097" w:rsidRDefault="000F0097" w:rsidP="008E6C3A">
      <w:pPr>
        <w:pStyle w:val="ListParagraph"/>
        <w:numPr>
          <w:ilvl w:val="0"/>
          <w:numId w:val="20"/>
        </w:numPr>
      </w:pPr>
      <w:r>
        <w:t>Additional Tools</w:t>
      </w:r>
    </w:p>
    <w:p w:rsidR="000F0097" w:rsidRDefault="000F0097" w:rsidP="008E6C3A">
      <w:pPr>
        <w:pStyle w:val="ListParagraph"/>
        <w:numPr>
          <w:ilvl w:val="1"/>
          <w:numId w:val="20"/>
        </w:numPr>
      </w:pPr>
      <w:r>
        <w:rPr>
          <w:noProof/>
        </w:rPr>
        <w:drawing>
          <wp:inline distT="0" distB="0" distL="0" distR="0" wp14:anchorId="2541DFBB" wp14:editId="6B30CB51">
            <wp:extent cx="200025" cy="2190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025" cy="219075"/>
                    </a:xfrm>
                    <a:prstGeom prst="rect">
                      <a:avLst/>
                    </a:prstGeom>
                  </pic:spPr>
                </pic:pic>
              </a:graphicData>
            </a:graphic>
          </wp:inline>
        </w:drawing>
      </w:r>
      <w:r>
        <w:t xml:space="preserve"> </w:t>
      </w:r>
      <w:r w:rsidRPr="00505AF9">
        <w:rPr>
          <w:b/>
        </w:rPr>
        <w:t xml:space="preserve">Print </w:t>
      </w:r>
      <w:r>
        <w:t xml:space="preserve">– Prints </w:t>
      </w:r>
      <w:r w:rsidR="00D379BD">
        <w:t>data displayed</w:t>
      </w:r>
      <w:r>
        <w:t xml:space="preserve"> on the page</w:t>
      </w:r>
    </w:p>
    <w:p w:rsidR="000F0097" w:rsidRDefault="000F0097" w:rsidP="008E6C3A">
      <w:pPr>
        <w:pStyle w:val="ListParagraph"/>
        <w:numPr>
          <w:ilvl w:val="1"/>
          <w:numId w:val="20"/>
        </w:numPr>
      </w:pPr>
      <w:r>
        <w:rPr>
          <w:noProof/>
        </w:rPr>
        <w:drawing>
          <wp:inline distT="0" distB="0" distL="0" distR="0" wp14:anchorId="49F4E015" wp14:editId="524550A2">
            <wp:extent cx="200025" cy="209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0025" cy="209550"/>
                    </a:xfrm>
                    <a:prstGeom prst="rect">
                      <a:avLst/>
                    </a:prstGeom>
                  </pic:spPr>
                </pic:pic>
              </a:graphicData>
            </a:graphic>
          </wp:inline>
        </w:drawing>
      </w:r>
      <w:r>
        <w:t xml:space="preserve"> </w:t>
      </w:r>
      <w:r w:rsidRPr="00505AF9">
        <w:rPr>
          <w:b/>
        </w:rPr>
        <w:t>Online Help</w:t>
      </w:r>
      <w:r>
        <w:t xml:space="preserve"> – Launches Time and Attendance online help for the </w:t>
      </w:r>
      <w:r w:rsidR="00C47C80">
        <w:t>Alerts</w:t>
      </w:r>
      <w:r>
        <w:t xml:space="preserve"> page </w:t>
      </w:r>
    </w:p>
    <w:p w:rsidR="008E6C3A" w:rsidRPr="007B7C4C" w:rsidRDefault="007E520E" w:rsidP="008E6C3A">
      <w:pPr>
        <w:pStyle w:val="Heading2"/>
      </w:pPr>
      <w:bookmarkStart w:id="20" w:name="_Alert_Types"/>
      <w:bookmarkStart w:id="21" w:name="_Alert_Type_Definitions"/>
      <w:bookmarkStart w:id="22" w:name="ExceptionsAlertTypeDefinitions"/>
      <w:bookmarkStart w:id="23" w:name="_Toc471286187"/>
      <w:bookmarkEnd w:id="20"/>
      <w:bookmarkEnd w:id="21"/>
      <w:bookmarkEnd w:id="22"/>
      <w:r>
        <w:t>Alert Type Definitions</w:t>
      </w:r>
      <w:bookmarkEnd w:id="23"/>
    </w:p>
    <w:p w:rsidR="008E6C3A" w:rsidRDefault="008E6C3A" w:rsidP="008E6C3A">
      <w:r>
        <w:t>The Time and Attendance System has many possible alerts, each a result of different actions in the system</w:t>
      </w:r>
      <w:r w:rsidR="00364CB0">
        <w:t xml:space="preserve">. Below is a list of the most common </w:t>
      </w:r>
      <w:r w:rsidR="00D379BD">
        <w:t>alerts</w:t>
      </w:r>
      <w:r>
        <w:t xml:space="preserve"> in alphabetical order.    </w:t>
      </w:r>
    </w:p>
    <w:p w:rsidR="00536AB2" w:rsidRPr="008E6C3A" w:rsidRDefault="0019544A" w:rsidP="008E6C3A">
      <w:pPr>
        <w:pStyle w:val="ListParagraph"/>
        <w:numPr>
          <w:ilvl w:val="0"/>
          <w:numId w:val="21"/>
        </w:numPr>
      </w:pPr>
      <w:r w:rsidRPr="00364CB0">
        <w:rPr>
          <w:b/>
        </w:rPr>
        <w:t xml:space="preserve">Absent </w:t>
      </w:r>
      <w:r w:rsidRPr="008E6C3A">
        <w:t>- No punches on a scheduled work day within a specified number of m</w:t>
      </w:r>
      <w:r w:rsidR="00364CB0">
        <w:t>inutes</w:t>
      </w:r>
    </w:p>
    <w:p w:rsidR="008E6C3A" w:rsidRPr="008E6C3A" w:rsidRDefault="008E6C3A" w:rsidP="008E6C3A">
      <w:pPr>
        <w:pStyle w:val="ListParagraph"/>
        <w:numPr>
          <w:ilvl w:val="0"/>
          <w:numId w:val="21"/>
        </w:numPr>
      </w:pPr>
      <w:r w:rsidRPr="0052521B">
        <w:rPr>
          <w:b/>
        </w:rPr>
        <w:t>Approaching Premium</w:t>
      </w:r>
      <w:r w:rsidRPr="008E6C3A">
        <w:t xml:space="preserve"> - An employee works more than a specified number of hours in the same work week, but does not work more than the maximum number of hours defin</w:t>
      </w:r>
      <w:r w:rsidR="00364CB0">
        <w:t>ed</w:t>
      </w:r>
    </w:p>
    <w:p w:rsidR="008E6C3A" w:rsidRPr="008E6C3A" w:rsidRDefault="008E6C3A" w:rsidP="008E6C3A">
      <w:pPr>
        <w:pStyle w:val="ListParagraph"/>
        <w:numPr>
          <w:ilvl w:val="0"/>
          <w:numId w:val="21"/>
        </w:numPr>
      </w:pPr>
      <w:r w:rsidRPr="0052521B">
        <w:rPr>
          <w:b/>
        </w:rPr>
        <w:t xml:space="preserve">Break Too Long </w:t>
      </w:r>
      <w:r w:rsidRPr="008E6C3A">
        <w:t>- An employee takes longer than the defined duration</w:t>
      </w:r>
      <w:r w:rsidR="00364CB0">
        <w:t xml:space="preserve"> for a paid break</w:t>
      </w:r>
    </w:p>
    <w:p w:rsidR="008E6C3A" w:rsidRPr="008E6C3A" w:rsidRDefault="008E6C3A" w:rsidP="008E6C3A">
      <w:pPr>
        <w:pStyle w:val="ListParagraph"/>
        <w:numPr>
          <w:ilvl w:val="0"/>
          <w:numId w:val="21"/>
        </w:numPr>
      </w:pPr>
      <w:r w:rsidRPr="0052521B">
        <w:rPr>
          <w:b/>
        </w:rPr>
        <w:t>Consecutive Hours Worked</w:t>
      </w:r>
      <w:r w:rsidRPr="008E6C3A">
        <w:t xml:space="preserve"> - An employee works more than a specified </w:t>
      </w:r>
      <w:r w:rsidR="00364CB0">
        <w:t>number of hours in a single day</w:t>
      </w:r>
    </w:p>
    <w:p w:rsidR="008E6C3A" w:rsidRPr="008E6C3A" w:rsidRDefault="008E6C3A" w:rsidP="008E6C3A">
      <w:pPr>
        <w:pStyle w:val="ListParagraph"/>
        <w:numPr>
          <w:ilvl w:val="0"/>
          <w:numId w:val="21"/>
        </w:numPr>
      </w:pPr>
      <w:r w:rsidRPr="0052521B">
        <w:rPr>
          <w:b/>
        </w:rPr>
        <w:t>Daily Hours Threshold</w:t>
      </w:r>
      <w:r w:rsidRPr="008E6C3A">
        <w:t xml:space="preserve"> - An employee works less than the minimum number of hours specified or greater than the maximum number of </w:t>
      </w:r>
      <w:r w:rsidR="00364CB0">
        <w:t>hours specified in a single day</w:t>
      </w:r>
    </w:p>
    <w:p w:rsidR="008E6C3A" w:rsidRPr="008E6C3A" w:rsidRDefault="008E6C3A" w:rsidP="008E6C3A">
      <w:pPr>
        <w:pStyle w:val="ListParagraph"/>
        <w:numPr>
          <w:ilvl w:val="0"/>
          <w:numId w:val="21"/>
        </w:numPr>
      </w:pPr>
      <w:r w:rsidRPr="0052521B">
        <w:rPr>
          <w:b/>
        </w:rPr>
        <w:t>Early In</w:t>
      </w:r>
      <w:r w:rsidRPr="008E6C3A">
        <w:t xml:space="preserve"> - An In punch is recorded pr</w:t>
      </w:r>
      <w:r w:rsidR="00364CB0">
        <w:t>ior to the scheduled start time</w:t>
      </w:r>
    </w:p>
    <w:p w:rsidR="008E6C3A" w:rsidRDefault="008E6C3A" w:rsidP="008E6C3A">
      <w:pPr>
        <w:pStyle w:val="ListParagraph"/>
        <w:numPr>
          <w:ilvl w:val="0"/>
          <w:numId w:val="21"/>
        </w:numPr>
      </w:pPr>
      <w:r w:rsidRPr="0052521B">
        <w:rPr>
          <w:b/>
        </w:rPr>
        <w:t>Excessive Breaks</w:t>
      </w:r>
      <w:r w:rsidRPr="008E6C3A">
        <w:t xml:space="preserve"> - An employee punches for more than the d</w:t>
      </w:r>
      <w:r w:rsidR="00364CB0">
        <w:t>efined number of breaks per day</w:t>
      </w:r>
    </w:p>
    <w:p w:rsidR="00364CB0" w:rsidRDefault="00364CB0" w:rsidP="008E6C3A">
      <w:pPr>
        <w:pStyle w:val="ListParagraph"/>
        <w:numPr>
          <w:ilvl w:val="0"/>
          <w:numId w:val="21"/>
        </w:numPr>
      </w:pPr>
      <w:r w:rsidRPr="0052521B">
        <w:rPr>
          <w:b/>
        </w:rPr>
        <w:t>Employee Approve/Reapprove</w:t>
      </w:r>
      <w:r>
        <w:t xml:space="preserve"> – An employee’s timesheet requires an employee approval</w:t>
      </w:r>
    </w:p>
    <w:p w:rsidR="008E6C3A" w:rsidRPr="008E6C3A" w:rsidRDefault="008E6C3A" w:rsidP="008E6C3A">
      <w:pPr>
        <w:pStyle w:val="ListParagraph"/>
        <w:numPr>
          <w:ilvl w:val="0"/>
          <w:numId w:val="21"/>
        </w:numPr>
      </w:pPr>
      <w:r w:rsidRPr="0052521B">
        <w:rPr>
          <w:b/>
        </w:rPr>
        <w:t>Late In</w:t>
      </w:r>
      <w:r w:rsidRPr="008E6C3A">
        <w:t xml:space="preserve"> - An In punch is recorded </w:t>
      </w:r>
      <w:r w:rsidR="00364CB0">
        <w:t>after the scheduled start time</w:t>
      </w:r>
    </w:p>
    <w:p w:rsidR="008E6C3A" w:rsidRPr="008E6C3A" w:rsidRDefault="008E6C3A" w:rsidP="008E6C3A">
      <w:pPr>
        <w:pStyle w:val="ListParagraph"/>
        <w:numPr>
          <w:ilvl w:val="0"/>
          <w:numId w:val="21"/>
        </w:numPr>
      </w:pPr>
      <w:r w:rsidRPr="0052521B">
        <w:rPr>
          <w:b/>
        </w:rPr>
        <w:t>Lunch Too Long</w:t>
      </w:r>
      <w:r w:rsidRPr="008E6C3A">
        <w:t xml:space="preserve"> - An employee takes more than the defin</w:t>
      </w:r>
      <w:r w:rsidR="00364CB0">
        <w:t>ed duration for an unpaid lunch</w:t>
      </w:r>
    </w:p>
    <w:p w:rsidR="008E6C3A" w:rsidRPr="008E6C3A" w:rsidRDefault="008E6C3A" w:rsidP="008E6C3A">
      <w:pPr>
        <w:pStyle w:val="ListParagraph"/>
        <w:numPr>
          <w:ilvl w:val="0"/>
          <w:numId w:val="21"/>
        </w:numPr>
      </w:pPr>
      <w:r w:rsidRPr="0052521B">
        <w:rPr>
          <w:b/>
        </w:rPr>
        <w:t>Lunch Too Short</w:t>
      </w:r>
      <w:r w:rsidRPr="008E6C3A">
        <w:t xml:space="preserve"> - An employee takes less than the defin</w:t>
      </w:r>
      <w:r w:rsidR="00364CB0">
        <w:t>ed duration for an unpaid lunch</w:t>
      </w:r>
    </w:p>
    <w:p w:rsidR="008E6C3A" w:rsidRPr="008E6C3A" w:rsidRDefault="008E6C3A" w:rsidP="008E6C3A">
      <w:pPr>
        <w:pStyle w:val="ListParagraph"/>
        <w:numPr>
          <w:ilvl w:val="0"/>
          <w:numId w:val="21"/>
        </w:numPr>
      </w:pPr>
      <w:r w:rsidRPr="0052521B">
        <w:rPr>
          <w:b/>
        </w:rPr>
        <w:t>No Lunch Taken</w:t>
      </w:r>
      <w:r w:rsidRPr="008E6C3A">
        <w:t xml:space="preserve"> - No In From Lunc</w:t>
      </w:r>
      <w:r w:rsidR="00364CB0">
        <w:t>h punch is recorded for the day</w:t>
      </w:r>
    </w:p>
    <w:p w:rsidR="00536AB2" w:rsidRPr="008E6C3A" w:rsidRDefault="0019544A" w:rsidP="008E6C3A">
      <w:pPr>
        <w:pStyle w:val="ListParagraph"/>
        <w:numPr>
          <w:ilvl w:val="0"/>
          <w:numId w:val="21"/>
        </w:numPr>
      </w:pPr>
      <w:r w:rsidRPr="0052521B">
        <w:rPr>
          <w:b/>
        </w:rPr>
        <w:t>Non-Scheduled Day</w:t>
      </w:r>
      <w:r w:rsidRPr="008E6C3A">
        <w:t xml:space="preserve"> - A punch is recorded for an employee on a day that</w:t>
      </w:r>
      <w:r w:rsidR="00364CB0">
        <w:t xml:space="preserve"> they are not scheduled to work</w:t>
      </w:r>
    </w:p>
    <w:p w:rsidR="008E6C3A" w:rsidRPr="008E6C3A" w:rsidRDefault="008E6C3A" w:rsidP="008E6C3A">
      <w:pPr>
        <w:pStyle w:val="ListParagraph"/>
        <w:numPr>
          <w:ilvl w:val="0"/>
          <w:numId w:val="21"/>
        </w:numPr>
      </w:pPr>
      <w:r w:rsidRPr="0052521B">
        <w:rPr>
          <w:b/>
        </w:rPr>
        <w:t>Missing Punch</w:t>
      </w:r>
      <w:r w:rsidRPr="008E6C3A">
        <w:t xml:space="preserve"> - An In punch exists without a matching Out punch, or an Out punch exi</w:t>
      </w:r>
      <w:r w:rsidR="00364CB0">
        <w:t>sts without a matching In punch</w:t>
      </w:r>
    </w:p>
    <w:p w:rsidR="008E6C3A" w:rsidRPr="008E6C3A" w:rsidRDefault="008E6C3A" w:rsidP="008E6C3A">
      <w:pPr>
        <w:pStyle w:val="ListParagraph"/>
        <w:numPr>
          <w:ilvl w:val="0"/>
          <w:numId w:val="21"/>
        </w:numPr>
      </w:pPr>
      <w:r w:rsidRPr="0052521B">
        <w:rPr>
          <w:b/>
        </w:rPr>
        <w:t>Punches and Other Hours</w:t>
      </w:r>
      <w:r w:rsidRPr="008E6C3A">
        <w:t xml:space="preserve"> - A punch exists on the same da</w:t>
      </w:r>
      <w:r w:rsidR="00364CB0">
        <w:t>y as an Hours record (i.e. PTO)</w:t>
      </w:r>
    </w:p>
    <w:p w:rsidR="00364CB0" w:rsidRDefault="00364CB0" w:rsidP="00364CB0">
      <w:pPr>
        <w:pStyle w:val="ListParagraph"/>
        <w:numPr>
          <w:ilvl w:val="0"/>
          <w:numId w:val="21"/>
        </w:numPr>
      </w:pPr>
      <w:r w:rsidRPr="0052521B">
        <w:rPr>
          <w:b/>
        </w:rPr>
        <w:t>Supervisor Approve/Reapprove</w:t>
      </w:r>
      <w:r>
        <w:t xml:space="preserve"> – An employee’s timesheet requires a supervisor approval</w:t>
      </w:r>
    </w:p>
    <w:p w:rsidR="008E6C3A" w:rsidRPr="008E6C3A" w:rsidRDefault="008E6C3A" w:rsidP="008E6C3A">
      <w:pPr>
        <w:pStyle w:val="ListParagraph"/>
        <w:numPr>
          <w:ilvl w:val="0"/>
          <w:numId w:val="21"/>
        </w:numPr>
      </w:pPr>
      <w:r w:rsidRPr="0052521B">
        <w:rPr>
          <w:b/>
        </w:rPr>
        <w:t>Suspicious Punch</w:t>
      </w:r>
      <w:r w:rsidRPr="008E6C3A">
        <w:t xml:space="preserve"> - The first punch of the day </w:t>
      </w:r>
      <w:r w:rsidR="00D379BD">
        <w:t xml:space="preserve">is an In For Lunch punch, or </w:t>
      </w:r>
      <w:r w:rsidRPr="008E6C3A">
        <w:t>more than one In For Day pun</w:t>
      </w:r>
      <w:r w:rsidR="00364CB0">
        <w:t>ch exists during the same shift</w:t>
      </w:r>
    </w:p>
    <w:p w:rsidR="00536AB2" w:rsidRPr="008E6C3A" w:rsidRDefault="0019544A" w:rsidP="008E6C3A">
      <w:pPr>
        <w:pStyle w:val="ListParagraph"/>
        <w:numPr>
          <w:ilvl w:val="0"/>
          <w:numId w:val="21"/>
        </w:numPr>
      </w:pPr>
      <w:r w:rsidRPr="0052521B">
        <w:rPr>
          <w:b/>
        </w:rPr>
        <w:t>Weekly Hours Threshold</w:t>
      </w:r>
      <w:r w:rsidRPr="008E6C3A">
        <w:t xml:space="preserve"> - An employee works less than the minimum number of hours specified or greater than the maximum number of hour</w:t>
      </w:r>
      <w:r w:rsidR="00364CB0">
        <w:t>s specified in a work week</w:t>
      </w:r>
    </w:p>
    <w:p w:rsidR="007213D2" w:rsidRPr="007B7C4C" w:rsidRDefault="006C480D" w:rsidP="007213D2">
      <w:pPr>
        <w:pStyle w:val="Heading2"/>
      </w:pPr>
      <w:bookmarkStart w:id="24" w:name="ExceptionsResolvingAlerts"/>
      <w:bookmarkStart w:id="25" w:name="_Toc471286188"/>
      <w:bookmarkEnd w:id="24"/>
      <w:r>
        <w:lastRenderedPageBreak/>
        <w:t>Resolving Alerts</w:t>
      </w:r>
      <w:bookmarkEnd w:id="25"/>
    </w:p>
    <w:bookmarkEnd w:id="19"/>
    <w:p w:rsidR="007213D2" w:rsidRDefault="006C480D" w:rsidP="007213D2">
      <w:r>
        <w:t xml:space="preserve">Each alert type has a different recommended action from the user. </w:t>
      </w:r>
      <w:r w:rsidR="00D379BD">
        <w:t>Instructions on ho</w:t>
      </w:r>
      <w:r>
        <w:t>w to review the alerts page and respond to each type appropriately</w:t>
      </w:r>
      <w:r w:rsidR="00D379BD">
        <w:t xml:space="preserve"> are below</w:t>
      </w:r>
      <w:r>
        <w:t xml:space="preserve">. </w:t>
      </w:r>
    </w:p>
    <w:p w:rsidR="00E64047" w:rsidRDefault="001F4E56" w:rsidP="008E6C3A">
      <w:pPr>
        <w:pStyle w:val="ListParagraph"/>
        <w:numPr>
          <w:ilvl w:val="0"/>
          <w:numId w:val="2"/>
        </w:numPr>
      </w:pPr>
      <w:r>
        <w:t>A user will be notified of the alert by an increased number in the orange bubble located at the top left of the system.</w:t>
      </w:r>
    </w:p>
    <w:p w:rsidR="001F4E56" w:rsidRDefault="001F4E56" w:rsidP="00E64047">
      <w:pPr>
        <w:pStyle w:val="ListParagraph"/>
      </w:pPr>
      <w:r>
        <w:t xml:space="preserve"> </w:t>
      </w:r>
      <w:r w:rsidR="00D379BD">
        <w:rPr>
          <w:noProof/>
        </w:rPr>
        <w:drawing>
          <wp:inline distT="0" distB="0" distL="0" distR="0" wp14:anchorId="6C066C0B" wp14:editId="4D6BCA4C">
            <wp:extent cx="238125" cy="209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38125" cy="209550"/>
                    </a:xfrm>
                    <a:prstGeom prst="rect">
                      <a:avLst/>
                    </a:prstGeom>
                  </pic:spPr>
                </pic:pic>
              </a:graphicData>
            </a:graphic>
          </wp:inline>
        </w:drawing>
      </w:r>
    </w:p>
    <w:p w:rsidR="001F4E56" w:rsidRDefault="001F4E56" w:rsidP="001F4E56">
      <w:pPr>
        <w:pStyle w:val="ListParagraph"/>
      </w:pPr>
      <w:r>
        <w:t>More critical alerts may also be sent to the user via e-mail.</w:t>
      </w:r>
    </w:p>
    <w:p w:rsidR="0092673B" w:rsidRDefault="000C4504" w:rsidP="001F4E56">
      <w:pPr>
        <w:pStyle w:val="ListParagraph"/>
        <w:numPr>
          <w:ilvl w:val="0"/>
          <w:numId w:val="2"/>
        </w:numPr>
      </w:pPr>
      <w:r>
        <w:t xml:space="preserve">Most system setups will allow alerts to generate automatically. However, </w:t>
      </w:r>
      <w:r w:rsidR="0092673B">
        <w:t xml:space="preserve">should the user wish to refresh the page, the </w:t>
      </w:r>
      <w:r w:rsidR="0092673B">
        <w:rPr>
          <w:b/>
        </w:rPr>
        <w:t>Check for New Alerts</w:t>
      </w:r>
      <w:r w:rsidR="0092673B">
        <w:t xml:space="preserve"> and </w:t>
      </w:r>
      <w:r w:rsidR="0092673B">
        <w:rPr>
          <w:b/>
        </w:rPr>
        <w:t>Check for New Alerts Next Period</w:t>
      </w:r>
      <w:r w:rsidR="0092673B">
        <w:t xml:space="preserve"> </w:t>
      </w:r>
      <w:r w:rsidR="00D379BD">
        <w:t xml:space="preserve">buttons </w:t>
      </w:r>
      <w:r w:rsidR="0092673B">
        <w:t xml:space="preserve">can be </w:t>
      </w:r>
      <w:proofErr w:type="gramStart"/>
      <w:r w:rsidR="0092673B">
        <w:t>clicked.</w:t>
      </w:r>
      <w:proofErr w:type="gramEnd"/>
      <w:r w:rsidR="0092673B">
        <w:t xml:space="preserve"> </w:t>
      </w:r>
    </w:p>
    <w:p w:rsidR="0092673B" w:rsidRDefault="0092673B" w:rsidP="008E6C3A">
      <w:pPr>
        <w:pStyle w:val="ListParagraph"/>
        <w:numPr>
          <w:ilvl w:val="0"/>
          <w:numId w:val="2"/>
        </w:numPr>
      </w:pPr>
      <w:r>
        <w:t xml:space="preserve">Review each alert. Alerts can be sorted by column </w:t>
      </w:r>
      <w:r w:rsidR="00D379BD">
        <w:t>if</w:t>
      </w:r>
      <w:r>
        <w:t xml:space="preserve"> the applicable </w:t>
      </w:r>
      <w:r>
        <w:rPr>
          <w:b/>
        </w:rPr>
        <w:t>column header</w:t>
      </w:r>
      <w:r w:rsidR="00D379BD">
        <w:rPr>
          <w:b/>
        </w:rPr>
        <w:t xml:space="preserve"> </w:t>
      </w:r>
      <w:r w:rsidR="00D379BD">
        <w:t>is clicked</w:t>
      </w:r>
      <w:r>
        <w:t>. Alerts can also be filtered using the filter section at the top of the page.</w:t>
      </w:r>
    </w:p>
    <w:p w:rsidR="00D2399C" w:rsidRDefault="00D2399C" w:rsidP="00D2399C">
      <w:pPr>
        <w:pStyle w:val="ListParagraph"/>
        <w:numPr>
          <w:ilvl w:val="0"/>
          <w:numId w:val="2"/>
        </w:numPr>
      </w:pPr>
      <w:r>
        <w:t xml:space="preserve">The action to take on each alert is dependent on the type of alert. </w:t>
      </w:r>
      <w:r w:rsidRPr="00D2399C">
        <w:t>Below</w:t>
      </w:r>
      <w:r>
        <w:t xml:space="preserve"> is a list of common a</w:t>
      </w:r>
      <w:r w:rsidR="007675F0">
        <w:t xml:space="preserve">lerts that often require action with instructions for fixing them.  </w:t>
      </w:r>
    </w:p>
    <w:p w:rsidR="00D2399C" w:rsidRDefault="00222745" w:rsidP="00D2399C">
      <w:pPr>
        <w:pStyle w:val="ListParagraph"/>
        <w:numPr>
          <w:ilvl w:val="1"/>
          <w:numId w:val="2"/>
        </w:numPr>
      </w:pPr>
      <w:r w:rsidRPr="007930BA">
        <w:rPr>
          <w:b/>
        </w:rPr>
        <w:t>Missing Punch</w:t>
      </w:r>
      <w:r w:rsidRPr="00D2399C">
        <w:t xml:space="preserve"> – Missing punches are the most critical to fix as approvals cannot be </w:t>
      </w:r>
      <w:r w:rsidR="00D379BD">
        <w:t xml:space="preserve">completed </w:t>
      </w:r>
      <w:r w:rsidRPr="00D2399C">
        <w:t xml:space="preserve">and payroll cannot be run if any missing punches exist in the system. A missing punch also means that the total hours for the employee are incorrect. </w:t>
      </w:r>
    </w:p>
    <w:p w:rsidR="00D2399C" w:rsidRDefault="00222745" w:rsidP="00D2399C">
      <w:pPr>
        <w:pStyle w:val="ListParagraph"/>
        <w:numPr>
          <w:ilvl w:val="2"/>
          <w:numId w:val="2"/>
        </w:numPr>
      </w:pPr>
      <w:r w:rsidRPr="00D2399C">
        <w:t xml:space="preserve">For information on how to fix a missing punch, </w:t>
      </w:r>
      <w:r w:rsidR="00D2399C">
        <w:t>see the</w:t>
      </w:r>
      <w:r w:rsidR="006D655E">
        <w:t xml:space="preserve"> “Fixing a Missing Punch” section of the</w:t>
      </w:r>
      <w:r w:rsidR="00D2399C">
        <w:t xml:space="preserve"> </w:t>
      </w:r>
      <w:r w:rsidR="00E64047">
        <w:t>“</w:t>
      </w:r>
      <w:hyperlink r:id="rId19" w:history="1">
        <w:r w:rsidR="00E64047" w:rsidRPr="00C038CE">
          <w:rPr>
            <w:rStyle w:val="Hyperlink"/>
          </w:rPr>
          <w:t>Punches</w:t>
        </w:r>
      </w:hyperlink>
      <w:r w:rsidR="00D2399C" w:rsidRPr="00F02865">
        <w:t>”</w:t>
      </w:r>
      <w:r w:rsidR="00E64047">
        <w:t xml:space="preserve"> User Guide.</w:t>
      </w:r>
      <w:r w:rsidR="00F02865" w:rsidRPr="00F02865">
        <w:t xml:space="preserve"> </w:t>
      </w:r>
    </w:p>
    <w:p w:rsidR="00D2399C" w:rsidRDefault="00222745" w:rsidP="00D2399C">
      <w:pPr>
        <w:pStyle w:val="ListParagraph"/>
        <w:numPr>
          <w:ilvl w:val="1"/>
          <w:numId w:val="2"/>
        </w:numPr>
      </w:pPr>
      <w:r w:rsidRPr="007930BA">
        <w:rPr>
          <w:b/>
        </w:rPr>
        <w:t xml:space="preserve">Absent </w:t>
      </w:r>
      <w:r w:rsidRPr="00D2399C">
        <w:t xml:space="preserve">– If an employee is marked as absent, </w:t>
      </w:r>
      <w:r w:rsidR="00D379BD">
        <w:t>one of the following should occur:</w:t>
      </w:r>
    </w:p>
    <w:p w:rsidR="00D2399C" w:rsidRDefault="00D379BD" w:rsidP="00D2399C">
      <w:pPr>
        <w:pStyle w:val="ListParagraph"/>
        <w:numPr>
          <w:ilvl w:val="2"/>
          <w:numId w:val="2"/>
        </w:numPr>
      </w:pPr>
      <w:r>
        <w:t>A</w:t>
      </w:r>
      <w:r w:rsidRPr="00D2399C">
        <w:t xml:space="preserve"> punch or punches should be pla</w:t>
      </w:r>
      <w:r>
        <w:t>ced in for the day of the alert if th</w:t>
      </w:r>
      <w:r w:rsidR="00222745" w:rsidRPr="00D2399C">
        <w:t>e employee worked but did not punch</w:t>
      </w:r>
      <w:r>
        <w:t>.</w:t>
      </w:r>
      <w:r w:rsidR="00222745" w:rsidRPr="00D2399C">
        <w:t xml:space="preserve"> </w:t>
      </w:r>
    </w:p>
    <w:p w:rsidR="00D2399C" w:rsidRDefault="00222745" w:rsidP="00D2399C">
      <w:pPr>
        <w:pStyle w:val="ListParagraph"/>
        <w:numPr>
          <w:ilvl w:val="2"/>
          <w:numId w:val="2"/>
        </w:numPr>
      </w:pPr>
      <w:r w:rsidRPr="00D2399C">
        <w:t xml:space="preserve">An </w:t>
      </w:r>
      <w:proofErr w:type="gramStart"/>
      <w:r w:rsidR="007675F0">
        <w:t>h</w:t>
      </w:r>
      <w:r w:rsidRPr="00D2399C">
        <w:t>ours</w:t>
      </w:r>
      <w:proofErr w:type="gramEnd"/>
      <w:r w:rsidRPr="00D2399C">
        <w:t xml:space="preserve"> record such as Sick or PTO should be placed in to their Hours page for the day of the alert to account for their absence.</w:t>
      </w:r>
    </w:p>
    <w:p w:rsidR="00D2399C" w:rsidRDefault="00D2399C" w:rsidP="00D2399C">
      <w:pPr>
        <w:pStyle w:val="ListParagraph"/>
        <w:numPr>
          <w:ilvl w:val="2"/>
          <w:numId w:val="2"/>
        </w:numPr>
      </w:pPr>
      <w:r>
        <w:t>T</w:t>
      </w:r>
      <w:r w:rsidR="00222745" w:rsidRPr="00D2399C">
        <w:t xml:space="preserve">he employee’s assigned schedule </w:t>
      </w:r>
      <w:r w:rsidR="00D379BD">
        <w:t>should be updated if it was incorrect.</w:t>
      </w:r>
    </w:p>
    <w:p w:rsidR="00D2399C" w:rsidRDefault="00222745" w:rsidP="00D2399C">
      <w:pPr>
        <w:pStyle w:val="ListParagraph"/>
        <w:numPr>
          <w:ilvl w:val="1"/>
          <w:numId w:val="2"/>
        </w:numPr>
      </w:pPr>
      <w:r w:rsidRPr="007930BA">
        <w:rPr>
          <w:b/>
        </w:rPr>
        <w:t>Suspicious Punch</w:t>
      </w:r>
      <w:r w:rsidRPr="00D2399C">
        <w:t xml:space="preserve"> – If a Suspicious Punch alert exists, the Punch Type chosen for a punch on the day of the alert was incorrect. For example,</w:t>
      </w:r>
      <w:r w:rsidR="00D379BD">
        <w:t xml:space="preserve"> this alert would be triggered</w:t>
      </w:r>
      <w:r w:rsidRPr="00D2399C">
        <w:t xml:space="preserve"> if the first punch of the work day was an “In </w:t>
      </w:r>
      <w:proofErr w:type="gramStart"/>
      <w:r w:rsidRPr="00D2399C">
        <w:t>From</w:t>
      </w:r>
      <w:proofErr w:type="gramEnd"/>
      <w:r w:rsidRPr="00D2399C">
        <w:t xml:space="preserve"> Lunch”, instead of “In For Day”. </w:t>
      </w:r>
    </w:p>
    <w:p w:rsidR="00D2399C" w:rsidRDefault="00222745" w:rsidP="00D2399C">
      <w:pPr>
        <w:pStyle w:val="ListParagraph"/>
        <w:numPr>
          <w:ilvl w:val="2"/>
          <w:numId w:val="2"/>
        </w:numPr>
      </w:pPr>
      <w:r w:rsidRPr="00D2399C">
        <w:t>Review the Punches page for the date of the alert and update the Punch Type as needed.</w:t>
      </w:r>
    </w:p>
    <w:p w:rsidR="00D2399C" w:rsidRDefault="00222745" w:rsidP="00D2399C">
      <w:pPr>
        <w:pStyle w:val="ListParagraph"/>
        <w:numPr>
          <w:ilvl w:val="1"/>
          <w:numId w:val="2"/>
        </w:numPr>
      </w:pPr>
      <w:r w:rsidRPr="007930BA">
        <w:rPr>
          <w:b/>
        </w:rPr>
        <w:t>Punches and Other Hours</w:t>
      </w:r>
      <w:r w:rsidRPr="00D2399C">
        <w:t xml:space="preserve"> – When this alert is triggered, it is important to review the Hours page to ensure that what is listed for the day of the alert is appropriate. For example, if the employee had planned PTO listed in the Hours page but ended up working for the entire day instead, the PTO should be removed. If, however, the employee had PTO in the morning, but worked in the afternoon, no action would be needed for this alert. </w:t>
      </w:r>
    </w:p>
    <w:p w:rsidR="00D2399C" w:rsidRDefault="00222745" w:rsidP="00D2399C">
      <w:pPr>
        <w:pStyle w:val="ListParagraph"/>
        <w:numPr>
          <w:ilvl w:val="2"/>
          <w:numId w:val="2"/>
        </w:numPr>
      </w:pPr>
      <w:r w:rsidRPr="00D2399C">
        <w:t>Review the Hours page for the date of the alert and remove the Hours record if necessary.</w:t>
      </w:r>
    </w:p>
    <w:p w:rsidR="00D2399C" w:rsidRDefault="00222745" w:rsidP="00D2399C">
      <w:pPr>
        <w:pStyle w:val="ListParagraph"/>
        <w:numPr>
          <w:ilvl w:val="1"/>
          <w:numId w:val="2"/>
        </w:numPr>
      </w:pPr>
      <w:r w:rsidRPr="007930BA">
        <w:rPr>
          <w:b/>
        </w:rPr>
        <w:lastRenderedPageBreak/>
        <w:t>No Lunch Taken</w:t>
      </w:r>
      <w:r w:rsidRPr="00D2399C">
        <w:t xml:space="preserve"> – If this alert is listed, it is important to verify that the employee did not take a lunch if one should have occurred</w:t>
      </w:r>
      <w:r w:rsidR="00D379BD">
        <w:t xml:space="preserve"> as it </w:t>
      </w:r>
      <w:r w:rsidRPr="00D2399C">
        <w:t xml:space="preserve">is possible that the employee forgot to punch In </w:t>
      </w:r>
      <w:proofErr w:type="gramStart"/>
      <w:r w:rsidRPr="00D2399C">
        <w:t>From</w:t>
      </w:r>
      <w:proofErr w:type="gramEnd"/>
      <w:r w:rsidRPr="00D2399C">
        <w:t xml:space="preserve"> Lunch</w:t>
      </w:r>
      <w:r w:rsidR="00D379BD">
        <w:t xml:space="preserve"> after taking one</w:t>
      </w:r>
      <w:r w:rsidRPr="00D2399C">
        <w:t xml:space="preserve">. </w:t>
      </w:r>
    </w:p>
    <w:p w:rsidR="003F626E" w:rsidRDefault="00222745" w:rsidP="00D2399C">
      <w:pPr>
        <w:pStyle w:val="ListParagraph"/>
        <w:numPr>
          <w:ilvl w:val="2"/>
          <w:numId w:val="2"/>
        </w:numPr>
      </w:pPr>
      <w:r w:rsidRPr="00D2399C">
        <w:t xml:space="preserve">If the employee forgot to punch In </w:t>
      </w:r>
      <w:proofErr w:type="gramStart"/>
      <w:r w:rsidRPr="00D2399C">
        <w:t>From</w:t>
      </w:r>
      <w:proofErr w:type="gramEnd"/>
      <w:r w:rsidRPr="00D2399C">
        <w:t xml:space="preserve"> Lunch, an In From Lunch punch should be manually placed into their timesheet.</w:t>
      </w:r>
    </w:p>
    <w:p w:rsidR="00DE22E8" w:rsidRDefault="00DE22E8" w:rsidP="00DE22E8">
      <w:pPr>
        <w:pStyle w:val="ListParagraph"/>
        <w:numPr>
          <w:ilvl w:val="0"/>
          <w:numId w:val="2"/>
        </w:numPr>
      </w:pPr>
      <w:r>
        <w:t xml:space="preserve">If action is taken to fix an alert, the alert will drop off of the list automatically once refreshed. If the alert is only informational and does not require action, the alert can simply be deleted using the adjacent </w:t>
      </w:r>
      <w:r w:rsidRPr="00D2399C">
        <w:rPr>
          <w:b/>
        </w:rPr>
        <w:t xml:space="preserve">Trash </w:t>
      </w:r>
      <w:r>
        <w:t>button.</w:t>
      </w:r>
      <w:r w:rsidR="006C480D">
        <w:t xml:space="preserve"> For more information on the common alert types, see the section titled “</w:t>
      </w:r>
      <w:hyperlink w:anchor="_Alert_Types" w:history="1">
        <w:r w:rsidR="006C480D" w:rsidRPr="006C480D">
          <w:rPr>
            <w:rStyle w:val="Hyperlink"/>
          </w:rPr>
          <w:t>Alert Types</w:t>
        </w:r>
      </w:hyperlink>
      <w:r w:rsidR="006C480D">
        <w:t>.”</w:t>
      </w:r>
    </w:p>
    <w:p w:rsidR="00D379BD" w:rsidRDefault="00D379BD" w:rsidP="00661C10">
      <w:pPr>
        <w:pStyle w:val="ListParagraph"/>
        <w:rPr>
          <w:i/>
        </w:rPr>
      </w:pPr>
    </w:p>
    <w:p w:rsidR="00661C10" w:rsidRPr="00661C10" w:rsidRDefault="00661C10" w:rsidP="00661C10">
      <w:pPr>
        <w:pStyle w:val="ListParagraph"/>
        <w:rPr>
          <w:i/>
        </w:rPr>
      </w:pPr>
      <w:r>
        <w:rPr>
          <w:i/>
        </w:rPr>
        <w:t xml:space="preserve">It is recommended that all alerts are reviewed </w:t>
      </w:r>
      <w:r w:rsidR="00222745">
        <w:rPr>
          <w:i/>
        </w:rPr>
        <w:t xml:space="preserve">on a daily basis; however, they </w:t>
      </w:r>
      <w:r w:rsidR="00222745" w:rsidRPr="001F4E56">
        <w:rPr>
          <w:i/>
        </w:rPr>
        <w:t xml:space="preserve">must </w:t>
      </w:r>
      <w:r w:rsidR="00222745">
        <w:rPr>
          <w:i/>
        </w:rPr>
        <w:t xml:space="preserve">be </w:t>
      </w:r>
      <w:r w:rsidR="001F4E56">
        <w:rPr>
          <w:i/>
        </w:rPr>
        <w:t xml:space="preserve">resolved </w:t>
      </w:r>
      <w:r w:rsidR="00222745">
        <w:rPr>
          <w:i/>
        </w:rPr>
        <w:t>up</w:t>
      </w:r>
      <w:r>
        <w:rPr>
          <w:i/>
        </w:rPr>
        <w:t xml:space="preserve"> by the end of each pay period. </w:t>
      </w:r>
    </w:p>
    <w:p w:rsidR="00331CC5" w:rsidRDefault="00331CC5">
      <w:pPr>
        <w:rPr>
          <w:rFonts w:asciiTheme="majorHAnsi" w:eastAsiaTheme="majorEastAsia" w:hAnsiTheme="majorHAnsi" w:cstheme="majorBidi"/>
          <w:b/>
          <w:bCs/>
          <w:color w:val="365F91" w:themeColor="accent1" w:themeShade="BF"/>
          <w:sz w:val="28"/>
          <w:szCs w:val="28"/>
        </w:rPr>
      </w:pPr>
      <w:bookmarkStart w:id="26" w:name="_Toc471286189"/>
      <w:r>
        <w:br w:type="page"/>
      </w:r>
    </w:p>
    <w:p w:rsidR="00965705" w:rsidRDefault="001F4E56" w:rsidP="00965705">
      <w:pPr>
        <w:pStyle w:val="Heading1"/>
      </w:pPr>
      <w:bookmarkStart w:id="27" w:name="ExceptionsAttendance"/>
      <w:bookmarkEnd w:id="27"/>
      <w:r>
        <w:lastRenderedPageBreak/>
        <w:t>Attendance</w:t>
      </w:r>
      <w:bookmarkEnd w:id="26"/>
      <w:r>
        <w:t xml:space="preserve"> </w:t>
      </w:r>
    </w:p>
    <w:p w:rsidR="00965705" w:rsidRDefault="0012078F" w:rsidP="00965705">
      <w:r>
        <w:t xml:space="preserve">The Attendance Calendar page is used to track the attendance information of the employee selected in the main </w:t>
      </w:r>
      <w:r w:rsidR="00D379BD">
        <w:t>E</w:t>
      </w:r>
      <w:r>
        <w:t xml:space="preserve">mployee drop down. </w:t>
      </w:r>
      <w:r w:rsidR="00A5124A">
        <w:t>Users who have access to this page can review employee trends in attendance exceptions, record reasons for the exceptions, excuse them, and keep track of resulting points tracking wh</w:t>
      </w:r>
      <w:r w:rsidR="00D379BD">
        <w:t>en</w:t>
      </w:r>
      <w:r w:rsidR="00A5124A">
        <w:t xml:space="preserve"> applicable. </w:t>
      </w:r>
      <w:r w:rsidR="00230C0E">
        <w:t xml:space="preserve">Certain Pay Types entered on the Hours page can also be saved here, such as Sick or Vacation. </w:t>
      </w:r>
    </w:p>
    <w:p w:rsidR="00965705" w:rsidRDefault="00965705" w:rsidP="00965705">
      <w:pPr>
        <w:pStyle w:val="Heading2"/>
      </w:pPr>
      <w:bookmarkStart w:id="28" w:name="ExceptionsNavigatingtotheAttendancePage"/>
      <w:bookmarkStart w:id="29" w:name="_Toc471286190"/>
      <w:bookmarkEnd w:id="28"/>
      <w:r>
        <w:t>Navigating to the A</w:t>
      </w:r>
      <w:r w:rsidR="00217388">
        <w:t xml:space="preserve">ttendance </w:t>
      </w:r>
      <w:r>
        <w:t>Page</w:t>
      </w:r>
      <w:bookmarkEnd w:id="29"/>
    </w:p>
    <w:p w:rsidR="00965705" w:rsidRDefault="00965705" w:rsidP="00965705">
      <w:pPr>
        <w:pStyle w:val="ListParagraph"/>
        <w:numPr>
          <w:ilvl w:val="0"/>
          <w:numId w:val="24"/>
        </w:numPr>
      </w:pPr>
      <w:r>
        <w:t xml:space="preserve">In the </w:t>
      </w:r>
      <w:r>
        <w:rPr>
          <w:b/>
        </w:rPr>
        <w:t xml:space="preserve">Main Navigation </w:t>
      </w:r>
      <w:r>
        <w:t>menu, o</w:t>
      </w:r>
      <w:r w:rsidRPr="000E1B3E">
        <w:t>pen</w:t>
      </w:r>
      <w:r>
        <w:t xml:space="preserve"> the </w:t>
      </w:r>
      <w:r w:rsidRPr="000E1B3E">
        <w:rPr>
          <w:b/>
        </w:rPr>
        <w:t>Daily Procedures</w:t>
      </w:r>
      <w:r>
        <w:t xml:space="preserve"> folder. </w:t>
      </w:r>
    </w:p>
    <w:p w:rsidR="00965705" w:rsidRDefault="00965705" w:rsidP="00965705">
      <w:pPr>
        <w:pStyle w:val="ListParagraph"/>
        <w:numPr>
          <w:ilvl w:val="0"/>
          <w:numId w:val="24"/>
        </w:numPr>
      </w:pPr>
      <w:r>
        <w:t xml:space="preserve">Open the </w:t>
      </w:r>
      <w:r>
        <w:rPr>
          <w:b/>
        </w:rPr>
        <w:t xml:space="preserve">Exceptions </w:t>
      </w:r>
      <w:r>
        <w:t xml:space="preserve">subfolder. </w:t>
      </w:r>
    </w:p>
    <w:p w:rsidR="00965705" w:rsidRDefault="00965705" w:rsidP="00965705">
      <w:pPr>
        <w:pStyle w:val="ListParagraph"/>
        <w:numPr>
          <w:ilvl w:val="0"/>
          <w:numId w:val="24"/>
        </w:numPr>
      </w:pPr>
      <w:r>
        <w:t xml:space="preserve">Click on the </w:t>
      </w:r>
      <w:r w:rsidR="00217388">
        <w:rPr>
          <w:b/>
        </w:rPr>
        <w:t>Attendance</w:t>
      </w:r>
      <w:r>
        <w:t xml:space="preserve"> page.</w:t>
      </w:r>
    </w:p>
    <w:p w:rsidR="00965705" w:rsidRDefault="00217388" w:rsidP="00965705">
      <w:pPr>
        <w:pStyle w:val="ListParagraph"/>
      </w:pPr>
      <w:r>
        <w:rPr>
          <w:noProof/>
        </w:rPr>
        <w:drawing>
          <wp:inline distT="0" distB="0" distL="0" distR="0" wp14:anchorId="2DA7776C" wp14:editId="0C9D2EDF">
            <wp:extent cx="2114550" cy="2362200"/>
            <wp:effectExtent l="76200" t="76200" r="133350" b="133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14550" cy="2362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31CC5" w:rsidRDefault="00331CC5">
      <w:pPr>
        <w:rPr>
          <w:rFonts w:asciiTheme="majorHAnsi" w:eastAsiaTheme="majorEastAsia" w:hAnsiTheme="majorHAnsi" w:cstheme="majorBidi"/>
          <w:b/>
          <w:bCs/>
          <w:color w:val="4F81BD" w:themeColor="accent1"/>
          <w:sz w:val="26"/>
          <w:szCs w:val="26"/>
        </w:rPr>
      </w:pPr>
      <w:bookmarkStart w:id="30" w:name="_Toc471286191"/>
      <w:r>
        <w:br w:type="page"/>
      </w:r>
    </w:p>
    <w:bookmarkStart w:id="31" w:name="ExceptionsReviewingtheAttendancePage"/>
    <w:bookmarkEnd w:id="31"/>
    <w:p w:rsidR="00217388" w:rsidRPr="007B7C4C" w:rsidRDefault="00A91527" w:rsidP="00217388">
      <w:pPr>
        <w:pStyle w:val="Heading2"/>
      </w:pPr>
      <w:r>
        <w:rPr>
          <w:rFonts w:ascii="Times New Roman" w:hAnsi="Times New Roman"/>
          <w:noProof/>
          <w:color w:val="auto"/>
          <w:sz w:val="24"/>
          <w:szCs w:val="24"/>
        </w:rPr>
        <w:lastRenderedPageBreak/>
        <mc:AlternateContent>
          <mc:Choice Requires="wpg">
            <w:drawing>
              <wp:anchor distT="0" distB="0" distL="114300" distR="114300" simplePos="0" relativeHeight="251679744" behindDoc="0" locked="0" layoutInCell="1" allowOverlap="1" wp14:anchorId="1C5DB3A6" wp14:editId="51C19A1C">
                <wp:simplePos x="0" y="0"/>
                <wp:positionH relativeFrom="column">
                  <wp:posOffset>-665018</wp:posOffset>
                </wp:positionH>
                <wp:positionV relativeFrom="paragraph">
                  <wp:posOffset>-32575</wp:posOffset>
                </wp:positionV>
                <wp:extent cx="7279574" cy="4183367"/>
                <wp:effectExtent l="0" t="0" r="17145" b="2730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9574" cy="4183367"/>
                          <a:chOff x="1059559" y="1066682"/>
                          <a:chExt cx="86753" cy="49859"/>
                        </a:xfrm>
                      </wpg:grpSpPr>
                      <pic:pic xmlns:pic="http://schemas.openxmlformats.org/drawingml/2006/picture">
                        <pic:nvPicPr>
                          <pic:cNvPr id="92"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067026" y="1071383"/>
                            <a:ext cx="71437" cy="451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93" name="Rectangle 25"/>
                        <wps:cNvSpPr>
                          <a:spLocks noChangeArrowheads="1"/>
                        </wps:cNvSpPr>
                        <wps:spPr bwMode="auto">
                          <a:xfrm>
                            <a:off x="1067158" y="1089858"/>
                            <a:ext cx="71031" cy="26657"/>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4" name="Rectangle 26"/>
                        <wps:cNvSpPr>
                          <a:spLocks noChangeArrowheads="1"/>
                        </wps:cNvSpPr>
                        <wps:spPr bwMode="auto">
                          <a:xfrm>
                            <a:off x="1067115" y="1082415"/>
                            <a:ext cx="71100" cy="7601"/>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5" name="Rectangle 27"/>
                        <wps:cNvSpPr>
                          <a:spLocks noChangeArrowheads="1"/>
                        </wps:cNvSpPr>
                        <wps:spPr bwMode="auto">
                          <a:xfrm>
                            <a:off x="1067141" y="1074414"/>
                            <a:ext cx="71031" cy="8090"/>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6" name="Rectangle 28"/>
                        <wps:cNvSpPr>
                          <a:spLocks noChangeArrowheads="1"/>
                        </wps:cNvSpPr>
                        <wps:spPr bwMode="auto">
                          <a:xfrm>
                            <a:off x="1130756" y="1070881"/>
                            <a:ext cx="7372" cy="3692"/>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97" name="AutoShape 29"/>
                        <wps:cNvSpPr>
                          <a:spLocks/>
                        </wps:cNvSpPr>
                        <wps:spPr bwMode="auto">
                          <a:xfrm>
                            <a:off x="1059559" y="1075722"/>
                            <a:ext cx="2871" cy="2800"/>
                          </a:xfrm>
                          <a:prstGeom prst="borderCallout1">
                            <a:avLst>
                              <a:gd name="adj1" fmla="val 40824"/>
                              <a:gd name="adj2" fmla="val 126542"/>
                              <a:gd name="adj3" fmla="val 102106"/>
                              <a:gd name="adj4" fmla="val 243088"/>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91527" w:rsidRDefault="00A91527" w:rsidP="00A91527">
                              <w:pPr>
                                <w:widowControl w:val="0"/>
                                <w:jc w:val="center"/>
                                <w:rPr>
                                  <w:b/>
                                  <w:bCs/>
                                  <w:sz w:val="24"/>
                                  <w:szCs w:val="24"/>
                                </w:rPr>
                              </w:pPr>
                              <w:r>
                                <w:rPr>
                                  <w:b/>
                                  <w:bCs/>
                                  <w:sz w:val="24"/>
                                  <w:szCs w:val="24"/>
                                </w:rPr>
                                <w:t>1</w:t>
                              </w:r>
                            </w:p>
                          </w:txbxContent>
                        </wps:txbx>
                        <wps:bodyPr rot="0" vert="horz" wrap="square" lIns="36576" tIns="36576" rIns="36576" bIns="36576" anchor="t" anchorCtr="0" upright="1">
                          <a:noAutofit/>
                        </wps:bodyPr>
                      </wps:wsp>
                      <wps:wsp>
                        <wps:cNvPr id="98" name="AutoShape 30"/>
                        <wps:cNvSpPr>
                          <a:spLocks/>
                        </wps:cNvSpPr>
                        <wps:spPr bwMode="auto">
                          <a:xfrm>
                            <a:off x="1059579" y="1084565"/>
                            <a:ext cx="2871" cy="2800"/>
                          </a:xfrm>
                          <a:prstGeom prst="borderCallout1">
                            <a:avLst>
                              <a:gd name="adj1" fmla="val 40824"/>
                              <a:gd name="adj2" fmla="val 126542"/>
                              <a:gd name="adj3" fmla="val 102106"/>
                              <a:gd name="adj4" fmla="val 253171"/>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91527" w:rsidRDefault="00A91527" w:rsidP="00A91527">
                              <w:pPr>
                                <w:widowControl w:val="0"/>
                                <w:jc w:val="center"/>
                                <w:rPr>
                                  <w:b/>
                                  <w:bCs/>
                                  <w:sz w:val="24"/>
                                  <w:szCs w:val="24"/>
                                </w:rPr>
                              </w:pPr>
                              <w:r>
                                <w:rPr>
                                  <w:b/>
                                  <w:bCs/>
                                  <w:sz w:val="24"/>
                                  <w:szCs w:val="24"/>
                                </w:rPr>
                                <w:t>2</w:t>
                              </w:r>
                            </w:p>
                          </w:txbxContent>
                        </wps:txbx>
                        <wps:bodyPr rot="0" vert="horz" wrap="square" lIns="36576" tIns="36576" rIns="36576" bIns="36576" anchor="t" anchorCtr="0" upright="1">
                          <a:noAutofit/>
                        </wps:bodyPr>
                      </wps:wsp>
                      <wps:wsp>
                        <wps:cNvPr id="99" name="AutoShape 31"/>
                        <wps:cNvSpPr>
                          <a:spLocks/>
                        </wps:cNvSpPr>
                        <wps:spPr bwMode="auto">
                          <a:xfrm>
                            <a:off x="1059606" y="1091432"/>
                            <a:ext cx="2870" cy="2800"/>
                          </a:xfrm>
                          <a:prstGeom prst="borderCallout1">
                            <a:avLst>
                              <a:gd name="adj1" fmla="val 40824"/>
                              <a:gd name="adj2" fmla="val 126542"/>
                              <a:gd name="adj3" fmla="val 102106"/>
                              <a:gd name="adj4" fmla="val 253171"/>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91527" w:rsidRDefault="00A91527" w:rsidP="00A91527">
                              <w:pPr>
                                <w:widowControl w:val="0"/>
                                <w:jc w:val="center"/>
                                <w:rPr>
                                  <w:b/>
                                  <w:bCs/>
                                  <w:sz w:val="24"/>
                                  <w:szCs w:val="24"/>
                                </w:rPr>
                              </w:pPr>
                              <w:r>
                                <w:rPr>
                                  <w:b/>
                                  <w:bCs/>
                                  <w:sz w:val="24"/>
                                  <w:szCs w:val="24"/>
                                </w:rPr>
                                <w:t>3</w:t>
                              </w:r>
                            </w:p>
                          </w:txbxContent>
                        </wps:txbx>
                        <wps:bodyPr rot="0" vert="horz" wrap="square" lIns="36576" tIns="36576" rIns="36576" bIns="36576" anchor="t" anchorCtr="0" upright="1">
                          <a:noAutofit/>
                        </wps:bodyPr>
                      </wps:wsp>
                      <wps:wsp>
                        <wps:cNvPr id="100" name="AutoShape 32"/>
                        <wps:cNvSpPr>
                          <a:spLocks/>
                        </wps:cNvSpPr>
                        <wps:spPr bwMode="auto">
                          <a:xfrm>
                            <a:off x="1138456" y="1066682"/>
                            <a:ext cx="2764" cy="2906"/>
                          </a:xfrm>
                          <a:prstGeom prst="borderCallout2">
                            <a:avLst>
                              <a:gd name="adj1" fmla="val 39329"/>
                              <a:gd name="adj2" fmla="val -27565"/>
                              <a:gd name="adj3" fmla="val 39329"/>
                              <a:gd name="adj4" fmla="val -77560"/>
                              <a:gd name="adj5" fmla="val 127394"/>
                              <a:gd name="adj6" fmla="val -127500"/>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91527" w:rsidRDefault="00A91527" w:rsidP="00A91527">
                              <w:pPr>
                                <w:widowControl w:val="0"/>
                                <w:jc w:val="center"/>
                                <w:rPr>
                                  <w:b/>
                                  <w:bCs/>
                                  <w:sz w:val="24"/>
                                  <w:szCs w:val="24"/>
                                </w:rPr>
                              </w:pPr>
                              <w:r>
                                <w:rPr>
                                  <w:b/>
                                  <w:bCs/>
                                  <w:sz w:val="24"/>
                                  <w:szCs w:val="24"/>
                                </w:rPr>
                                <w:t>5</w:t>
                              </w:r>
                            </w:p>
                          </w:txbxContent>
                        </wps:txbx>
                        <wps:bodyPr rot="0" vert="horz" wrap="square" lIns="36576" tIns="36576" rIns="36576" bIns="36576" anchor="t" anchorCtr="0" upright="1">
                          <a:noAutofit/>
                        </wps:bodyPr>
                      </wps:wsp>
                      <wps:wsp>
                        <wps:cNvPr id="101" name="Rectangle 33"/>
                        <wps:cNvSpPr>
                          <a:spLocks noChangeArrowheads="1"/>
                        </wps:cNvSpPr>
                        <wps:spPr bwMode="auto">
                          <a:xfrm>
                            <a:off x="1127981" y="1089884"/>
                            <a:ext cx="10234" cy="26657"/>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02" name="AutoShape 34"/>
                        <wps:cNvSpPr>
                          <a:spLocks/>
                        </wps:cNvSpPr>
                        <wps:spPr bwMode="auto">
                          <a:xfrm flipH="1">
                            <a:off x="1143442" y="1092575"/>
                            <a:ext cx="2871" cy="2800"/>
                          </a:xfrm>
                          <a:prstGeom prst="borderCallout1">
                            <a:avLst>
                              <a:gd name="adj1" fmla="val 40819"/>
                              <a:gd name="adj2" fmla="val 126542"/>
                              <a:gd name="adj3" fmla="val 112750"/>
                              <a:gd name="adj4" fmla="val 256630"/>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91527" w:rsidRDefault="00A91527" w:rsidP="00A91527">
                              <w:pPr>
                                <w:widowControl w:val="0"/>
                                <w:jc w:val="center"/>
                                <w:rPr>
                                  <w:b/>
                                  <w:bCs/>
                                  <w:sz w:val="24"/>
                                  <w:szCs w:val="24"/>
                                </w:rPr>
                              </w:pPr>
                              <w:r>
                                <w:rPr>
                                  <w:b/>
                                  <w:bCs/>
                                  <w:sz w:val="24"/>
                                  <w:szCs w:val="24"/>
                                </w:rPr>
                                <w:t>4</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38" style="position:absolute;margin-left:-52.35pt;margin-top:-2.55pt;width:573.2pt;height:329.4pt;z-index:251679744" coordorigin="10595,10666" coordsize="867,4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">
                <v:shape id="Picture 24" o:spid="_x0000_s1039" type="#_x0000_t75" style="position:absolute;left:10670;top:10713;width:714;height:4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ybIDCAAAA2wAAAA8AAABkcnMvZG93bnJldi54bWxEj0GLwjAUhO8L/ofwBC+LpnpYttUoIghe&#10;7boHb4/mmRSbl9pErf56IyzscZiZb5jFqneNuFEXas8KppMMBHHldc1GweFnO/4GESKyxsYzKXhQ&#10;gNVy8LHAQvs77+lWRiMShEOBCmyMbSFlqCw5DBPfEifv5DuHMcnOSN3hPcFdI2dZ9iUd1pwWLLa0&#10;sVSdy6tT8DR8aNf2uL1wuamnzujr72eu1GjYr+cgIvXxP/zX3mkF+QzeX9IP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cmyAwgAAANsAAAAPAAAAAAAAAAAAAAAAAJ8C&#10;AABkcnMvZG93bnJldi54bWxQSwUGAAAAAAQABAD3AAAAjgMAAAAA&#10;" strokecolor="black [0]" insetpen="t">
                  <v:imagedata r:id="rId23" o:title=""/>
                </v:shape>
                <v:rect id="Rectangle 25" o:spid="_x0000_s1040" style="position:absolute;left:10671;top:10898;width:71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3csMA&#10;AADbAAAADwAAAGRycy9kb3ducmV2LnhtbESPQWvCQBSE7wX/w/IEb3WjQlqjq4ggiPTSVDw/s89s&#10;MPs2ZFeT9Nd3C4Ueh5n5hllve1uLJ7W+cqxgNk1AEBdOV1wqOH8dXt9B+ICssXZMCgbysN2MXtaY&#10;adfxJz3zUIoIYZ+hAhNCk0npC0MW/dQ1xNG7udZiiLItpW6xi3Bby3mSpNJixXHBYEN7Q8U9f1gF&#10;efpxTY9v+a27nPn7MpwGz2av1GTc71YgAvXhP/zXPmoFyw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3csMAAADbAAAADwAAAAAAAAAAAAAAAACYAgAAZHJzL2Rv&#10;d25yZXYueG1sUEsFBgAAAAAEAAQA9QAAAIgDAAAAAA==&#10;" filled="f" strokecolor="#92d050" strokeweight="1.5pt" insetpen="t">
                  <v:shadow color="#eeece1"/>
                  <v:textbox inset="2.88pt,2.88pt,2.88pt,2.88pt"/>
                </v:rect>
                <v:rect id="Rectangle 26" o:spid="_x0000_s1041" style="position:absolute;left:10671;top:10824;width:711;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vBsMA&#10;AADbAAAADwAAAGRycy9kb3ducmV2LnhtbESPQWvCQBSE7wX/w/IEb3WjSFqjq4ggiPTSVDw/s89s&#10;MPs2ZFeT9Nd3C4Ueh5n5hllve1uLJ7W+cqxgNk1AEBdOV1wqOH8dXt9B+ICssXZMCgbysN2MXtaY&#10;adfxJz3zUIoIYZ+hAhNCk0npC0MW/dQ1xNG7udZiiLItpW6xi3Bby3mSpNJixXHBYEN7Q8U9f1gF&#10;efpxTY9v+a27nPn7MpwGz2av1GTc71YgAvXhP/zXPmoFyw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MvBsMAAADbAAAADwAAAAAAAAAAAAAAAACYAgAAZHJzL2Rv&#10;d25yZXYueG1sUEsFBgAAAAAEAAQA9QAAAIgDAAAAAA==&#10;" filled="f" strokecolor="#92d050" strokeweight="1.5pt" insetpen="t">
                  <v:shadow color="#eeece1"/>
                  <v:textbox inset="2.88pt,2.88pt,2.88pt,2.88pt"/>
                </v:rect>
                <v:rect id="Rectangle 27" o:spid="_x0000_s1042" style="position:absolute;left:10671;top:10744;width:710;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KncMA&#10;AADbAAAADwAAAGRycy9kb3ducmV2LnhtbESPQWvCQBSE7wX/w/IEb3WjYFqjq4ggiPTSVDw/s89s&#10;MPs2ZFeT9Nd3C4Ueh5n5hllve1uLJ7W+cqxgNk1AEBdOV1wqOH8dXt9B+ICssXZMCgbysN2MXtaY&#10;adfxJz3zUIoIYZ+hAhNCk0npC0MW/dQ1xNG7udZiiLItpW6xi3Bby3mSpNJixXHBYEN7Q8U9f1gF&#10;efpxTY9v+a27nPn7MpwGz2av1GTc71YgAvXhP/zXPmoFywX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KncMAAADbAAAADwAAAAAAAAAAAAAAAACYAgAAZHJzL2Rv&#10;d25yZXYueG1sUEsFBgAAAAAEAAQA9QAAAIgDAAAAAA==&#10;" filled="f" strokecolor="#92d050" strokeweight="1.5pt" insetpen="t">
                  <v:shadow color="#eeece1"/>
                  <v:textbox inset="2.88pt,2.88pt,2.88pt,2.88pt"/>
                </v:rect>
                <v:rect id="Rectangle 28" o:spid="_x0000_s1043" style="position:absolute;left:11307;top:10708;width:74;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0U6sIA&#10;AADbAAAADwAAAGRycy9kb3ducmV2LnhtbESPQWvCQBSE7wX/w/IEb3VjD7FGVxFBEOmlqXh+Zp/Z&#10;YPZtyG5N0l/fFQSPw8x8w6w2va3FnVpfOVYwmyYgiAunKy4VnH72758gfEDWWDsmBQN52KxHbyvM&#10;tOv4m+55KEWEsM9QgQmhyaT0hSGLfuoa4uhdXWsxRNmWUrfYRbit5UeSpNJixXHBYEM7Q8Ut/7UK&#10;8vTrkh7m+bU7n/jvPBwHz2an1GTcb5cgAvXhFX62D1rBIoXH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fRTqwgAAANsAAAAPAAAAAAAAAAAAAAAAAJgCAABkcnMvZG93&#10;bnJldi54bWxQSwUGAAAAAAQABAD1AAAAhwMAAAAA&#10;" filled="f" strokecolor="#92d050" strokeweight="1.5pt" insetpen="t">
                  <v:shadow color="#eeece1"/>
                  <v:textbox inset="2.88pt,2.88pt,2.88pt,2.88pt"/>
                </v:rect>
                <v:shape id="AutoShape 29" o:spid="_x0000_s1044" type="#_x0000_t47" style="position:absolute;left:10595;top:10757;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Vr8QA&#10;AADbAAAADwAAAGRycy9kb3ducmV2LnhtbESPQWvCQBSE74L/YXlCb7pRqm1T12AKYg8ViS30+si+&#10;JsHdt2l21fjvuwXB4zAz3zDLrLdGnKnzjWMF00kCgrh0uuFKwdfnZvwMwgdkjcYxKbiSh2w1HCwx&#10;1e7CBZ0PoRIRwj5FBXUIbSqlL2uy6CeuJY7ej+sshii7SuoOLxFujZwlyUJabDgu1NjSW03l8XCy&#10;kZJvv6+0n3/sml+zfzxO88rYQqmHUb9+BRGoD/fwrf2uFbw8wf+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cla/EAAAA2wAAAA8AAAAAAAAAAAAAAAAAmAIAAGRycy9k&#10;b3ducmV2LnhtbFBLBQYAAAAABAAEAPUAAACJAwAAAAA=&#10;" adj="52507,22055,27333,8818" fillcolor="#92d050" strokecolor="#92d050" insetpen="t">
                  <v:shadow color="#eeece1"/>
                  <v:textbox inset="2.88pt,2.88pt,2.88pt,2.88pt">
                    <w:txbxContent>
                      <w:p w:rsidR="00A91527" w:rsidRDefault="00A91527" w:rsidP="00A91527">
                        <w:pPr>
                          <w:widowControl w:val="0"/>
                          <w:jc w:val="center"/>
                          <w:rPr>
                            <w:b/>
                            <w:bCs/>
                            <w:sz w:val="24"/>
                            <w:szCs w:val="24"/>
                          </w:rPr>
                        </w:pPr>
                        <w:r>
                          <w:rPr>
                            <w:b/>
                            <w:bCs/>
                            <w:sz w:val="24"/>
                            <w:szCs w:val="24"/>
                          </w:rPr>
                          <w:t>1</w:t>
                        </w:r>
                      </w:p>
                    </w:txbxContent>
                  </v:textbox>
                  <o:callout v:ext="edit" minusx="t" minusy="t"/>
                </v:shape>
                <v:shape id="AutoShape 30" o:spid="_x0000_s1045" type="#_x0000_t47" style="position:absolute;left:10595;top:10845;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WmcEA&#10;AADbAAAADwAAAGRycy9kb3ducmV2LnhtbERPz2vCMBS+D/wfwhO8jJnOg7iuUUQUNpiI1ctub82z&#10;rTYvJYm2/vfmIOz48f3OFr1pxI2cry0reB8nIIgLq2suFRwPm7cZCB+QNTaWScGdPCzmg5cMU207&#10;3tMtD6WIIexTVFCF0KZS+qIig35sW+LInawzGCJ0pdQOuxhuGjlJkqk0WHNsqLClVUXFJb8aBfvv&#10;zd/ZOZl3szVtdz/+9/XqW6VGw375CSJQH/7FT/eXVvARx8Y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alpnBAAAA2wAAAA8AAAAAAAAAAAAAAAAAmAIAAGRycy9kb3du&#10;cmV2LnhtbFBLBQYAAAAABAAEAPUAAACGAwAAAAA=&#10;" adj="54685,22055,27333,8818" fillcolor="#92d050" strokecolor="#92d050" insetpen="t">
                  <v:shadow color="#eeece1"/>
                  <v:textbox inset="2.88pt,2.88pt,2.88pt,2.88pt">
                    <w:txbxContent>
                      <w:p w:rsidR="00A91527" w:rsidRDefault="00A91527" w:rsidP="00A91527">
                        <w:pPr>
                          <w:widowControl w:val="0"/>
                          <w:jc w:val="center"/>
                          <w:rPr>
                            <w:b/>
                            <w:bCs/>
                            <w:sz w:val="24"/>
                            <w:szCs w:val="24"/>
                          </w:rPr>
                        </w:pPr>
                        <w:r>
                          <w:rPr>
                            <w:b/>
                            <w:bCs/>
                            <w:sz w:val="24"/>
                            <w:szCs w:val="24"/>
                          </w:rPr>
                          <w:t>2</w:t>
                        </w:r>
                      </w:p>
                    </w:txbxContent>
                  </v:textbox>
                  <o:callout v:ext="edit" minusx="t" minusy="t"/>
                </v:shape>
                <v:shape id="AutoShape 31" o:spid="_x0000_s1046" type="#_x0000_t47" style="position:absolute;left:10596;top:10914;width:28;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YzAsQA&#10;AADbAAAADwAAAGRycy9kb3ducmV2LnhtbESPQWvCQBSE74X+h+UVeim6sQfR6CpFFCxUxLQXb8/s&#10;M4nNvg27q4n/3hUEj8PMfMNM552pxYWcrywrGPQTEMS51RUXCv5+V70RCB+QNdaWScGVPMxnry9T&#10;TLVteUeXLBQiQtinqKAMoUml9HlJBn3fNsTRO1pnMETpCqkdthFuavmZJENpsOK4UGJDi5Ly/+xs&#10;FOy+V4eTczJrR0vabH/8/uPsG6Xe37qvCYhAXXiGH+21VjAew/1L/AF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WMwLEAAAA2wAAAA8AAAAAAAAAAAAAAAAAmAIAAGRycy9k&#10;b3ducmV2LnhtbFBLBQYAAAAABAAEAPUAAACJAwAAAAA=&#10;" adj="54685,22055,27333,8818" fillcolor="#92d050" strokecolor="#92d050" insetpen="t">
                  <v:shadow color="#eeece1"/>
                  <v:textbox inset="2.88pt,2.88pt,2.88pt,2.88pt">
                    <w:txbxContent>
                      <w:p w:rsidR="00A91527" w:rsidRDefault="00A91527" w:rsidP="00A91527">
                        <w:pPr>
                          <w:widowControl w:val="0"/>
                          <w:jc w:val="center"/>
                          <w:rPr>
                            <w:b/>
                            <w:bCs/>
                            <w:sz w:val="24"/>
                            <w:szCs w:val="24"/>
                          </w:rPr>
                        </w:pPr>
                        <w:r>
                          <w:rPr>
                            <w:b/>
                            <w:bCs/>
                            <w:sz w:val="24"/>
                            <w:szCs w:val="24"/>
                          </w:rPr>
                          <w:t>3</w:t>
                        </w:r>
                      </w:p>
                    </w:txbxContent>
                  </v:textbox>
                  <o:callout v:ext="edit" minusx="t" minusy="t"/>
                </v:shape>
                <v:shape id="AutoShape 32" o:spid="_x0000_s1047" type="#_x0000_t48" style="position:absolute;left:11384;top:10666;width:2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z5McA&#10;AADcAAAADwAAAGRycy9kb3ducmV2LnhtbESPT2sCQQzF74V+hyEFL6XOtqCVdUexhYIggrUiHuNO&#10;9g/dyaw7o67f3hwKvSW8l/d+yea9a9SFulB7NvA6TEAR597WXBrY/Xy9TECFiGyx8UwGbhRgPnt8&#10;yDC1/srfdNnGUkkIhxQNVDG2qdYhr8hhGPqWWLTCdw6jrF2pbYdXCXeNfkuSsXZYszRU2NJnRfnv&#10;9uwMjE8fq926CM3p+TDZb+rFqjyO3o0ZPPWLKahIffw3/10vreAngi/PyAR6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Jc+THAAAA3AAAAA8AAAAAAAAAAAAAAAAAmAIAAGRy&#10;cy9kb3ducmV2LnhtbFBLBQYAAAAABAAEAPUAAACMAwAAAAA=&#10;" adj="-27540,27517,-16753,8495,-5954,8495" fillcolor="#92d050" strokecolor="#92d050" insetpen="t">
                  <v:shadow color="#eeece1"/>
                  <v:textbox inset="2.88pt,2.88pt,2.88pt,2.88pt">
                    <w:txbxContent>
                      <w:p w:rsidR="00A91527" w:rsidRDefault="00A91527" w:rsidP="00A91527">
                        <w:pPr>
                          <w:widowControl w:val="0"/>
                          <w:jc w:val="center"/>
                          <w:rPr>
                            <w:b/>
                            <w:bCs/>
                            <w:sz w:val="24"/>
                            <w:szCs w:val="24"/>
                          </w:rPr>
                        </w:pPr>
                        <w:r>
                          <w:rPr>
                            <w:b/>
                            <w:bCs/>
                            <w:sz w:val="24"/>
                            <w:szCs w:val="24"/>
                          </w:rPr>
                          <w:t>5</w:t>
                        </w:r>
                      </w:p>
                    </w:txbxContent>
                  </v:textbox>
                  <o:callout v:ext="edit" minusy="t"/>
                </v:shape>
                <v:rect id="Rectangle 33" o:spid="_x0000_s1048" style="position:absolute;left:11279;top:10898;width:10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3FV8AA&#10;AADcAAAADwAAAGRycy9kb3ducmV2LnhtbERPTYvCMBC9L/gfwgje1tQ9VKlGEUEQ8bJVPI/N2BSb&#10;SWmytvXXb4SFvc3jfc5q09taPKn1lWMFs2kCgrhwuuJSweW8/1yA8AFZY+2YFAzkYbMefaww067j&#10;b3rmoRQxhH2GCkwITSalLwxZ9FPXEEfu7lqLIcK2lLrFLobbWn4lSSotVhwbDDa0M1Q88h+rIE9P&#10;t/Qwz+/d9cKv63AcPJudUpNxv12CCNSHf/Gf+6Dj/GQG72fi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3FV8AAAADcAAAADwAAAAAAAAAAAAAAAACYAgAAZHJzL2Rvd25y&#10;ZXYueG1sUEsFBgAAAAAEAAQA9QAAAIUDAAAAAA==&#10;" filled="f" strokecolor="#92d050" strokeweight="1.5pt" insetpen="t">
                  <v:shadow color="#eeece1"/>
                  <v:textbox inset="2.88pt,2.88pt,2.88pt,2.88pt"/>
                </v:rect>
                <v:shape id="AutoShape 34" o:spid="_x0000_s1049" type="#_x0000_t47" style="position:absolute;left:11434;top:10925;width:29;height:28;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L68QA&#10;AADcAAAADwAAAGRycy9kb3ducmV2LnhtbESP0WoCMRBF3wv+Q5hCX0o3qWCRrVGqpVDok6sfMCTj&#10;7moyWTfpuv59Iwh9m+HeuefOYjV6JwbqYxtYw2uhQBCbYFuuNex3Xy9zEDEhW3SBScOVIqyWk4cF&#10;ljZceEtDlWqRQziWqKFJqSuljKYhj7EIHXHWDqH3mPLa19L2eMnh3smpUm/SY8uZ0GBHm4bMqfr1&#10;mXuMleuGn3Aw5+fPtZuZqK5G66fH8eMdRKIx/Zvv198211dTuD2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bS+vEAAAA3AAAAA8AAAAAAAAAAAAAAAAAmAIAAGRycy9k&#10;b3ducmV2LnhtbFBLBQYAAAAABAAEAPUAAACJAwAAAAA=&#10;" adj="55432,24354,27333,8817" fillcolor="#92d050" strokecolor="#92d050" insetpen="t">
                  <v:shadow color="#eeece1"/>
                  <v:textbox inset="2.88pt,2.88pt,2.88pt,2.88pt">
                    <w:txbxContent>
                      <w:p w:rsidR="00A91527" w:rsidRDefault="00A91527" w:rsidP="00A91527">
                        <w:pPr>
                          <w:widowControl w:val="0"/>
                          <w:jc w:val="center"/>
                          <w:rPr>
                            <w:b/>
                            <w:bCs/>
                            <w:sz w:val="24"/>
                            <w:szCs w:val="24"/>
                          </w:rPr>
                        </w:pPr>
                        <w:r>
                          <w:rPr>
                            <w:b/>
                            <w:bCs/>
                            <w:sz w:val="24"/>
                            <w:szCs w:val="24"/>
                          </w:rPr>
                          <w:t>4</w:t>
                        </w:r>
                      </w:p>
                    </w:txbxContent>
                  </v:textbox>
                  <o:callout v:ext="edit" minusx="t" minusy="t"/>
                </v:shape>
              </v:group>
            </w:pict>
          </mc:Fallback>
        </mc:AlternateContent>
      </w:r>
      <w:r w:rsidR="00217388">
        <w:t>Reviewing the</w:t>
      </w:r>
      <w:r w:rsidR="00217388" w:rsidRPr="007B7C4C">
        <w:t xml:space="preserve"> </w:t>
      </w:r>
      <w:r w:rsidR="00217388">
        <w:t>Attendance</w:t>
      </w:r>
      <w:r w:rsidR="00217388" w:rsidRPr="007B7C4C">
        <w:t xml:space="preserve"> Page</w:t>
      </w:r>
      <w:bookmarkEnd w:id="30"/>
      <w:r w:rsidR="00217388" w:rsidRPr="003B7271">
        <w:rPr>
          <w:rFonts w:ascii="Times New Roman" w:hAnsi="Times New Roman"/>
          <w:color w:val="auto"/>
          <w:sz w:val="24"/>
          <w:szCs w:val="24"/>
        </w:rPr>
        <w:t xml:space="preserve"> </w:t>
      </w:r>
    </w:p>
    <w:p w:rsidR="00217388" w:rsidRDefault="00217388" w:rsidP="00217388"/>
    <w:p w:rsidR="00217388" w:rsidRDefault="00217388" w:rsidP="00217388"/>
    <w:p w:rsidR="00217388" w:rsidRDefault="00217388" w:rsidP="00217388"/>
    <w:p w:rsidR="00217388" w:rsidRDefault="00217388" w:rsidP="00217388"/>
    <w:p w:rsidR="00217388" w:rsidRDefault="00217388" w:rsidP="00217388"/>
    <w:p w:rsidR="00217388" w:rsidRDefault="00217388" w:rsidP="00217388"/>
    <w:p w:rsidR="00217388" w:rsidRDefault="00217388" w:rsidP="00217388">
      <w:pPr>
        <w:pStyle w:val="ListParagraph"/>
      </w:pPr>
    </w:p>
    <w:p w:rsidR="00217388" w:rsidRDefault="00217388" w:rsidP="00217388">
      <w:pPr>
        <w:pStyle w:val="ListParagraph"/>
      </w:pPr>
    </w:p>
    <w:p w:rsidR="00217388" w:rsidRDefault="00217388" w:rsidP="00217388">
      <w:pPr>
        <w:pStyle w:val="ListParagraph"/>
      </w:pPr>
    </w:p>
    <w:p w:rsidR="00217388" w:rsidRDefault="00217388" w:rsidP="00217388">
      <w:pPr>
        <w:pStyle w:val="ListParagraph"/>
      </w:pPr>
    </w:p>
    <w:p w:rsidR="00217388" w:rsidRDefault="00217388" w:rsidP="00217388">
      <w:pPr>
        <w:pStyle w:val="ListParagraph"/>
      </w:pPr>
    </w:p>
    <w:p w:rsidR="00217388" w:rsidRDefault="00217388" w:rsidP="00217388">
      <w:pPr>
        <w:pStyle w:val="ListParagraph"/>
      </w:pPr>
    </w:p>
    <w:p w:rsidR="00217388" w:rsidRDefault="00217388" w:rsidP="00217388">
      <w:pPr>
        <w:pStyle w:val="ListParagraph"/>
      </w:pPr>
    </w:p>
    <w:p w:rsidR="00217388" w:rsidRDefault="00217388" w:rsidP="00217388">
      <w:pPr>
        <w:pStyle w:val="ListParagraph"/>
      </w:pPr>
    </w:p>
    <w:p w:rsidR="00217388" w:rsidRDefault="00217388" w:rsidP="00217388">
      <w:pPr>
        <w:pStyle w:val="ListParagraph"/>
      </w:pPr>
    </w:p>
    <w:p w:rsidR="00217388" w:rsidRDefault="00217388" w:rsidP="00217388">
      <w:pPr>
        <w:pStyle w:val="ListParagraph"/>
      </w:pPr>
    </w:p>
    <w:p w:rsidR="00217388" w:rsidRDefault="00217388" w:rsidP="00217388">
      <w:pPr>
        <w:pStyle w:val="ListParagraph"/>
      </w:pPr>
    </w:p>
    <w:p w:rsidR="00230C0E" w:rsidRDefault="00230C0E" w:rsidP="00230C0E">
      <w:pPr>
        <w:pStyle w:val="ListParagraph"/>
        <w:numPr>
          <w:ilvl w:val="0"/>
          <w:numId w:val="25"/>
        </w:numPr>
      </w:pPr>
      <w:r>
        <w:t>Summary Bar</w:t>
      </w:r>
    </w:p>
    <w:p w:rsidR="00230C0E" w:rsidRPr="00230C0E" w:rsidRDefault="00230C0E" w:rsidP="00230C0E">
      <w:pPr>
        <w:pStyle w:val="ListParagraph"/>
        <w:numPr>
          <w:ilvl w:val="1"/>
          <w:numId w:val="25"/>
        </w:numPr>
      </w:pPr>
      <w:r w:rsidRPr="00230C0E">
        <w:rPr>
          <w:b/>
        </w:rPr>
        <w:t>Points</w:t>
      </w:r>
      <w:r>
        <w:t xml:space="preserve"> – Total points for current pay period when a points policy is in place</w:t>
      </w:r>
    </w:p>
    <w:p w:rsidR="00230C0E" w:rsidRDefault="00230C0E" w:rsidP="00230C0E">
      <w:pPr>
        <w:pStyle w:val="ListParagraph"/>
        <w:numPr>
          <w:ilvl w:val="1"/>
          <w:numId w:val="25"/>
        </w:numPr>
      </w:pPr>
      <w:r>
        <w:rPr>
          <w:b/>
        </w:rPr>
        <w:t>Minutes</w:t>
      </w:r>
      <w:r>
        <w:t xml:space="preserve"> – Totals minutes tracked within the minutes column</w:t>
      </w:r>
    </w:p>
    <w:p w:rsidR="00230C0E" w:rsidRDefault="00230C0E" w:rsidP="00230C0E">
      <w:pPr>
        <w:pStyle w:val="ListParagraph"/>
        <w:numPr>
          <w:ilvl w:val="1"/>
          <w:numId w:val="25"/>
        </w:numPr>
      </w:pPr>
      <w:r>
        <w:rPr>
          <w:b/>
        </w:rPr>
        <w:t>Employee Number</w:t>
      </w:r>
      <w:r>
        <w:t xml:space="preserve"> – Assigned employee number</w:t>
      </w:r>
    </w:p>
    <w:p w:rsidR="00230C0E" w:rsidRDefault="00230C0E" w:rsidP="00230C0E">
      <w:pPr>
        <w:pStyle w:val="ListParagraph"/>
        <w:numPr>
          <w:ilvl w:val="1"/>
          <w:numId w:val="25"/>
        </w:numPr>
      </w:pPr>
      <w:r>
        <w:rPr>
          <w:b/>
        </w:rPr>
        <w:t xml:space="preserve">Employee Badge </w:t>
      </w:r>
      <w:r>
        <w:t xml:space="preserve">– Employee’s badge number </w:t>
      </w:r>
      <w:r w:rsidR="00D379BD">
        <w:t>if</w:t>
      </w:r>
      <w:r>
        <w:t xml:space="preserve"> hardware clocks are in use</w:t>
      </w:r>
    </w:p>
    <w:p w:rsidR="00217388" w:rsidRDefault="00230C0E" w:rsidP="00217388">
      <w:pPr>
        <w:pStyle w:val="ListParagraph"/>
        <w:numPr>
          <w:ilvl w:val="0"/>
          <w:numId w:val="25"/>
        </w:numPr>
      </w:pPr>
      <w:r>
        <w:t>Attendance Filtering</w:t>
      </w:r>
      <w:r w:rsidRPr="00230C0E">
        <w:t xml:space="preserve"> </w:t>
      </w:r>
      <w:r>
        <w:t xml:space="preserve">– Filters the data on the page to a specified subset of information. To set a filter, select filter option(s) and click </w:t>
      </w:r>
      <w:proofErr w:type="gramStart"/>
      <w:r w:rsidR="00D379BD">
        <w:rPr>
          <w:b/>
        </w:rPr>
        <w:t>Go</w:t>
      </w:r>
      <w:proofErr w:type="gramEnd"/>
      <w:r w:rsidR="00D379BD">
        <w:t>.</w:t>
      </w:r>
      <w:r>
        <w:t xml:space="preserve"> Filtering options are below:</w:t>
      </w:r>
    </w:p>
    <w:p w:rsidR="00230C0E" w:rsidRDefault="00230C0E" w:rsidP="00230C0E">
      <w:pPr>
        <w:pStyle w:val="ListParagraph"/>
        <w:numPr>
          <w:ilvl w:val="1"/>
          <w:numId w:val="25"/>
        </w:numPr>
      </w:pPr>
      <w:r>
        <w:rPr>
          <w:b/>
        </w:rPr>
        <w:t xml:space="preserve">View Range – </w:t>
      </w:r>
      <w:r w:rsidR="00BF03F5" w:rsidRPr="00BF03F5">
        <w:t>Select from a</w:t>
      </w:r>
      <w:r w:rsidR="00BF03F5">
        <w:rPr>
          <w:b/>
        </w:rPr>
        <w:t xml:space="preserve"> </w:t>
      </w:r>
      <w:r w:rsidR="00BF03F5">
        <w:t>preset date range</w:t>
      </w:r>
      <w:r>
        <w:t xml:space="preserve"> or place in a start and end date within which the request was sent</w:t>
      </w:r>
    </w:p>
    <w:p w:rsidR="00230C0E" w:rsidRDefault="00230C0E" w:rsidP="00230C0E">
      <w:pPr>
        <w:pStyle w:val="ListParagraph"/>
        <w:numPr>
          <w:ilvl w:val="1"/>
          <w:numId w:val="25"/>
        </w:numPr>
      </w:pPr>
      <w:r>
        <w:rPr>
          <w:b/>
          <w:noProof/>
        </w:rPr>
        <w:t>Filter Expired</w:t>
      </w:r>
      <w:r w:rsidRPr="005E40DA">
        <w:rPr>
          <w:b/>
        </w:rPr>
        <w:t xml:space="preserve"> – </w:t>
      </w:r>
      <w:r>
        <w:t>Include or remove attendance records with expired points</w:t>
      </w:r>
    </w:p>
    <w:p w:rsidR="00230C0E" w:rsidRDefault="00230C0E" w:rsidP="00230C0E">
      <w:pPr>
        <w:pStyle w:val="ListParagraph"/>
        <w:numPr>
          <w:ilvl w:val="1"/>
          <w:numId w:val="25"/>
        </w:numPr>
      </w:pPr>
      <w:r>
        <w:rPr>
          <w:b/>
        </w:rPr>
        <w:t>Filter Excused –</w:t>
      </w:r>
      <w:r>
        <w:t xml:space="preserve"> Include or remove attendance records marked as excused</w:t>
      </w:r>
    </w:p>
    <w:p w:rsidR="007E520E" w:rsidRDefault="007E520E" w:rsidP="007E520E">
      <w:pPr>
        <w:pStyle w:val="ListParagraph"/>
        <w:numPr>
          <w:ilvl w:val="0"/>
          <w:numId w:val="25"/>
        </w:numPr>
      </w:pPr>
      <w:r>
        <w:t>Attendance Records – Each attendance record from the employee is listed on this section of the page. For definitions of each field, see the section titled “</w:t>
      </w:r>
      <w:hyperlink w:anchor="_Attendance_Detail_Definitions" w:history="1">
        <w:r w:rsidRPr="007E520E">
          <w:rPr>
            <w:rStyle w:val="Hyperlink"/>
          </w:rPr>
          <w:t>Attendance Detail Definitions</w:t>
        </w:r>
      </w:hyperlink>
      <w:r>
        <w:t xml:space="preserve">.” </w:t>
      </w:r>
    </w:p>
    <w:p w:rsidR="00A91527" w:rsidRDefault="00A91527" w:rsidP="00A91527">
      <w:pPr>
        <w:pStyle w:val="ListParagraph"/>
        <w:numPr>
          <w:ilvl w:val="0"/>
          <w:numId w:val="25"/>
        </w:numPr>
      </w:pPr>
      <w:r w:rsidRPr="00BA7689">
        <w:rPr>
          <w:i/>
        </w:rPr>
        <w:t>Unnamed Column</w:t>
      </w:r>
      <w:r>
        <w:rPr>
          <w:b/>
        </w:rPr>
        <w:t xml:space="preserve"> </w:t>
      </w:r>
      <w:r>
        <w:t>– Buttons that allow additional interac</w:t>
      </w:r>
      <w:r w:rsidR="00BF03F5">
        <w:t>tion with the attendance record, including:</w:t>
      </w:r>
      <w:r>
        <w:t xml:space="preserve"> </w:t>
      </w:r>
    </w:p>
    <w:p w:rsidR="00A91527" w:rsidRDefault="00A91527" w:rsidP="00A91527">
      <w:pPr>
        <w:pStyle w:val="ListParagraph"/>
        <w:numPr>
          <w:ilvl w:val="1"/>
          <w:numId w:val="25"/>
        </w:numPr>
      </w:pPr>
      <w:r>
        <w:rPr>
          <w:noProof/>
        </w:rPr>
        <w:drawing>
          <wp:inline distT="0" distB="0" distL="0" distR="0" wp14:anchorId="009169B2" wp14:editId="659078ED">
            <wp:extent cx="219075" cy="2190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19075" cy="219075"/>
                    </a:xfrm>
                    <a:prstGeom prst="rect">
                      <a:avLst/>
                    </a:prstGeom>
                  </pic:spPr>
                </pic:pic>
              </a:graphicData>
            </a:graphic>
          </wp:inline>
        </w:drawing>
      </w:r>
      <w:r>
        <w:t xml:space="preserve"> </w:t>
      </w:r>
      <w:r>
        <w:rPr>
          <w:b/>
        </w:rPr>
        <w:t xml:space="preserve">Edit </w:t>
      </w:r>
      <w:r>
        <w:t>– Edit details of the attendance record</w:t>
      </w:r>
    </w:p>
    <w:p w:rsidR="00A91527" w:rsidRDefault="00A91527" w:rsidP="00A91527">
      <w:pPr>
        <w:pStyle w:val="ListParagraph"/>
        <w:numPr>
          <w:ilvl w:val="1"/>
          <w:numId w:val="25"/>
        </w:numPr>
      </w:pPr>
      <w:r>
        <w:rPr>
          <w:noProof/>
        </w:rPr>
        <w:drawing>
          <wp:inline distT="0" distB="0" distL="0" distR="0" wp14:anchorId="199F496E" wp14:editId="0ED0B08B">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228600"/>
                    </a:xfrm>
                    <a:prstGeom prst="rect">
                      <a:avLst/>
                    </a:prstGeom>
                  </pic:spPr>
                </pic:pic>
              </a:graphicData>
            </a:graphic>
          </wp:inline>
        </w:drawing>
      </w:r>
      <w:r>
        <w:rPr>
          <w:noProof/>
        </w:rPr>
        <w:t xml:space="preserve"> </w:t>
      </w:r>
      <w:r>
        <w:rPr>
          <w:b/>
        </w:rPr>
        <w:t>Delete</w:t>
      </w:r>
      <w:r>
        <w:t xml:space="preserve"> – Delete the attendance record</w:t>
      </w:r>
    </w:p>
    <w:p w:rsidR="00A91527" w:rsidRDefault="00A91527" w:rsidP="00A91527">
      <w:pPr>
        <w:pStyle w:val="ListParagraph"/>
        <w:numPr>
          <w:ilvl w:val="1"/>
          <w:numId w:val="25"/>
        </w:numPr>
      </w:pPr>
      <w:r>
        <w:rPr>
          <w:noProof/>
        </w:rPr>
        <w:lastRenderedPageBreak/>
        <w:drawing>
          <wp:inline distT="0" distB="0" distL="0" distR="0" wp14:anchorId="762B667E" wp14:editId="7A07F751">
            <wp:extent cx="228600" cy="2381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8600" cy="238125"/>
                    </a:xfrm>
                    <a:prstGeom prst="rect">
                      <a:avLst/>
                    </a:prstGeom>
                  </pic:spPr>
                </pic:pic>
              </a:graphicData>
            </a:graphic>
          </wp:inline>
        </w:drawing>
      </w:r>
      <w:r>
        <w:t xml:space="preserve"> </w:t>
      </w:r>
      <w:r>
        <w:rPr>
          <w:b/>
        </w:rPr>
        <w:t xml:space="preserve">Audit Log </w:t>
      </w:r>
      <w:r>
        <w:t>– View details of the audit log associated with the attendance record</w:t>
      </w:r>
    </w:p>
    <w:p w:rsidR="00217388" w:rsidRDefault="00217388" w:rsidP="00217388">
      <w:pPr>
        <w:pStyle w:val="ListParagraph"/>
        <w:numPr>
          <w:ilvl w:val="0"/>
          <w:numId w:val="25"/>
        </w:numPr>
      </w:pPr>
      <w:r>
        <w:t>Additional Tools</w:t>
      </w:r>
    </w:p>
    <w:p w:rsidR="00217388" w:rsidRDefault="00217388" w:rsidP="00217388">
      <w:pPr>
        <w:pStyle w:val="ListParagraph"/>
        <w:numPr>
          <w:ilvl w:val="1"/>
          <w:numId w:val="25"/>
        </w:numPr>
      </w:pPr>
      <w:r>
        <w:rPr>
          <w:noProof/>
        </w:rPr>
        <w:drawing>
          <wp:inline distT="0" distB="0" distL="0" distR="0" wp14:anchorId="142439EC" wp14:editId="4CCED5B8">
            <wp:extent cx="200025" cy="2190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025" cy="219075"/>
                    </a:xfrm>
                    <a:prstGeom prst="rect">
                      <a:avLst/>
                    </a:prstGeom>
                  </pic:spPr>
                </pic:pic>
              </a:graphicData>
            </a:graphic>
          </wp:inline>
        </w:drawing>
      </w:r>
      <w:r>
        <w:t xml:space="preserve"> </w:t>
      </w:r>
      <w:r w:rsidRPr="00505AF9">
        <w:rPr>
          <w:b/>
        </w:rPr>
        <w:t xml:space="preserve">Print </w:t>
      </w:r>
      <w:r>
        <w:t xml:space="preserve">– Prints data </w:t>
      </w:r>
      <w:r w:rsidR="00BF03F5">
        <w:t>displayed</w:t>
      </w:r>
      <w:r>
        <w:t xml:space="preserve"> on the page</w:t>
      </w:r>
    </w:p>
    <w:p w:rsidR="00217388" w:rsidRDefault="00217388" w:rsidP="00217388">
      <w:pPr>
        <w:pStyle w:val="ListParagraph"/>
        <w:numPr>
          <w:ilvl w:val="1"/>
          <w:numId w:val="25"/>
        </w:numPr>
      </w:pPr>
      <w:r>
        <w:rPr>
          <w:noProof/>
        </w:rPr>
        <w:drawing>
          <wp:inline distT="0" distB="0" distL="0" distR="0" wp14:anchorId="35E9DC85" wp14:editId="67BDAAA3">
            <wp:extent cx="200025" cy="2095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0025" cy="209550"/>
                    </a:xfrm>
                    <a:prstGeom prst="rect">
                      <a:avLst/>
                    </a:prstGeom>
                  </pic:spPr>
                </pic:pic>
              </a:graphicData>
            </a:graphic>
          </wp:inline>
        </w:drawing>
      </w:r>
      <w:r>
        <w:t xml:space="preserve"> </w:t>
      </w:r>
      <w:r w:rsidRPr="00505AF9">
        <w:rPr>
          <w:b/>
        </w:rPr>
        <w:t>Online Help</w:t>
      </w:r>
      <w:r>
        <w:t xml:space="preserve"> – Launches Time and Attendance online help for the </w:t>
      </w:r>
      <w:r w:rsidR="007E520E">
        <w:t>Attendance</w:t>
      </w:r>
      <w:r>
        <w:t xml:space="preserve"> page </w:t>
      </w:r>
    </w:p>
    <w:p w:rsidR="00FA39C8" w:rsidRDefault="00FA39C8" w:rsidP="00FA39C8">
      <w:pPr>
        <w:pStyle w:val="ListParagraph"/>
        <w:ind w:left="1440"/>
      </w:pPr>
    </w:p>
    <w:p w:rsidR="007E520E" w:rsidRPr="007B7C4C" w:rsidRDefault="007E520E" w:rsidP="007E520E">
      <w:pPr>
        <w:pStyle w:val="Heading2"/>
      </w:pPr>
      <w:bookmarkStart w:id="32" w:name="_Attendance_Detail_Definitions"/>
      <w:bookmarkStart w:id="33" w:name="ExceptionsAttendanceDetailDefinitions"/>
      <w:bookmarkStart w:id="34" w:name="_Toc471286192"/>
      <w:bookmarkEnd w:id="32"/>
      <w:bookmarkEnd w:id="33"/>
      <w:r>
        <w:t>Attendance Detail Definitions</w:t>
      </w:r>
      <w:bookmarkEnd w:id="34"/>
    </w:p>
    <w:p w:rsidR="008E1568" w:rsidRDefault="008E1568" w:rsidP="008E1568">
      <w:r>
        <w:t xml:space="preserve">Below is a list of the fields in alphabetical order that may </w:t>
      </w:r>
      <w:r w:rsidR="00BF03F5">
        <w:t>be</w:t>
      </w:r>
      <w:r>
        <w:t xml:space="preserve"> </w:t>
      </w:r>
      <w:r w:rsidR="00BF03F5">
        <w:t xml:space="preserve">on the main Attendance page </w:t>
      </w:r>
      <w:r>
        <w:t>or within the Detail View pop-up window when editing or adding an attendance record. Access to these fields is dependent on each company’s set up.</w:t>
      </w:r>
    </w:p>
    <w:p w:rsidR="0071693E" w:rsidRDefault="0071693E" w:rsidP="00996B18">
      <w:pPr>
        <w:pStyle w:val="ListParagraph"/>
        <w:numPr>
          <w:ilvl w:val="0"/>
          <w:numId w:val="35"/>
        </w:numPr>
      </w:pPr>
      <w:bookmarkStart w:id="35" w:name="_Creating_a_Schedule"/>
      <w:bookmarkEnd w:id="35"/>
      <w:r w:rsidRPr="00996B18">
        <w:rPr>
          <w:b/>
        </w:rPr>
        <w:t>Attendance Category</w:t>
      </w:r>
      <w:r w:rsidRPr="00996B18">
        <w:t xml:space="preserve"> – </w:t>
      </w:r>
      <w:r>
        <w:t xml:space="preserve">Type of attendance record </w:t>
      </w:r>
    </w:p>
    <w:p w:rsidR="0071693E" w:rsidRDefault="0071693E" w:rsidP="00996B18">
      <w:pPr>
        <w:pStyle w:val="ListParagraph"/>
        <w:numPr>
          <w:ilvl w:val="0"/>
          <w:numId w:val="35"/>
        </w:numPr>
      </w:pPr>
      <w:r w:rsidRPr="00996B18">
        <w:rPr>
          <w:b/>
        </w:rPr>
        <w:t>Attendance Comment</w:t>
      </w:r>
      <w:r w:rsidRPr="00996B18">
        <w:t xml:space="preserve"> </w:t>
      </w:r>
      <w:r>
        <w:t>– Comment to be associated with the attendance record</w:t>
      </w:r>
    </w:p>
    <w:p w:rsidR="0071693E" w:rsidRDefault="0071693E" w:rsidP="00996B18">
      <w:pPr>
        <w:pStyle w:val="ListParagraph"/>
        <w:numPr>
          <w:ilvl w:val="0"/>
          <w:numId w:val="35"/>
        </w:numPr>
      </w:pPr>
      <w:r w:rsidRPr="00996B18">
        <w:rPr>
          <w:b/>
        </w:rPr>
        <w:t>Date/Time</w:t>
      </w:r>
      <w:r>
        <w:t xml:space="preserve"> – Date and time that the attendance exception occurred</w:t>
      </w:r>
    </w:p>
    <w:p w:rsidR="00A91527" w:rsidRDefault="00A91527" w:rsidP="00996B18">
      <w:pPr>
        <w:pStyle w:val="ListParagraph"/>
        <w:numPr>
          <w:ilvl w:val="0"/>
          <w:numId w:val="35"/>
        </w:numPr>
      </w:pPr>
      <w:r w:rsidRPr="00996B18">
        <w:rPr>
          <w:b/>
        </w:rPr>
        <w:t>Effective</w:t>
      </w:r>
      <w:r>
        <w:t xml:space="preserve"> – </w:t>
      </w:r>
      <w:r w:rsidR="0071693E">
        <w:t>Effective d</w:t>
      </w:r>
      <w:r>
        <w:t>ate of attendance record</w:t>
      </w:r>
    </w:p>
    <w:p w:rsidR="0071693E" w:rsidRDefault="0071693E" w:rsidP="00996B18">
      <w:pPr>
        <w:pStyle w:val="ListParagraph"/>
        <w:numPr>
          <w:ilvl w:val="0"/>
          <w:numId w:val="35"/>
        </w:numPr>
      </w:pPr>
      <w:r w:rsidRPr="00996B18">
        <w:rPr>
          <w:b/>
        </w:rPr>
        <w:t>Effective Date</w:t>
      </w:r>
      <w:r>
        <w:t xml:space="preserve"> – Effective date of attendance record</w:t>
      </w:r>
    </w:p>
    <w:p w:rsidR="0071693E" w:rsidRDefault="0071693E" w:rsidP="00996B18">
      <w:pPr>
        <w:pStyle w:val="ListParagraph"/>
        <w:numPr>
          <w:ilvl w:val="0"/>
          <w:numId w:val="35"/>
        </w:numPr>
      </w:pPr>
      <w:r w:rsidRPr="00996B18">
        <w:rPr>
          <w:b/>
        </w:rPr>
        <w:t xml:space="preserve">Excused </w:t>
      </w:r>
      <w:r>
        <w:t>– Marks the attendance record as excused when checked</w:t>
      </w:r>
    </w:p>
    <w:p w:rsidR="00996B18" w:rsidRDefault="00996B18" w:rsidP="00996B18">
      <w:pPr>
        <w:pStyle w:val="ListParagraph"/>
        <w:numPr>
          <w:ilvl w:val="1"/>
          <w:numId w:val="35"/>
        </w:numPr>
      </w:pPr>
      <w:r>
        <w:t>Points must be set to 0.00 to be disregarded with an excused attendance record.</w:t>
      </w:r>
    </w:p>
    <w:p w:rsidR="0071693E" w:rsidRDefault="0071693E" w:rsidP="00996B18">
      <w:pPr>
        <w:pStyle w:val="ListParagraph"/>
        <w:numPr>
          <w:ilvl w:val="0"/>
          <w:numId w:val="35"/>
        </w:numPr>
      </w:pPr>
      <w:r w:rsidRPr="00996B18">
        <w:rPr>
          <w:b/>
        </w:rPr>
        <w:t>Excused Flag</w:t>
      </w:r>
      <w:r w:rsidRPr="00996B18">
        <w:t xml:space="preserve"> </w:t>
      </w:r>
      <w:r>
        <w:t xml:space="preserve">– Marks </w:t>
      </w:r>
      <w:r w:rsidR="00BF03F5">
        <w:t xml:space="preserve">the </w:t>
      </w:r>
      <w:r>
        <w:t>attendance record as excused when checked</w:t>
      </w:r>
    </w:p>
    <w:p w:rsidR="0071693E" w:rsidRDefault="0071693E" w:rsidP="00996B18">
      <w:pPr>
        <w:pStyle w:val="ListParagraph"/>
        <w:numPr>
          <w:ilvl w:val="0"/>
          <w:numId w:val="35"/>
        </w:numPr>
      </w:pPr>
      <w:r w:rsidRPr="00996B18">
        <w:rPr>
          <w:b/>
        </w:rPr>
        <w:t>Expiration Date</w:t>
      </w:r>
      <w:r w:rsidRPr="00996B18">
        <w:t xml:space="preserve"> </w:t>
      </w:r>
      <w:r>
        <w:t xml:space="preserve">– Expiration of points if </w:t>
      </w:r>
      <w:r w:rsidR="00BF03F5">
        <w:t xml:space="preserve">a </w:t>
      </w:r>
      <w:r>
        <w:t>points policy is in place</w:t>
      </w:r>
    </w:p>
    <w:p w:rsidR="0071693E" w:rsidRDefault="0071693E" w:rsidP="00996B18">
      <w:pPr>
        <w:pStyle w:val="ListParagraph"/>
        <w:numPr>
          <w:ilvl w:val="0"/>
          <w:numId w:val="35"/>
        </w:numPr>
      </w:pPr>
      <w:r w:rsidRPr="00996B18">
        <w:rPr>
          <w:b/>
        </w:rPr>
        <w:t>Minutes</w:t>
      </w:r>
      <w:r w:rsidRPr="00996B18">
        <w:t xml:space="preserve"> </w:t>
      </w:r>
      <w:r>
        <w:t>– Minutes associated with the attendance record</w:t>
      </w:r>
    </w:p>
    <w:p w:rsidR="00A91527" w:rsidRDefault="00A91527" w:rsidP="00996B18">
      <w:pPr>
        <w:pStyle w:val="ListParagraph"/>
        <w:numPr>
          <w:ilvl w:val="0"/>
          <w:numId w:val="35"/>
        </w:numPr>
      </w:pPr>
      <w:r w:rsidRPr="00996B18">
        <w:rPr>
          <w:b/>
        </w:rPr>
        <w:t>Pay Type</w:t>
      </w:r>
      <w:r>
        <w:t xml:space="preserve"> – Pay Type associated with the attendance record</w:t>
      </w:r>
    </w:p>
    <w:p w:rsidR="00A91527" w:rsidRDefault="00A91527" w:rsidP="00996B18">
      <w:pPr>
        <w:pStyle w:val="ListParagraph"/>
        <w:numPr>
          <w:ilvl w:val="0"/>
          <w:numId w:val="35"/>
        </w:numPr>
      </w:pPr>
      <w:r w:rsidRPr="00996B18">
        <w:rPr>
          <w:b/>
        </w:rPr>
        <w:t>Points</w:t>
      </w:r>
      <w:r w:rsidRPr="00996B18">
        <w:t xml:space="preserve"> </w:t>
      </w:r>
      <w:r>
        <w:t>– Points associated</w:t>
      </w:r>
      <w:r w:rsidR="0071693E">
        <w:t xml:space="preserve"> with the attendance record if</w:t>
      </w:r>
      <w:r>
        <w:t xml:space="preserve"> </w:t>
      </w:r>
      <w:r w:rsidR="00BF03F5">
        <w:t xml:space="preserve">a </w:t>
      </w:r>
      <w:r>
        <w:t>points policy is in place</w:t>
      </w:r>
    </w:p>
    <w:p w:rsidR="00D33771" w:rsidRDefault="00D33771" w:rsidP="00D33771">
      <w:pPr>
        <w:pStyle w:val="ListParagraph"/>
        <w:numPr>
          <w:ilvl w:val="1"/>
          <w:numId w:val="35"/>
        </w:numPr>
      </w:pPr>
      <w:r>
        <w:t xml:space="preserve">Points can be automatically applied based on company rules, or they can be manually added. </w:t>
      </w:r>
    </w:p>
    <w:p w:rsidR="0071693E" w:rsidRDefault="0071693E" w:rsidP="00996B18">
      <w:pPr>
        <w:pStyle w:val="ListParagraph"/>
        <w:numPr>
          <w:ilvl w:val="0"/>
          <w:numId w:val="35"/>
        </w:numPr>
      </w:pPr>
      <w:r w:rsidRPr="00996B18">
        <w:rPr>
          <w:b/>
        </w:rPr>
        <w:t>Points Comment</w:t>
      </w:r>
      <w:r w:rsidRPr="00996B18">
        <w:t xml:space="preserve"> </w:t>
      </w:r>
      <w:r>
        <w:t xml:space="preserve">– Comment to be associated with points information if </w:t>
      </w:r>
      <w:r w:rsidR="00BF03F5">
        <w:t xml:space="preserve">a </w:t>
      </w:r>
      <w:r>
        <w:t>points policy is in place</w:t>
      </w:r>
    </w:p>
    <w:p w:rsidR="00A91527" w:rsidRDefault="0071693E" w:rsidP="00996B18">
      <w:pPr>
        <w:pStyle w:val="ListParagraph"/>
        <w:numPr>
          <w:ilvl w:val="0"/>
          <w:numId w:val="35"/>
        </w:numPr>
      </w:pPr>
      <w:r w:rsidRPr="00996B18">
        <w:rPr>
          <w:b/>
        </w:rPr>
        <w:t>Reason Code</w:t>
      </w:r>
      <w:r w:rsidR="00A91527" w:rsidRPr="00996B18">
        <w:t xml:space="preserve"> </w:t>
      </w:r>
      <w:r w:rsidR="00A91527">
        <w:t xml:space="preserve">– </w:t>
      </w:r>
      <w:r w:rsidR="00BF03F5">
        <w:t>Reason for attendance exception</w:t>
      </w:r>
    </w:p>
    <w:p w:rsidR="00FA39C8" w:rsidRPr="002B1710" w:rsidRDefault="00FA39C8" w:rsidP="00FA39C8">
      <w:pPr>
        <w:pStyle w:val="Heading1"/>
        <w:rPr>
          <w:color w:val="4F81BD" w:themeColor="accent1"/>
          <w:sz w:val="26"/>
          <w:szCs w:val="26"/>
        </w:rPr>
      </w:pPr>
      <w:bookmarkStart w:id="36" w:name="_Assigning_a_Schedule"/>
      <w:bookmarkStart w:id="37" w:name="ExceptionsEditinganAttendanceRecord"/>
      <w:bookmarkStart w:id="38" w:name="_Toc471286193"/>
      <w:bookmarkEnd w:id="36"/>
      <w:bookmarkEnd w:id="37"/>
      <w:r w:rsidRPr="002B1710">
        <w:rPr>
          <w:color w:val="4F81BD" w:themeColor="accent1"/>
          <w:sz w:val="26"/>
          <w:szCs w:val="26"/>
        </w:rPr>
        <w:t>Editing an Attendance Record</w:t>
      </w:r>
      <w:bookmarkEnd w:id="38"/>
    </w:p>
    <w:p w:rsidR="00FA39C8" w:rsidRDefault="00FA39C8" w:rsidP="00FA39C8">
      <w:r>
        <w:t xml:space="preserve">With the appropriate security, any item that displays on the main portion of the Attendance page can be edited simply by selecting and overwriting the data within the appropriate field. When finished, click </w:t>
      </w:r>
      <w:r>
        <w:rPr>
          <w:b/>
        </w:rPr>
        <w:t>Save</w:t>
      </w:r>
      <w:r>
        <w:t xml:space="preserve">. </w:t>
      </w:r>
    </w:p>
    <w:p w:rsidR="00FA39C8" w:rsidRDefault="00FA39C8" w:rsidP="00FA39C8">
      <w:r>
        <w:t>Additional attendance information can be edited using the following steps:</w:t>
      </w:r>
    </w:p>
    <w:p w:rsidR="00E64047" w:rsidRDefault="00FA39C8" w:rsidP="00FA39C8">
      <w:pPr>
        <w:pStyle w:val="ListParagraph"/>
        <w:numPr>
          <w:ilvl w:val="0"/>
          <w:numId w:val="32"/>
        </w:numPr>
      </w:pPr>
      <w:r>
        <w:t xml:space="preserve">Click the </w:t>
      </w:r>
      <w:r>
        <w:rPr>
          <w:b/>
        </w:rPr>
        <w:t>Edit</w:t>
      </w:r>
      <w:r>
        <w:t xml:space="preserve"> button </w:t>
      </w:r>
      <w:r w:rsidR="00BF03F5">
        <w:t>of the</w:t>
      </w:r>
      <w:r>
        <w:t xml:space="preserve"> </w:t>
      </w:r>
      <w:r w:rsidR="00996B18">
        <w:t xml:space="preserve">attendance record </w:t>
      </w:r>
      <w:r>
        <w:t>to be edited.</w:t>
      </w:r>
      <w:r w:rsidR="00E64047" w:rsidRPr="00E64047">
        <w:rPr>
          <w:noProof/>
        </w:rPr>
        <w:t xml:space="preserve"> </w:t>
      </w:r>
    </w:p>
    <w:p w:rsidR="00FA39C8" w:rsidRDefault="00E64047" w:rsidP="00E64047">
      <w:pPr>
        <w:pStyle w:val="ListParagraph"/>
      </w:pPr>
      <w:r>
        <w:rPr>
          <w:noProof/>
        </w:rPr>
        <w:drawing>
          <wp:inline distT="0" distB="0" distL="0" distR="0" wp14:anchorId="15B17779" wp14:editId="544113F4">
            <wp:extent cx="219075" cy="2190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19075" cy="219075"/>
                    </a:xfrm>
                    <a:prstGeom prst="rect">
                      <a:avLst/>
                    </a:prstGeom>
                  </pic:spPr>
                </pic:pic>
              </a:graphicData>
            </a:graphic>
          </wp:inline>
        </w:drawing>
      </w:r>
    </w:p>
    <w:p w:rsidR="00FA39C8" w:rsidRPr="006D39C1" w:rsidRDefault="00FA39C8" w:rsidP="00FA39C8">
      <w:pPr>
        <w:pStyle w:val="ListParagraph"/>
        <w:rPr>
          <w:i/>
        </w:rPr>
      </w:pPr>
      <w:r w:rsidRPr="006D39C1">
        <w:rPr>
          <w:i/>
        </w:rPr>
        <w:t xml:space="preserve">The </w:t>
      </w:r>
      <w:r w:rsidR="00996B18">
        <w:rPr>
          <w:i/>
        </w:rPr>
        <w:t>Detail View</w:t>
      </w:r>
      <w:r w:rsidRPr="006D39C1">
        <w:rPr>
          <w:i/>
        </w:rPr>
        <w:t xml:space="preserve"> pop-up window </w:t>
      </w:r>
      <w:r w:rsidR="00BF03F5">
        <w:rPr>
          <w:i/>
        </w:rPr>
        <w:t>opens</w:t>
      </w:r>
      <w:r>
        <w:rPr>
          <w:i/>
        </w:rPr>
        <w:t>.</w:t>
      </w:r>
    </w:p>
    <w:p w:rsidR="00FA39C8" w:rsidRDefault="00FA39C8" w:rsidP="00FA39C8">
      <w:pPr>
        <w:pStyle w:val="ListParagraph"/>
        <w:numPr>
          <w:ilvl w:val="0"/>
          <w:numId w:val="32"/>
        </w:numPr>
      </w:pPr>
      <w:r>
        <w:lastRenderedPageBreak/>
        <w:t xml:space="preserve">Adjust the field(s) as needed. At minimum, the </w:t>
      </w:r>
      <w:r w:rsidR="00996B18" w:rsidRPr="00D33771">
        <w:rPr>
          <w:b/>
        </w:rPr>
        <w:t>Effective Date</w:t>
      </w:r>
      <w:r>
        <w:t xml:space="preserve"> and </w:t>
      </w:r>
      <w:r w:rsidR="00996B18" w:rsidRPr="00D33771">
        <w:rPr>
          <w:b/>
        </w:rPr>
        <w:t xml:space="preserve">Attendance </w:t>
      </w:r>
      <w:r w:rsidRPr="00D33771">
        <w:rPr>
          <w:b/>
        </w:rPr>
        <w:t xml:space="preserve">Category </w:t>
      </w:r>
      <w:r>
        <w:t xml:space="preserve">fields must be completed. For definitions of each field, see the section titled </w:t>
      </w:r>
      <w:r w:rsidR="00996B18">
        <w:t>“</w:t>
      </w:r>
      <w:hyperlink w:anchor="_Attendance_Detail_Definitions" w:history="1">
        <w:r w:rsidR="00996B18" w:rsidRPr="00996B18">
          <w:rPr>
            <w:rStyle w:val="Hyperlink"/>
          </w:rPr>
          <w:t>Attendance Detail Definitions</w:t>
        </w:r>
      </w:hyperlink>
      <w:r w:rsidR="00996B18">
        <w:t>.”</w:t>
      </w:r>
    </w:p>
    <w:p w:rsidR="00FA39C8" w:rsidRDefault="00FA39C8" w:rsidP="00FA39C8">
      <w:pPr>
        <w:pStyle w:val="ListParagraph"/>
        <w:numPr>
          <w:ilvl w:val="0"/>
          <w:numId w:val="32"/>
        </w:numPr>
      </w:pPr>
      <w:r>
        <w:t>Click</w:t>
      </w:r>
      <w:r>
        <w:rPr>
          <w:b/>
        </w:rPr>
        <w:t xml:space="preserve"> Save</w:t>
      </w:r>
      <w:r>
        <w:t>.</w:t>
      </w:r>
    </w:p>
    <w:p w:rsidR="00D33771" w:rsidRPr="00D33771" w:rsidRDefault="00BF03F5" w:rsidP="00D33771">
      <w:pPr>
        <w:ind w:left="360"/>
        <w:rPr>
          <w:i/>
        </w:rPr>
      </w:pPr>
      <w:r>
        <w:rPr>
          <w:i/>
        </w:rPr>
        <w:t>Note</w:t>
      </w:r>
      <w:r w:rsidR="00D33771">
        <w:rPr>
          <w:i/>
        </w:rPr>
        <w:t xml:space="preserve">: If an adjustment is made to points in a closed pay period, the running points total will be incorrect.  </w:t>
      </w:r>
    </w:p>
    <w:p w:rsidR="00FA39C8" w:rsidRPr="002B1710" w:rsidRDefault="00FA39C8" w:rsidP="00FA39C8">
      <w:pPr>
        <w:pStyle w:val="Heading1"/>
        <w:rPr>
          <w:color w:val="4F81BD" w:themeColor="accent1"/>
          <w:sz w:val="26"/>
          <w:szCs w:val="26"/>
        </w:rPr>
      </w:pPr>
      <w:bookmarkStart w:id="39" w:name="ExceptionsDeletinganAttendanceRecord"/>
      <w:bookmarkStart w:id="40" w:name="_Toc453073043"/>
      <w:bookmarkStart w:id="41" w:name="_Toc471286194"/>
      <w:bookmarkEnd w:id="39"/>
      <w:r w:rsidRPr="002B1710">
        <w:rPr>
          <w:color w:val="4F81BD" w:themeColor="accent1"/>
          <w:sz w:val="26"/>
          <w:szCs w:val="26"/>
        </w:rPr>
        <w:t>Deleting a</w:t>
      </w:r>
      <w:bookmarkEnd w:id="40"/>
      <w:r w:rsidRPr="002B1710">
        <w:rPr>
          <w:color w:val="4F81BD" w:themeColor="accent1"/>
          <w:sz w:val="26"/>
          <w:szCs w:val="26"/>
        </w:rPr>
        <w:t>n Attendance Record</w:t>
      </w:r>
      <w:bookmarkEnd w:id="41"/>
    </w:p>
    <w:p w:rsidR="00FA39C8" w:rsidRDefault="00FA39C8" w:rsidP="00FA39C8">
      <w:r>
        <w:t>A</w:t>
      </w:r>
      <w:r w:rsidR="00D33771">
        <w:t>n attendance record</w:t>
      </w:r>
      <w:r>
        <w:t xml:space="preserve"> can be deleted using the following steps:</w:t>
      </w:r>
    </w:p>
    <w:p w:rsidR="00E64047" w:rsidRDefault="00FA39C8" w:rsidP="00FA39C8">
      <w:pPr>
        <w:pStyle w:val="ListParagraph"/>
        <w:numPr>
          <w:ilvl w:val="0"/>
          <w:numId w:val="33"/>
        </w:numPr>
      </w:pPr>
      <w:r>
        <w:t xml:space="preserve"> Click the </w:t>
      </w:r>
      <w:r>
        <w:rPr>
          <w:b/>
        </w:rPr>
        <w:t>Delete</w:t>
      </w:r>
      <w:r>
        <w:t xml:space="preserve"> button </w:t>
      </w:r>
      <w:r w:rsidR="00BF03F5">
        <w:t>of</w:t>
      </w:r>
      <w:r>
        <w:t xml:space="preserve"> the </w:t>
      </w:r>
      <w:r w:rsidR="00D33771">
        <w:t>attendance record</w:t>
      </w:r>
      <w:r>
        <w:t xml:space="preserve"> to be removed.</w:t>
      </w:r>
      <w:r w:rsidR="00E64047" w:rsidRPr="00E64047">
        <w:rPr>
          <w:noProof/>
        </w:rPr>
        <w:t xml:space="preserve"> </w:t>
      </w:r>
    </w:p>
    <w:p w:rsidR="00FA39C8" w:rsidRDefault="00E64047" w:rsidP="00E64047">
      <w:pPr>
        <w:pStyle w:val="ListParagraph"/>
      </w:pPr>
      <w:r>
        <w:rPr>
          <w:noProof/>
        </w:rPr>
        <w:drawing>
          <wp:inline distT="0" distB="0" distL="0" distR="0" wp14:anchorId="215F6929" wp14:editId="645215B8">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28600" cy="228600"/>
                    </a:xfrm>
                    <a:prstGeom prst="rect">
                      <a:avLst/>
                    </a:prstGeom>
                  </pic:spPr>
                </pic:pic>
              </a:graphicData>
            </a:graphic>
          </wp:inline>
        </w:drawing>
      </w:r>
    </w:p>
    <w:p w:rsidR="00FA39C8" w:rsidRDefault="00FA39C8" w:rsidP="00FA39C8">
      <w:pPr>
        <w:pStyle w:val="ListParagraph"/>
        <w:rPr>
          <w:i/>
        </w:rPr>
      </w:pPr>
      <w:r>
        <w:t xml:space="preserve"> </w:t>
      </w:r>
      <w:r>
        <w:rPr>
          <w:i/>
        </w:rPr>
        <w:t xml:space="preserve">A warning message will appear to confirm the deletion of the </w:t>
      </w:r>
      <w:r w:rsidR="00D33771">
        <w:rPr>
          <w:i/>
        </w:rPr>
        <w:t>attendance record.</w:t>
      </w:r>
    </w:p>
    <w:p w:rsidR="00FA39C8" w:rsidRDefault="00FA39C8" w:rsidP="00FA39C8">
      <w:pPr>
        <w:pStyle w:val="ListParagraph"/>
        <w:numPr>
          <w:ilvl w:val="0"/>
          <w:numId w:val="33"/>
        </w:numPr>
      </w:pPr>
      <w:r>
        <w:t xml:space="preserve">Click </w:t>
      </w:r>
      <w:r>
        <w:rPr>
          <w:b/>
        </w:rPr>
        <w:t>OK</w:t>
      </w:r>
      <w:r>
        <w:t>.</w:t>
      </w:r>
    </w:p>
    <w:p w:rsidR="00FA39C8" w:rsidRPr="002B1710" w:rsidRDefault="00FA39C8" w:rsidP="00FA39C8">
      <w:pPr>
        <w:pStyle w:val="Heading1"/>
        <w:rPr>
          <w:color w:val="4F81BD" w:themeColor="accent1"/>
          <w:sz w:val="26"/>
          <w:szCs w:val="26"/>
        </w:rPr>
      </w:pPr>
      <w:bookmarkStart w:id="42" w:name="ExceptionsAddinganAttendanceRecord"/>
      <w:bookmarkStart w:id="43" w:name="_Toc453073044"/>
      <w:bookmarkStart w:id="44" w:name="_Toc471286195"/>
      <w:bookmarkEnd w:id="42"/>
      <w:r w:rsidRPr="002B1710">
        <w:rPr>
          <w:color w:val="4F81BD" w:themeColor="accent1"/>
          <w:sz w:val="26"/>
          <w:szCs w:val="26"/>
        </w:rPr>
        <w:t>Adding a</w:t>
      </w:r>
      <w:bookmarkEnd w:id="43"/>
      <w:r w:rsidRPr="002B1710">
        <w:rPr>
          <w:color w:val="4F81BD" w:themeColor="accent1"/>
          <w:sz w:val="26"/>
          <w:szCs w:val="26"/>
        </w:rPr>
        <w:t>n Attendance Record</w:t>
      </w:r>
      <w:bookmarkEnd w:id="44"/>
    </w:p>
    <w:p w:rsidR="00FA39C8" w:rsidRDefault="00FA39C8" w:rsidP="00FA39C8">
      <w:r>
        <w:t xml:space="preserve">To add </w:t>
      </w:r>
      <w:r w:rsidR="00D33771">
        <w:t>an attendance record</w:t>
      </w:r>
      <w:r>
        <w:t>:</w:t>
      </w:r>
    </w:p>
    <w:p w:rsidR="00FA39C8" w:rsidRPr="00CC0980" w:rsidRDefault="00FA39C8" w:rsidP="00FA39C8">
      <w:pPr>
        <w:pStyle w:val="ListParagraph"/>
        <w:numPr>
          <w:ilvl w:val="0"/>
          <w:numId w:val="34"/>
        </w:numPr>
      </w:pPr>
      <w:r>
        <w:t xml:space="preserve">Click the </w:t>
      </w:r>
      <w:r>
        <w:rPr>
          <w:b/>
        </w:rPr>
        <w:t xml:space="preserve">Add </w:t>
      </w:r>
      <w:r w:rsidRPr="00CC0980">
        <w:t>button, located at the bottom left of the page.</w:t>
      </w:r>
    </w:p>
    <w:p w:rsidR="00FA39C8" w:rsidRDefault="00FA39C8" w:rsidP="00FA39C8">
      <w:pPr>
        <w:pStyle w:val="ListParagraph"/>
      </w:pPr>
      <w:r>
        <w:rPr>
          <w:noProof/>
        </w:rPr>
        <w:drawing>
          <wp:inline distT="0" distB="0" distL="0" distR="0" wp14:anchorId="7D9ADD5B" wp14:editId="392AF268">
            <wp:extent cx="485775" cy="33337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85775" cy="333375"/>
                    </a:xfrm>
                    <a:prstGeom prst="rect">
                      <a:avLst/>
                    </a:prstGeom>
                  </pic:spPr>
                </pic:pic>
              </a:graphicData>
            </a:graphic>
          </wp:inline>
        </w:drawing>
      </w:r>
    </w:p>
    <w:p w:rsidR="00FA39C8" w:rsidRDefault="00FA39C8" w:rsidP="00FA39C8">
      <w:pPr>
        <w:pStyle w:val="ListParagraph"/>
        <w:rPr>
          <w:i/>
        </w:rPr>
      </w:pPr>
      <w:r>
        <w:rPr>
          <w:i/>
        </w:rPr>
        <w:t xml:space="preserve">The </w:t>
      </w:r>
      <w:r w:rsidR="00D33771">
        <w:rPr>
          <w:i/>
        </w:rPr>
        <w:t>Detail View</w:t>
      </w:r>
      <w:r>
        <w:rPr>
          <w:i/>
        </w:rPr>
        <w:t xml:space="preserve"> </w:t>
      </w:r>
      <w:r w:rsidR="00BF03F5">
        <w:rPr>
          <w:i/>
        </w:rPr>
        <w:t>pop-up window opens</w:t>
      </w:r>
      <w:r>
        <w:rPr>
          <w:i/>
        </w:rPr>
        <w:t>.</w:t>
      </w:r>
    </w:p>
    <w:p w:rsidR="00D33771" w:rsidRDefault="00D33771" w:rsidP="00D33771">
      <w:pPr>
        <w:pStyle w:val="ListParagraph"/>
        <w:numPr>
          <w:ilvl w:val="0"/>
          <w:numId w:val="34"/>
        </w:numPr>
      </w:pPr>
      <w:r>
        <w:t xml:space="preserve">Adjust the field(s) as needed. At minimum, the </w:t>
      </w:r>
      <w:r w:rsidRPr="00D33771">
        <w:rPr>
          <w:b/>
        </w:rPr>
        <w:t xml:space="preserve">Effective Date </w:t>
      </w:r>
      <w:r>
        <w:t xml:space="preserve">and </w:t>
      </w:r>
      <w:r w:rsidRPr="00D33771">
        <w:rPr>
          <w:b/>
        </w:rPr>
        <w:t>Attendance Category</w:t>
      </w:r>
      <w:r>
        <w:t xml:space="preserve"> fields must be completed. For definitions of each field, see the section titled “</w:t>
      </w:r>
      <w:hyperlink w:anchor="_Attendance_Detail_Definitions" w:history="1">
        <w:r w:rsidRPr="00996B18">
          <w:rPr>
            <w:rStyle w:val="Hyperlink"/>
          </w:rPr>
          <w:t>Attendance Detail Definitions</w:t>
        </w:r>
      </w:hyperlink>
      <w:r>
        <w:t>.”</w:t>
      </w:r>
    </w:p>
    <w:p w:rsidR="00FA39C8" w:rsidRDefault="00FA39C8" w:rsidP="00FA39C8">
      <w:pPr>
        <w:pStyle w:val="ListParagraph"/>
        <w:numPr>
          <w:ilvl w:val="0"/>
          <w:numId w:val="34"/>
        </w:numPr>
      </w:pPr>
      <w:r>
        <w:t xml:space="preserve">Click </w:t>
      </w:r>
      <w:r w:rsidRPr="005023E6">
        <w:rPr>
          <w:b/>
        </w:rPr>
        <w:t>Save.</w:t>
      </w:r>
    </w:p>
    <w:p w:rsidR="008A35D1" w:rsidRDefault="008A35D1">
      <w:pPr>
        <w:rPr>
          <w:rFonts w:asciiTheme="majorHAnsi" w:eastAsiaTheme="majorEastAsia" w:hAnsiTheme="majorHAnsi" w:cstheme="majorBidi"/>
          <w:b/>
          <w:bCs/>
          <w:color w:val="365F91" w:themeColor="accent1" w:themeShade="BF"/>
          <w:sz w:val="28"/>
          <w:szCs w:val="28"/>
        </w:rPr>
      </w:pPr>
      <w:r>
        <w:br w:type="page"/>
      </w:r>
    </w:p>
    <w:p w:rsidR="007D6E8E" w:rsidRDefault="007D6E8E" w:rsidP="007D6E8E">
      <w:pPr>
        <w:pStyle w:val="Heading1"/>
      </w:pPr>
      <w:bookmarkStart w:id="45" w:name="ExceptionsAttendanceCalendar"/>
      <w:bookmarkStart w:id="46" w:name="_Toc471286196"/>
      <w:bookmarkEnd w:id="45"/>
      <w:r>
        <w:lastRenderedPageBreak/>
        <w:t>Attendance Calendar</w:t>
      </w:r>
      <w:bookmarkEnd w:id="46"/>
      <w:r>
        <w:t xml:space="preserve"> </w:t>
      </w:r>
    </w:p>
    <w:p w:rsidR="007D6E8E" w:rsidRDefault="007D6E8E" w:rsidP="007D6E8E">
      <w:r>
        <w:t xml:space="preserve">The Attendance Calendar page is used </w:t>
      </w:r>
      <w:r w:rsidR="005768F7">
        <w:t>to track the</w:t>
      </w:r>
      <w:r>
        <w:t xml:space="preserve"> attendance information </w:t>
      </w:r>
      <w:r w:rsidR="005768F7">
        <w:t>of the</w:t>
      </w:r>
      <w:r w:rsidR="00BF03F5">
        <w:t xml:space="preserve"> employee selected in the main E</w:t>
      </w:r>
      <w:r w:rsidR="005768F7">
        <w:t>mployee drop down</w:t>
      </w:r>
      <w:r w:rsidR="00BF03F5">
        <w:t>,</w:t>
      </w:r>
      <w:r w:rsidR="005768F7">
        <w:t xml:space="preserve"> </w:t>
      </w:r>
      <w:r w:rsidR="00BF03F5">
        <w:t xml:space="preserve">displayed </w:t>
      </w:r>
      <w:r>
        <w:t xml:space="preserve">in calendar form. Users who have access to this page can review employee trends in attendance exceptions, record reasons for the exceptions, excuse them, and keep track of resulting points tracking where applicable. Certain Pay Types entered on the Hours page can also be saved here, such as Sick or Vacation. </w:t>
      </w:r>
    </w:p>
    <w:p w:rsidR="007D6E8E" w:rsidRPr="008A35D1" w:rsidRDefault="007D6E8E" w:rsidP="008A35D1">
      <w:pPr>
        <w:rPr>
          <w:rFonts w:asciiTheme="majorHAnsi" w:eastAsiaTheme="majorEastAsia" w:hAnsiTheme="majorHAnsi" w:cstheme="majorBidi"/>
          <w:b/>
          <w:bCs/>
          <w:color w:val="4F81BD" w:themeColor="accent1"/>
          <w:sz w:val="26"/>
          <w:szCs w:val="26"/>
        </w:rPr>
      </w:pPr>
      <w:bookmarkStart w:id="47" w:name="ExceptionsNavigatingtotheAttendanceCalen"/>
      <w:bookmarkEnd w:id="47"/>
      <w:r w:rsidRPr="008A35D1">
        <w:rPr>
          <w:rFonts w:asciiTheme="majorHAnsi" w:eastAsiaTheme="majorEastAsia" w:hAnsiTheme="majorHAnsi" w:cstheme="majorBidi"/>
          <w:b/>
          <w:bCs/>
          <w:color w:val="4F81BD" w:themeColor="accent1"/>
          <w:sz w:val="26"/>
          <w:szCs w:val="26"/>
        </w:rPr>
        <w:t>Navigating to the Attendance</w:t>
      </w:r>
      <w:r w:rsidR="00986424" w:rsidRPr="008A35D1">
        <w:rPr>
          <w:rFonts w:asciiTheme="majorHAnsi" w:eastAsiaTheme="majorEastAsia" w:hAnsiTheme="majorHAnsi" w:cstheme="majorBidi"/>
          <w:b/>
          <w:bCs/>
          <w:color w:val="4F81BD" w:themeColor="accent1"/>
          <w:sz w:val="26"/>
          <w:szCs w:val="26"/>
        </w:rPr>
        <w:t xml:space="preserve"> Calendar</w:t>
      </w:r>
      <w:r w:rsidRPr="008A35D1">
        <w:rPr>
          <w:rFonts w:asciiTheme="majorHAnsi" w:eastAsiaTheme="majorEastAsia" w:hAnsiTheme="majorHAnsi" w:cstheme="majorBidi"/>
          <w:b/>
          <w:bCs/>
          <w:color w:val="4F81BD" w:themeColor="accent1"/>
          <w:sz w:val="26"/>
          <w:szCs w:val="26"/>
        </w:rPr>
        <w:t xml:space="preserve"> Page</w:t>
      </w:r>
    </w:p>
    <w:p w:rsidR="007D6E8E" w:rsidRDefault="007D6E8E" w:rsidP="007D6E8E">
      <w:pPr>
        <w:pStyle w:val="ListParagraph"/>
        <w:numPr>
          <w:ilvl w:val="0"/>
          <w:numId w:val="36"/>
        </w:numPr>
      </w:pPr>
      <w:r>
        <w:t xml:space="preserve">In the </w:t>
      </w:r>
      <w:r>
        <w:rPr>
          <w:b/>
        </w:rPr>
        <w:t xml:space="preserve">Main Navigation </w:t>
      </w:r>
      <w:r>
        <w:t>menu, o</w:t>
      </w:r>
      <w:r w:rsidRPr="000E1B3E">
        <w:t>pen</w:t>
      </w:r>
      <w:r>
        <w:t xml:space="preserve"> the </w:t>
      </w:r>
      <w:r w:rsidRPr="000E1B3E">
        <w:rPr>
          <w:b/>
        </w:rPr>
        <w:t>Daily Procedures</w:t>
      </w:r>
      <w:r>
        <w:t xml:space="preserve"> folder. </w:t>
      </w:r>
    </w:p>
    <w:p w:rsidR="007D6E8E" w:rsidRDefault="007D6E8E" w:rsidP="007D6E8E">
      <w:pPr>
        <w:pStyle w:val="ListParagraph"/>
        <w:numPr>
          <w:ilvl w:val="0"/>
          <w:numId w:val="36"/>
        </w:numPr>
      </w:pPr>
      <w:r>
        <w:t xml:space="preserve">Open the </w:t>
      </w:r>
      <w:r>
        <w:rPr>
          <w:b/>
        </w:rPr>
        <w:t xml:space="preserve">Exceptions </w:t>
      </w:r>
      <w:r>
        <w:t xml:space="preserve">subfolder. </w:t>
      </w:r>
    </w:p>
    <w:p w:rsidR="007D6E8E" w:rsidRDefault="007D6E8E" w:rsidP="007D6E8E">
      <w:pPr>
        <w:pStyle w:val="ListParagraph"/>
        <w:numPr>
          <w:ilvl w:val="0"/>
          <w:numId w:val="36"/>
        </w:numPr>
      </w:pPr>
      <w:r>
        <w:t xml:space="preserve">Click on the </w:t>
      </w:r>
      <w:r>
        <w:rPr>
          <w:b/>
        </w:rPr>
        <w:t>Attendance</w:t>
      </w:r>
      <w:r w:rsidR="00986424">
        <w:rPr>
          <w:b/>
        </w:rPr>
        <w:t xml:space="preserve"> Calendar</w:t>
      </w:r>
      <w:r>
        <w:t xml:space="preserve"> page.</w:t>
      </w:r>
    </w:p>
    <w:p w:rsidR="007D6E8E" w:rsidRDefault="00986424" w:rsidP="007D6E8E">
      <w:pPr>
        <w:pStyle w:val="ListParagraph"/>
      </w:pPr>
      <w:r>
        <w:rPr>
          <w:noProof/>
        </w:rPr>
        <w:drawing>
          <wp:inline distT="0" distB="0" distL="0" distR="0" wp14:anchorId="3F4CC7FF" wp14:editId="7FA1484A">
            <wp:extent cx="2076450" cy="2324100"/>
            <wp:effectExtent l="76200" t="76200" r="133350" b="133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076450" cy="2324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545962" w:rsidRDefault="00545962">
      <w:pPr>
        <w:rPr>
          <w:i/>
        </w:rPr>
      </w:pPr>
      <w:r>
        <w:rPr>
          <w:i/>
        </w:rPr>
        <w:br w:type="page"/>
      </w:r>
    </w:p>
    <w:p w:rsidR="00545962" w:rsidRPr="007B7C4C" w:rsidRDefault="00545962" w:rsidP="00545962">
      <w:pPr>
        <w:pStyle w:val="Heading2"/>
      </w:pPr>
      <w:bookmarkStart w:id="48" w:name="ExceptionsReviewingandUsingtheAttendance"/>
      <w:bookmarkStart w:id="49" w:name="_Toc471286197"/>
      <w:bookmarkEnd w:id="48"/>
      <w:r>
        <w:lastRenderedPageBreak/>
        <w:t>Reviewing and Using the</w:t>
      </w:r>
      <w:r w:rsidRPr="007B7C4C">
        <w:t xml:space="preserve"> </w:t>
      </w:r>
      <w:r>
        <w:t>Attendance Calendar</w:t>
      </w:r>
      <w:r w:rsidRPr="007B7C4C">
        <w:t xml:space="preserve"> Page</w:t>
      </w:r>
      <w:bookmarkEnd w:id="49"/>
      <w:r w:rsidRPr="003B7271">
        <w:rPr>
          <w:rFonts w:ascii="Times New Roman" w:hAnsi="Times New Roman"/>
          <w:color w:val="auto"/>
          <w:sz w:val="24"/>
          <w:szCs w:val="24"/>
        </w:rPr>
        <w:t xml:space="preserve"> </w:t>
      </w:r>
    </w:p>
    <w:p w:rsidR="00545962" w:rsidRDefault="005E3997" w:rsidP="00545962">
      <w:r>
        <w:rPr>
          <w:rFonts w:ascii="Times New Roman" w:hAnsi="Times New Roman"/>
          <w:noProof/>
          <w:sz w:val="24"/>
          <w:szCs w:val="24"/>
        </w:rPr>
        <mc:AlternateContent>
          <mc:Choice Requires="wpg">
            <w:drawing>
              <wp:anchor distT="0" distB="0" distL="114300" distR="114300" simplePos="0" relativeHeight="251681792" behindDoc="0" locked="0" layoutInCell="1" allowOverlap="1" wp14:anchorId="01D3819A" wp14:editId="2A1F97AF">
                <wp:simplePos x="0" y="0"/>
                <wp:positionH relativeFrom="column">
                  <wp:posOffset>-699770</wp:posOffset>
                </wp:positionH>
                <wp:positionV relativeFrom="paragraph">
                  <wp:posOffset>27940</wp:posOffset>
                </wp:positionV>
                <wp:extent cx="7181850" cy="4654550"/>
                <wp:effectExtent l="0" t="0" r="19050" b="1270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0" cy="4654550"/>
                          <a:chOff x="1059249" y="1070788"/>
                          <a:chExt cx="82821" cy="53687"/>
                        </a:xfrm>
                      </wpg:grpSpPr>
                      <pic:pic xmlns:pic="http://schemas.openxmlformats.org/drawingml/2006/picture">
                        <pic:nvPicPr>
                          <pic:cNvPr id="160"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67657" y="1074945"/>
                            <a:ext cx="70961" cy="49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61" name="Rectangle 45"/>
                        <wps:cNvSpPr>
                          <a:spLocks noChangeArrowheads="1"/>
                        </wps:cNvSpPr>
                        <wps:spPr bwMode="auto">
                          <a:xfrm>
                            <a:off x="1067854" y="1078328"/>
                            <a:ext cx="70435" cy="46138"/>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2" name="Rectangle 46"/>
                        <wps:cNvSpPr>
                          <a:spLocks noChangeArrowheads="1"/>
                        </wps:cNvSpPr>
                        <wps:spPr bwMode="auto">
                          <a:xfrm>
                            <a:off x="1091261" y="1075198"/>
                            <a:ext cx="41114" cy="3209"/>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3" name="Rectangle 47"/>
                        <wps:cNvSpPr>
                          <a:spLocks noChangeArrowheads="1"/>
                        </wps:cNvSpPr>
                        <wps:spPr bwMode="auto">
                          <a:xfrm>
                            <a:off x="1132359" y="1075197"/>
                            <a:ext cx="5930" cy="3209"/>
                          </a:xfrm>
                          <a:prstGeom prst="rect">
                            <a:avLst/>
                          </a:prstGeom>
                          <a:noFill/>
                          <a:ln w="19050" algn="in">
                            <a:solidFill>
                              <a:srgbClr val="92D05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64" name="AutoShape 48"/>
                        <wps:cNvSpPr>
                          <a:spLocks/>
                        </wps:cNvSpPr>
                        <wps:spPr bwMode="auto">
                          <a:xfrm>
                            <a:off x="1059249" y="1086726"/>
                            <a:ext cx="2871" cy="2800"/>
                          </a:xfrm>
                          <a:prstGeom prst="borderCallout1">
                            <a:avLst>
                              <a:gd name="adj1" fmla="val 40824"/>
                              <a:gd name="adj2" fmla="val 126542"/>
                              <a:gd name="adj3" fmla="val 111972"/>
                              <a:gd name="adj4" fmla="val 264713"/>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45962" w:rsidRDefault="00545962" w:rsidP="00545962">
                              <w:pPr>
                                <w:widowControl w:val="0"/>
                                <w:jc w:val="center"/>
                                <w:rPr>
                                  <w:b/>
                                  <w:bCs/>
                                  <w:sz w:val="24"/>
                                  <w:szCs w:val="24"/>
                                </w:rPr>
                              </w:pPr>
                              <w:r>
                                <w:rPr>
                                  <w:b/>
                                  <w:bCs/>
                                  <w:sz w:val="24"/>
                                  <w:szCs w:val="24"/>
                                </w:rPr>
                                <w:t>1</w:t>
                              </w:r>
                            </w:p>
                          </w:txbxContent>
                        </wps:txbx>
                        <wps:bodyPr rot="0" vert="horz" wrap="square" lIns="36576" tIns="36576" rIns="36576" bIns="36576" anchor="t" anchorCtr="0" upright="1">
                          <a:noAutofit/>
                        </wps:bodyPr>
                      </wps:wsp>
                      <wps:wsp>
                        <wps:cNvPr id="165" name="AutoShape 49"/>
                        <wps:cNvSpPr>
                          <a:spLocks/>
                        </wps:cNvSpPr>
                        <wps:spPr bwMode="auto">
                          <a:xfrm>
                            <a:off x="1114252" y="1070788"/>
                            <a:ext cx="3084" cy="3012"/>
                          </a:xfrm>
                          <a:prstGeom prst="borderCallout1">
                            <a:avLst>
                              <a:gd name="adj1" fmla="val 37940"/>
                              <a:gd name="adj2" fmla="val -24713"/>
                              <a:gd name="adj3" fmla="val 116894"/>
                              <a:gd name="adj4" fmla="val -119153"/>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45962" w:rsidRDefault="00545962" w:rsidP="00545962">
                              <w:pPr>
                                <w:widowControl w:val="0"/>
                                <w:jc w:val="center"/>
                                <w:rPr>
                                  <w:b/>
                                  <w:bCs/>
                                  <w:sz w:val="24"/>
                                  <w:szCs w:val="24"/>
                                </w:rPr>
                              </w:pPr>
                              <w:r>
                                <w:rPr>
                                  <w:b/>
                                  <w:bCs/>
                                  <w:sz w:val="24"/>
                                  <w:szCs w:val="24"/>
                                </w:rPr>
                                <w:t>2</w:t>
                              </w:r>
                            </w:p>
                          </w:txbxContent>
                        </wps:txbx>
                        <wps:bodyPr rot="0" vert="horz" wrap="square" lIns="36576" tIns="36576" rIns="36576" bIns="36576" anchor="t" anchorCtr="0" upright="1">
                          <a:noAutofit/>
                        </wps:bodyPr>
                      </wps:wsp>
                      <wps:wsp>
                        <wps:cNvPr id="166" name="AutoShape 50"/>
                        <wps:cNvSpPr>
                          <a:spLocks/>
                        </wps:cNvSpPr>
                        <wps:spPr bwMode="auto">
                          <a:xfrm>
                            <a:off x="1139306" y="1070829"/>
                            <a:ext cx="2765" cy="2906"/>
                          </a:xfrm>
                          <a:prstGeom prst="borderCallout2">
                            <a:avLst>
                              <a:gd name="adj1" fmla="val 39329"/>
                              <a:gd name="adj2" fmla="val -27565"/>
                              <a:gd name="adj3" fmla="val 39329"/>
                              <a:gd name="adj4" fmla="val -83190"/>
                              <a:gd name="adj5" fmla="val 115032"/>
                              <a:gd name="adj6" fmla="val -138764"/>
                            </a:avLst>
                          </a:prstGeom>
                          <a:solidFill>
                            <a:srgbClr val="92D050"/>
                          </a:solidFill>
                          <a:ln w="9525" algn="in">
                            <a:solidFill>
                              <a:srgbClr val="92D05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45962" w:rsidRDefault="00545962" w:rsidP="00545962">
                              <w:pPr>
                                <w:widowControl w:val="0"/>
                                <w:jc w:val="center"/>
                                <w:rPr>
                                  <w:b/>
                                  <w:bCs/>
                                  <w:sz w:val="24"/>
                                  <w:szCs w:val="24"/>
                                </w:rPr>
                              </w:pPr>
                              <w:r>
                                <w:rPr>
                                  <w:b/>
                                  <w:bCs/>
                                  <w:sz w:val="24"/>
                                  <w:szCs w:val="24"/>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50" style="position:absolute;margin-left:-55.1pt;margin-top:2.2pt;width:565.5pt;height:366.5pt;z-index:251681792" coordorigin="10592,10707" coordsize="828,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">
                <v:shape id="Picture 44" o:spid="_x0000_s1051" type="#_x0000_t75" style="position:absolute;left:10676;top:10749;width:710;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Y2BXFAAAA3AAAAA8AAABkcnMvZG93bnJldi54bWxEj0FrwkAQhe+C/2EZoTfdWERL6ia0hYLF&#10;Q9WK5yE7TUKzs2F3a+K/7xyE3mZ4b977ZluOrlNXCrH1bGC5yEARV962XBs4f73Pn0DFhGyx80wG&#10;bhShLKaTLebWD3yk6ynVSkI45migSanPtY5VQw7jwvfEon374DDJGmptAw4S7jr9mGVr7bBlaWiw&#10;p7eGqp/TrzOgN8fPw25/W70uVx/dEC4bOlAw5mE2vjyDSjSmf/P9emcFfy348oxMo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GNgVxQAAANwAAAAPAAAAAAAAAAAAAAAA&#10;AJ8CAABkcnMvZG93bnJldi54bWxQSwUGAAAAAAQABAD3AAAAkQMAAAAA&#10;" strokecolor="black [0]" insetpen="t">
                  <v:imagedata r:id="rId30" o:title=""/>
                </v:shape>
                <v:rect id="Rectangle 45" o:spid="_x0000_s1052" style="position:absolute;left:10678;top:10783;width:704;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g98AA&#10;AADcAAAADwAAAGRycy9kb3ducmV2LnhtbERPTYvCMBC9L/gfwgje1tQ9VKlGEUEQ8bJVPI/N2BSb&#10;SWmytvXXb4SFvc3jfc5q09taPKn1lWMFs2kCgrhwuuJSweW8/1yA8AFZY+2YFAzkYbMefaww067j&#10;b3rmoRQxhH2GCkwITSalLwxZ9FPXEEfu7lqLIcK2lLrFLobbWn4lSSotVhwbDDa0M1Q88h+rIE9P&#10;t/Qwz+/d9cKv63AcPJudUpNxv12CCNSHf/Gf+6Dj/HQG72fiBX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Ig98AAAADcAAAADwAAAAAAAAAAAAAAAACYAgAAZHJzL2Rvd25y&#10;ZXYueG1sUEsFBgAAAAAEAAQA9QAAAIUDAAAAAA==&#10;" filled="f" strokecolor="#92d050" strokeweight="1.5pt" insetpen="t">
                  <v:shadow color="#eeece1"/>
                  <v:textbox inset="2.88pt,2.88pt,2.88pt,2.88pt"/>
                </v:rect>
                <v:rect id="Rectangle 46" o:spid="_x0000_s1053" style="position:absolute;left:10912;top:10751;width:411;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gMAA&#10;AADcAAAADwAAAGRycy9kb3ducmV2LnhtbERPTYvCMBC9L/gfwgje1lQPXalGEUGQZS9bxfPYjE2x&#10;mZQm2tZfv1kQvM3jfc5q09taPKj1lWMFs2kCgrhwuuJSwem4/1yA8AFZY+2YFAzkYbMefaww067j&#10;X3rkoRQxhH2GCkwITSalLwxZ9FPXEEfu6lqLIcK2lLrFLobbWs6TJJUWK44NBhvaGSpu+d0qyNOf&#10;S3r4yq/d+cTP8/A9eDY7pSbjfrsEEagPb/HLfdBxfjqH/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C+gMAAAADcAAAADwAAAAAAAAAAAAAAAACYAgAAZHJzL2Rvd25y&#10;ZXYueG1sUEsFBgAAAAAEAAQA9QAAAIUDAAAAAA==&#10;" filled="f" strokecolor="#92d050" strokeweight="1.5pt" insetpen="t">
                  <v:shadow color="#eeece1"/>
                  <v:textbox inset="2.88pt,2.88pt,2.88pt,2.88pt"/>
                </v:rect>
                <v:rect id="_x0000_s1054" style="position:absolute;left:11323;top:10751;width:59;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bG8EA&#10;AADcAAAADwAAAGRycy9kb3ducmV2LnhtbERPTYvCMBC9C/sfwgh701SFrnSNIsKCyF7siufZZmyK&#10;zaQ00bb76zeC4G0e73NWm97W4k6trxwrmE0TEMSF0xWXCk4/X5MlCB+QNdaOScFAHjbrt9EKM+06&#10;PtI9D6WIIewzVGBCaDIpfWHIop+6hjhyF9daDBG2pdQtdjHc1nKeJKm0WHFsMNjQzlBxzW9WQZ5+&#10;/6b7j/zSnU/8dx4Og2ezU+p93G8/QQTqw0v8dO91nJ8u4PFMv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8GxvBAAAA3AAAAA8AAAAAAAAAAAAAAAAAmAIAAGRycy9kb3du&#10;cmV2LnhtbFBLBQYAAAAABAAEAPUAAACGAwAAAAA=&#10;" filled="f" strokecolor="#92d050" strokeweight="1.5pt" insetpen="t">
                  <v:shadow color="#eeece1"/>
                  <v:textbox inset="2.88pt,2.88pt,2.88pt,2.88pt"/>
                </v:rect>
                <v:shape id="AutoShape 48" o:spid="_x0000_s1055" type="#_x0000_t47" style="position:absolute;left:10592;top:10867;width:29;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uNcAA&#10;AADcAAAADwAAAGRycy9kb3ducmV2LnhtbERPS4vCMBC+L/gfwgje1lQRcbtGUUHZqw9Qb0Mz25Zt&#10;JiGJWvfXG0HwNh/fc6bz1jTiSj7UlhUM+hkI4sLqmksFh/36cwIiRGSNjWVScKcA81nnY4q5tjfe&#10;0nUXS5FCOOSooIrR5VKGoiKDoW8dceJ+rTcYE/Sl1B5vKdw0cphlY2mw5tRQoaNVRcXf7mIU0GnT&#10;eFr+F6fwVR/d+XLel8Yp1eu2i28Qkdr4Fr/cPzrNH4/g+Uy6QM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1uNcAAAADcAAAADwAAAAAAAAAAAAAAAACYAgAAZHJzL2Rvd25y&#10;ZXYueG1sUEsFBgAAAAAEAAQA9QAAAIUDAAAAAA==&#10;" adj="57178,24186,27333,8818" fillcolor="#92d050" strokecolor="#92d050" insetpen="t">
                  <v:shadow color="#eeece1"/>
                  <v:textbox inset="2.88pt,2.88pt,2.88pt,2.88pt">
                    <w:txbxContent>
                      <w:p w:rsidR="00545962" w:rsidRDefault="00545962" w:rsidP="00545962">
                        <w:pPr>
                          <w:widowControl w:val="0"/>
                          <w:jc w:val="center"/>
                          <w:rPr>
                            <w:b/>
                            <w:bCs/>
                            <w:sz w:val="24"/>
                            <w:szCs w:val="24"/>
                          </w:rPr>
                        </w:pPr>
                        <w:r>
                          <w:rPr>
                            <w:b/>
                            <w:bCs/>
                            <w:sz w:val="24"/>
                            <w:szCs w:val="24"/>
                          </w:rPr>
                          <w:t>1</w:t>
                        </w:r>
                      </w:p>
                    </w:txbxContent>
                  </v:textbox>
                  <o:callout v:ext="edit" minusx="t" minusy="t"/>
                </v:shape>
                <v:shape id="AutoShape 49" o:spid="_x0000_s1056" type="#_x0000_t47" style="position:absolute;left:11142;top:10707;width:31;height: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r1UMIA&#10;AADcAAAADwAAAGRycy9kb3ducmV2LnhtbERPTWsCMRC9C/6HMIKXUrNaKmU1SilaetUWvY6bcbO4&#10;mSxJ3N321zeC4G0e73OW697WoiUfKscKppMMBHHhdMWlgp/v7fMbiBCRNdaOScEvBVivhoMl5tp1&#10;vKN2H0uRQjjkqMDE2ORShsKQxTBxDXHizs5bjAn6UmqPXQq3tZxl2VxarDg1GGzow1Bx2V+tgtnn&#10;cWPPR/PErTxd/O7vsHnpDkqNR/37AkSkPj7Ed/eXTvPnr3B7Jl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vVQwgAAANwAAAAPAAAAAAAAAAAAAAAAAJgCAABkcnMvZG93&#10;bnJldi54bWxQSwUGAAAAAAQABAD1AAAAhwMAAAAA&#10;" adj="-25737,25249,-5338,8195" fillcolor="#92d050" strokecolor="#92d050" insetpen="t">
                  <v:shadow color="#eeece1"/>
                  <v:textbox inset="2.88pt,2.88pt,2.88pt,2.88pt">
                    <w:txbxContent>
                      <w:p w:rsidR="00545962" w:rsidRDefault="00545962" w:rsidP="00545962">
                        <w:pPr>
                          <w:widowControl w:val="0"/>
                          <w:jc w:val="center"/>
                          <w:rPr>
                            <w:b/>
                            <w:bCs/>
                            <w:sz w:val="24"/>
                            <w:szCs w:val="24"/>
                          </w:rPr>
                        </w:pPr>
                        <w:r>
                          <w:rPr>
                            <w:b/>
                            <w:bCs/>
                            <w:sz w:val="24"/>
                            <w:szCs w:val="24"/>
                          </w:rPr>
                          <w:t>2</w:t>
                        </w:r>
                      </w:p>
                    </w:txbxContent>
                  </v:textbox>
                  <o:callout v:ext="edit" minusy="t"/>
                </v:shape>
                <v:shape id="AutoShape 50" o:spid="_x0000_s1057" type="#_x0000_t48" style="position:absolute;left:11393;top:10708;width:2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2NcIA&#10;AADcAAAADwAAAGRycy9kb3ducmV2LnhtbERPTWvCQBC9F/oflin0VjeVEkp0FbGIKXjRKHgcsmMS&#10;zM6G3dWk/npXEHqbx/uc6XwwrbiS841lBZ+jBARxaXXDlYJ9sfr4BuEDssbWMin4Iw/z2evLFDNt&#10;e97SdRcqEUPYZ6igDqHLpPRlTQb9yHbEkTtZZzBE6CqpHfYx3LRynCSpNNhwbKixo2VN5Xl3MQq+&#10;HPl+vPk9tMf9Jdf5uvjJb4VS72/DYgIi0BD+xU93ruP8NIXHM/E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jY1wgAAANwAAAAPAAAAAAAAAAAAAAAAAJgCAABkcnMvZG93&#10;bnJldi54bWxQSwUGAAAAAAQABAD1AAAAhwMAAAAA&#10;" adj="-29973,24847,-17969,8495,-5954,8495" fillcolor="#92d050" strokecolor="#92d050" insetpen="t">
                  <v:shadow color="#eeece1"/>
                  <v:textbox inset="2.88pt,2.88pt,2.88pt,2.88pt">
                    <w:txbxContent>
                      <w:p w:rsidR="00545962" w:rsidRDefault="00545962" w:rsidP="00545962">
                        <w:pPr>
                          <w:widowControl w:val="0"/>
                          <w:jc w:val="center"/>
                          <w:rPr>
                            <w:b/>
                            <w:bCs/>
                            <w:sz w:val="24"/>
                            <w:szCs w:val="24"/>
                          </w:rPr>
                        </w:pPr>
                        <w:r>
                          <w:rPr>
                            <w:b/>
                            <w:bCs/>
                            <w:sz w:val="24"/>
                            <w:szCs w:val="24"/>
                          </w:rPr>
                          <w:t>3</w:t>
                        </w:r>
                      </w:p>
                    </w:txbxContent>
                  </v:textbox>
                  <o:callout v:ext="edit" minusy="t"/>
                </v:shape>
              </v:group>
            </w:pict>
          </mc:Fallback>
        </mc:AlternateContent>
      </w:r>
    </w:p>
    <w:p w:rsidR="00545962" w:rsidRDefault="00545962" w:rsidP="00545962"/>
    <w:p w:rsidR="00545962" w:rsidRDefault="00545962" w:rsidP="00545962"/>
    <w:p w:rsidR="00545962" w:rsidRDefault="00545962" w:rsidP="00545962"/>
    <w:p w:rsidR="00545962" w:rsidRDefault="00545962" w:rsidP="00545962"/>
    <w:p w:rsidR="00545962" w:rsidRDefault="00545962" w:rsidP="00545962"/>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45962" w:rsidRDefault="00545962" w:rsidP="00545962">
      <w:pPr>
        <w:pStyle w:val="ListParagraph"/>
      </w:pPr>
    </w:p>
    <w:p w:rsidR="005E3997" w:rsidRDefault="005E3997" w:rsidP="005E3997">
      <w:pPr>
        <w:pStyle w:val="ListParagraph"/>
      </w:pPr>
    </w:p>
    <w:p w:rsidR="00545962" w:rsidRDefault="00545962" w:rsidP="00545962">
      <w:pPr>
        <w:pStyle w:val="ListParagraph"/>
        <w:numPr>
          <w:ilvl w:val="0"/>
          <w:numId w:val="15"/>
        </w:numPr>
      </w:pPr>
      <w:r>
        <w:t xml:space="preserve">Calendar of Attendance Records – Employee attendance records for the month selected </w:t>
      </w:r>
    </w:p>
    <w:p w:rsidR="00545962" w:rsidRDefault="00545962" w:rsidP="00545962">
      <w:pPr>
        <w:pStyle w:val="ListParagraph"/>
        <w:numPr>
          <w:ilvl w:val="1"/>
          <w:numId w:val="15"/>
        </w:numPr>
      </w:pPr>
      <w:r>
        <w:t xml:space="preserve">With proper security, you may click on the record to see and/or edit the information of the </w:t>
      </w:r>
      <w:r w:rsidR="00956FD3">
        <w:t>attendance</w:t>
      </w:r>
      <w:r>
        <w:t xml:space="preserve"> record. For information on the contained in each record, see the section titled “</w:t>
      </w:r>
      <w:hyperlink w:anchor="_Attendance_Detail_Definitions" w:history="1">
        <w:r w:rsidRPr="00545962">
          <w:rPr>
            <w:rStyle w:val="Hyperlink"/>
          </w:rPr>
          <w:t>Attendance Detail Definitions</w:t>
        </w:r>
      </w:hyperlink>
      <w:r>
        <w:t xml:space="preserve">.” </w:t>
      </w:r>
    </w:p>
    <w:p w:rsidR="00545962" w:rsidRDefault="00545962" w:rsidP="00545962">
      <w:pPr>
        <w:pStyle w:val="ListParagraph"/>
        <w:numPr>
          <w:ilvl w:val="0"/>
          <w:numId w:val="15"/>
        </w:numPr>
      </w:pPr>
      <w:r>
        <w:t>Page View – Selection of attendance calendar and month.</w:t>
      </w:r>
    </w:p>
    <w:p w:rsidR="00545962" w:rsidRDefault="00545962" w:rsidP="00545962">
      <w:pPr>
        <w:pStyle w:val="ListParagraph"/>
        <w:numPr>
          <w:ilvl w:val="1"/>
          <w:numId w:val="15"/>
        </w:numPr>
      </w:pPr>
      <w:r>
        <w:rPr>
          <w:b/>
        </w:rPr>
        <w:t>Calendar</w:t>
      </w:r>
      <w:r>
        <w:t xml:space="preserve"> – Attendance calendar </w:t>
      </w:r>
      <w:r w:rsidR="00BF03F5">
        <w:t>if</w:t>
      </w:r>
      <w:r>
        <w:t xml:space="preserve"> multiple exist</w:t>
      </w:r>
    </w:p>
    <w:p w:rsidR="00545962" w:rsidRDefault="00545962" w:rsidP="00545962">
      <w:pPr>
        <w:pStyle w:val="ListParagraph"/>
        <w:numPr>
          <w:ilvl w:val="1"/>
          <w:numId w:val="15"/>
        </w:numPr>
      </w:pPr>
      <w:r>
        <w:rPr>
          <w:b/>
        </w:rPr>
        <w:t xml:space="preserve">Month </w:t>
      </w:r>
      <w:r>
        <w:t xml:space="preserve">– </w:t>
      </w:r>
      <w:r w:rsidR="00BF03F5">
        <w:t>Calendar m</w:t>
      </w:r>
      <w:r>
        <w:t xml:space="preserve">onth </w:t>
      </w:r>
    </w:p>
    <w:p w:rsidR="00545962" w:rsidRDefault="00545962" w:rsidP="00545962">
      <w:pPr>
        <w:pStyle w:val="ListParagraph"/>
        <w:numPr>
          <w:ilvl w:val="0"/>
          <w:numId w:val="15"/>
        </w:numPr>
      </w:pPr>
      <w:r>
        <w:t>Additional Tools</w:t>
      </w:r>
    </w:p>
    <w:p w:rsidR="00545962" w:rsidRDefault="00545962" w:rsidP="00545962">
      <w:pPr>
        <w:pStyle w:val="ListParagraph"/>
        <w:numPr>
          <w:ilvl w:val="1"/>
          <w:numId w:val="15"/>
        </w:numPr>
      </w:pPr>
      <w:r>
        <w:rPr>
          <w:noProof/>
        </w:rPr>
        <w:drawing>
          <wp:inline distT="0" distB="0" distL="0" distR="0" wp14:anchorId="15A9EB64" wp14:editId="32B81865">
            <wp:extent cx="200025" cy="21907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0025" cy="219075"/>
                    </a:xfrm>
                    <a:prstGeom prst="rect">
                      <a:avLst/>
                    </a:prstGeom>
                  </pic:spPr>
                </pic:pic>
              </a:graphicData>
            </a:graphic>
          </wp:inline>
        </w:drawing>
      </w:r>
      <w:r>
        <w:t xml:space="preserve"> </w:t>
      </w:r>
      <w:r w:rsidRPr="00505AF9">
        <w:rPr>
          <w:b/>
        </w:rPr>
        <w:t xml:space="preserve">Print </w:t>
      </w:r>
      <w:r>
        <w:t xml:space="preserve">– Prints data </w:t>
      </w:r>
      <w:r w:rsidR="00BF03F5">
        <w:t xml:space="preserve">displayed </w:t>
      </w:r>
      <w:r>
        <w:t>on the page</w:t>
      </w:r>
    </w:p>
    <w:p w:rsidR="00545962" w:rsidRDefault="00545962" w:rsidP="00545962">
      <w:pPr>
        <w:pStyle w:val="ListParagraph"/>
        <w:numPr>
          <w:ilvl w:val="1"/>
          <w:numId w:val="15"/>
        </w:numPr>
      </w:pPr>
      <w:r>
        <w:rPr>
          <w:noProof/>
        </w:rPr>
        <w:drawing>
          <wp:inline distT="0" distB="0" distL="0" distR="0" wp14:anchorId="402D349F" wp14:editId="21488F94">
            <wp:extent cx="200025" cy="209550"/>
            <wp:effectExtent l="0" t="0" r="9525"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0025" cy="209550"/>
                    </a:xfrm>
                    <a:prstGeom prst="rect">
                      <a:avLst/>
                    </a:prstGeom>
                  </pic:spPr>
                </pic:pic>
              </a:graphicData>
            </a:graphic>
          </wp:inline>
        </w:drawing>
      </w:r>
      <w:r>
        <w:t xml:space="preserve"> </w:t>
      </w:r>
      <w:r w:rsidRPr="00505AF9">
        <w:rPr>
          <w:b/>
        </w:rPr>
        <w:t>Online Help</w:t>
      </w:r>
      <w:r>
        <w:t xml:space="preserve"> – Launches Time and Attendance online help for the Time Off Calendar page </w:t>
      </w:r>
    </w:p>
    <w:p w:rsidR="00C44E02" w:rsidRPr="00C44E02" w:rsidRDefault="00C44E02" w:rsidP="00C44E02">
      <w:pPr>
        <w:rPr>
          <w:i/>
        </w:rPr>
      </w:pPr>
    </w:p>
    <w:p w:rsidR="006C0C6D" w:rsidRDefault="006C0C6D" w:rsidP="006C0C6D">
      <w:pPr>
        <w:pStyle w:val="Heading1"/>
      </w:pPr>
      <w:bookmarkStart w:id="50" w:name="ExceptionsFrequentlyAskedQuestions"/>
      <w:bookmarkStart w:id="51" w:name="_Toc471286198"/>
      <w:bookmarkEnd w:id="50"/>
      <w:r>
        <w:lastRenderedPageBreak/>
        <w:t>Frequently Asked Questions</w:t>
      </w:r>
      <w:bookmarkEnd w:id="51"/>
    </w:p>
    <w:p w:rsidR="00690E1E" w:rsidRDefault="005768F7" w:rsidP="00690E1E">
      <w:pPr>
        <w:pStyle w:val="Heading2"/>
      </w:pPr>
      <w:bookmarkStart w:id="52" w:name="ExceptionsWhatisthedifferencebetweentheA"/>
      <w:bookmarkStart w:id="53" w:name="_Toc471286199"/>
      <w:bookmarkEnd w:id="52"/>
      <w:r>
        <w:t>What is the difference between the Alerts and Attendance pages?</w:t>
      </w:r>
      <w:bookmarkEnd w:id="53"/>
    </w:p>
    <w:p w:rsidR="00690E1E" w:rsidRDefault="005768F7" w:rsidP="00690E1E">
      <w:r>
        <w:t xml:space="preserve">The alerts page displays the initial notification of an item that needs user attention. The items here should </w:t>
      </w:r>
      <w:r w:rsidR="00BF03F5">
        <w:t xml:space="preserve">be fixed or deleted on a daily or, at the least, </w:t>
      </w:r>
      <w:r>
        <w:t>pay period basis. The Attendance pages track certain items from the alerts page long term, as well as allowing for additional information</w:t>
      </w:r>
      <w:r w:rsidR="00BF03F5">
        <w:t xml:space="preserve">, </w:t>
      </w:r>
      <w:r>
        <w:t>editing of each exception, and points tracking. Certain Pay Types entered on the Hours page can also be placed here, such as Vacation, Sick, and Bereavement.</w:t>
      </w:r>
    </w:p>
    <w:p w:rsidR="005768F7" w:rsidRDefault="005768F7" w:rsidP="005768F7">
      <w:pPr>
        <w:pStyle w:val="Heading2"/>
      </w:pPr>
      <w:bookmarkStart w:id="54" w:name="ExceptionsIsitpossibletoseeallemployeesa"/>
      <w:bookmarkStart w:id="55" w:name="_Toc471286200"/>
      <w:bookmarkEnd w:id="54"/>
      <w:r>
        <w:t>Is it possible to see all employees’ attendance information</w:t>
      </w:r>
      <w:r w:rsidR="0012078F">
        <w:t xml:space="preserve"> at once</w:t>
      </w:r>
      <w:r>
        <w:t xml:space="preserve"> in the Attendance </w:t>
      </w:r>
      <w:r w:rsidR="0012078F">
        <w:t>pages</w:t>
      </w:r>
      <w:r>
        <w:t>?</w:t>
      </w:r>
      <w:bookmarkEnd w:id="55"/>
    </w:p>
    <w:p w:rsidR="005768F7" w:rsidRDefault="005768F7" w:rsidP="005768F7">
      <w:r>
        <w:t xml:space="preserve">The Attendance Calendar </w:t>
      </w:r>
      <w:r w:rsidR="0012078F">
        <w:t xml:space="preserve">and Attendance </w:t>
      </w:r>
      <w:r>
        <w:t>page</w:t>
      </w:r>
      <w:r w:rsidR="0012078F">
        <w:t>s can</w:t>
      </w:r>
      <w:r>
        <w:t xml:space="preserve"> only show the attendance records of one employee at time.</w:t>
      </w:r>
      <w:r w:rsidR="0012078F">
        <w:t xml:space="preserve"> However, the user may run the </w:t>
      </w:r>
      <w:r w:rsidR="0012078F" w:rsidRPr="0012078F">
        <w:rPr>
          <w:b/>
        </w:rPr>
        <w:t>Attendance – Attendance Details</w:t>
      </w:r>
      <w:r w:rsidR="0012078F">
        <w:t xml:space="preserve"> report to see many employees’ attendance records at once. </w:t>
      </w:r>
    </w:p>
    <w:p w:rsidR="006C0C6D" w:rsidRDefault="006C0C6D" w:rsidP="006C0C6D"/>
    <w:sectPr w:rsidR="006C0C6D" w:rsidSect="00D54504">
      <w:headerReference w:type="even" r:id="rId31"/>
      <w:headerReference w:type="default" r:id="rId32"/>
      <w:footerReference w:type="even" r:id="rId33"/>
      <w:footerReference w:type="default" r:id="rId34"/>
      <w:pgSz w:w="12240" w:h="15840"/>
      <w:pgMar w:top="1440" w:right="1440" w:bottom="1440" w:left="1440" w:header="720" w:footer="115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56" w:rsidRDefault="001F4E56" w:rsidP="00BB1C4B">
      <w:pPr>
        <w:spacing w:after="0" w:line="240" w:lineRule="auto"/>
      </w:pPr>
      <w:r>
        <w:separator/>
      </w:r>
    </w:p>
  </w:endnote>
  <w:endnote w:type="continuationSeparator" w:id="0">
    <w:p w:rsidR="001F4E56" w:rsidRDefault="001F4E56" w:rsidP="00BB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56" w:rsidRPr="00675E77" w:rsidRDefault="001F4E56" w:rsidP="00635D3E">
    <w:pPr>
      <w:pStyle w:val="Footer"/>
      <w:pBdr>
        <w:top w:val="single" w:sz="18" w:space="1" w:color="4C8C2B"/>
      </w:pBdr>
      <w:jc w:val="right"/>
      <w:rPr>
        <w:color w:val="4C8C2B"/>
        <w:sz w:val="24"/>
        <w:szCs w:val="24"/>
      </w:rPr>
    </w:pPr>
    <w:r>
      <w:rPr>
        <w:noProof/>
      </w:rPr>
      <w:drawing>
        <wp:anchor distT="0" distB="0" distL="114300" distR="114300" simplePos="0" relativeHeight="251660288" behindDoc="1" locked="0" layoutInCell="1" allowOverlap="1" wp14:anchorId="55330573" wp14:editId="2164DE00">
          <wp:simplePos x="0" y="0"/>
          <wp:positionH relativeFrom="column">
            <wp:posOffset>-19165</wp:posOffset>
          </wp:positionH>
          <wp:positionV relativeFrom="paragraph">
            <wp:posOffset>61538</wp:posOffset>
          </wp:positionV>
          <wp:extent cx="1663700" cy="520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sdt>
      <w:sdtPr>
        <w:rPr>
          <w:noProof/>
          <w:color w:val="4C8C2B"/>
          <w:sz w:val="24"/>
          <w:szCs w:val="24"/>
        </w:rPr>
        <w:alias w:val="Title"/>
        <w:tag w:val=""/>
        <w:id w:val="-54016212"/>
        <w:dataBinding w:prefixMappings="xmlns:ns0='http://purl.org/dc/elements/1.1/' xmlns:ns1='http://schemas.openxmlformats.org/package/2006/metadata/core-properties' " w:xpath="/ns1:coreProperties[1]/ns0:title[1]" w:storeItemID="{6C3C8BC8-F283-45AE-878A-BAB7291924A1}"/>
        <w:text/>
      </w:sdtPr>
      <w:sdtEndPr/>
      <w:sdtContent>
        <w:r w:rsidR="00A26DE1">
          <w:rPr>
            <w:noProof/>
            <w:color w:val="4C8C2B"/>
            <w:sz w:val="24"/>
            <w:szCs w:val="24"/>
          </w:rPr>
          <w:t>Exceptions</w:t>
        </w:r>
      </w:sdtContent>
    </w:sdt>
    <w:r>
      <w:rPr>
        <w:noProof/>
        <w:color w:val="4C8C2B"/>
        <w:sz w:val="24"/>
        <w:szCs w:val="24"/>
      </w:rPr>
      <w:t xml:space="preserve">  </w:t>
    </w:r>
    <w:r w:rsidRPr="00675E77">
      <w:rPr>
        <w:color w:val="4C8C2B"/>
        <w:sz w:val="24"/>
        <w:szCs w:val="24"/>
      </w:rPr>
      <w:fldChar w:fldCharType="begin"/>
    </w:r>
    <w:r w:rsidRPr="00675E77">
      <w:rPr>
        <w:color w:val="4C8C2B"/>
        <w:sz w:val="24"/>
        <w:szCs w:val="24"/>
      </w:rPr>
      <w:instrText xml:space="preserve"> PAGE   \* MERGEFORMAT </w:instrText>
    </w:r>
    <w:r w:rsidRPr="00675E77">
      <w:rPr>
        <w:color w:val="4C8C2B"/>
        <w:sz w:val="24"/>
        <w:szCs w:val="24"/>
      </w:rPr>
      <w:fldChar w:fldCharType="separate"/>
    </w:r>
    <w:r>
      <w:rPr>
        <w:noProof/>
        <w:color w:val="4C8C2B"/>
        <w:sz w:val="24"/>
        <w:szCs w:val="24"/>
      </w:rPr>
      <w:t>8</w:t>
    </w:r>
    <w:r w:rsidRPr="00675E77">
      <w:rPr>
        <w:noProof/>
        <w:color w:val="4C8C2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56" w:rsidRDefault="001F4E56" w:rsidP="00635D3E">
    <w:pPr>
      <w:pStyle w:val="Footer"/>
      <w:pBdr>
        <w:top w:val="single" w:sz="18" w:space="1" w:color="4C8C2B"/>
      </w:pBdr>
    </w:pPr>
    <w:r w:rsidRPr="00AB1EC6">
      <w:rPr>
        <w:color w:val="4C8C2B"/>
        <w:sz w:val="24"/>
        <w:szCs w:val="24"/>
      </w:rPr>
      <w:fldChar w:fldCharType="begin"/>
    </w:r>
    <w:r w:rsidRPr="00AB1EC6">
      <w:rPr>
        <w:color w:val="4C8C2B"/>
        <w:sz w:val="24"/>
        <w:szCs w:val="24"/>
      </w:rPr>
      <w:instrText xml:space="preserve"> PAGE   \* MERGEFORMAT </w:instrText>
    </w:r>
    <w:r w:rsidRPr="00AB1EC6">
      <w:rPr>
        <w:color w:val="4C8C2B"/>
        <w:sz w:val="24"/>
        <w:szCs w:val="24"/>
      </w:rPr>
      <w:fldChar w:fldCharType="separate"/>
    </w:r>
    <w:r w:rsidR="00D27EEF" w:rsidRPr="00D27EEF">
      <w:rPr>
        <w:noProof/>
        <w:sz w:val="24"/>
        <w:szCs w:val="24"/>
      </w:rPr>
      <w:t>14</w:t>
    </w:r>
    <w:r w:rsidRPr="00AB1EC6">
      <w:rPr>
        <w:noProof/>
        <w:color w:val="4C8C2B"/>
        <w:sz w:val="24"/>
        <w:szCs w:val="24"/>
      </w:rPr>
      <w:fldChar w:fldCharType="end"/>
    </w:r>
    <w:r>
      <w:rPr>
        <w:noProof/>
      </w:rPr>
      <w:drawing>
        <wp:anchor distT="0" distB="0" distL="114300" distR="114300" simplePos="0" relativeHeight="251658240" behindDoc="1" locked="0" layoutInCell="1" allowOverlap="1" wp14:anchorId="1F5A0C15" wp14:editId="5C8E4CEE">
          <wp:simplePos x="0" y="0"/>
          <wp:positionH relativeFrom="column">
            <wp:posOffset>4294505</wp:posOffset>
          </wp:positionH>
          <wp:positionV relativeFrom="paragraph">
            <wp:posOffset>52070</wp:posOffset>
          </wp:positionV>
          <wp:extent cx="1663700" cy="520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r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3700" cy="520700"/>
                  </a:xfrm>
                  <a:prstGeom prst="rect">
                    <a:avLst/>
                  </a:prstGeom>
                </pic:spPr>
              </pic:pic>
            </a:graphicData>
          </a:graphic>
          <wp14:sizeRelH relativeFrom="margin">
            <wp14:pctWidth>0</wp14:pctWidth>
          </wp14:sizeRelH>
          <wp14:sizeRelV relativeFrom="margin">
            <wp14:pctHeight>0</wp14:pctHeight>
          </wp14:sizeRelV>
        </wp:anchor>
      </w:drawing>
    </w:r>
    <w:r>
      <w:rPr>
        <w:color w:val="4C8C2B"/>
        <w:sz w:val="24"/>
        <w:szCs w:val="24"/>
      </w:rPr>
      <w:t xml:space="preserve">  </w:t>
    </w:r>
    <w:sdt>
      <w:sdtPr>
        <w:rPr>
          <w:color w:val="4C8C2B"/>
          <w:sz w:val="24"/>
          <w:szCs w:val="24"/>
        </w:rPr>
        <w:alias w:val="Title"/>
        <w:tag w:val=""/>
        <w:id w:val="-1473600206"/>
        <w:dataBinding w:prefixMappings="xmlns:ns0='http://purl.org/dc/elements/1.1/' xmlns:ns1='http://schemas.openxmlformats.org/package/2006/metadata/core-properties' " w:xpath="/ns1:coreProperties[1]/ns0:title[1]" w:storeItemID="{6C3C8BC8-F283-45AE-878A-BAB7291924A1}"/>
        <w:text/>
      </w:sdtPr>
      <w:sdtEndPr/>
      <w:sdtContent>
        <w:r w:rsidR="00A26DE1">
          <w:rPr>
            <w:color w:val="4C8C2B"/>
            <w:sz w:val="24"/>
            <w:szCs w:val="24"/>
          </w:rPr>
          <w:t>Exceptions</w:t>
        </w:r>
      </w:sdtContent>
    </w:sdt>
    <w:r>
      <w:rPr>
        <w:color w:val="4C8C2B"/>
        <w:sz w:val="24"/>
        <w:szCs w:val="24"/>
      </w:rPr>
      <w:t xml:space="preserve"> </w:t>
    </w:r>
    <w:sdt>
      <w:sdtPr>
        <w:id w:val="1308436879"/>
        <w:docPartObj>
          <w:docPartGallery w:val="Page Numbers (Bottom of Page)"/>
          <w:docPartUnique/>
        </w:docPartObj>
      </w:sdtPr>
      <w:sdtEndPr>
        <w:rPr>
          <w:noProof/>
        </w:rPr>
      </w:sdtEndPr>
      <w:sdtContent>
        <w:r w:rsidRPr="00AB1EC6">
          <w:rPr>
            <w:noProof/>
            <w:color w:val="4C8C2B"/>
            <w:sz w:val="24"/>
            <w:szCs w:val="24"/>
          </w:rPr>
          <w:t xml:space="preserve"> </w:t>
        </w:r>
        <w:r>
          <w:rPr>
            <w:noProof/>
          </w:rPr>
          <w:t xml:space="preserve"> </w:t>
        </w:r>
      </w:sdtContent>
    </w:sdt>
  </w:p>
  <w:p w:rsidR="001F4E56" w:rsidRDefault="001F4E56" w:rsidP="000E721F">
    <w:pPr>
      <w:pStyle w:val="Footer"/>
      <w:tabs>
        <w:tab w:val="left" w:pos="1608"/>
        <w:tab w:val="left" w:pos="85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56" w:rsidRDefault="001F4E56" w:rsidP="00BB1C4B">
      <w:pPr>
        <w:spacing w:after="0" w:line="240" w:lineRule="auto"/>
      </w:pPr>
      <w:r>
        <w:separator/>
      </w:r>
    </w:p>
  </w:footnote>
  <w:footnote w:type="continuationSeparator" w:id="0">
    <w:p w:rsidR="001F4E56" w:rsidRDefault="001F4E56" w:rsidP="00BB1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56" w:rsidRPr="003A624A" w:rsidRDefault="00D27EEF" w:rsidP="00701520">
    <w:pPr>
      <w:pStyle w:val="Header"/>
      <w:pBdr>
        <w:bottom w:val="single" w:sz="18" w:space="1" w:color="4C8C2B"/>
      </w:pBdr>
      <w:tabs>
        <w:tab w:val="clear" w:pos="9360"/>
        <w:tab w:val="left" w:pos="2580"/>
        <w:tab w:val="left" w:pos="2985"/>
      </w:tabs>
      <w:spacing w:after="120" w:line="276" w:lineRule="auto"/>
      <w:jc w:val="right"/>
      <w:rPr>
        <w:color w:val="005F86"/>
      </w:rPr>
    </w:pPr>
    <w:sdt>
      <w:sdtPr>
        <w:rPr>
          <w:b/>
          <w:color w:val="005F86"/>
          <w:sz w:val="24"/>
          <w:szCs w:val="24"/>
        </w:rPr>
        <w:alias w:val="Subtitle"/>
        <w:id w:val="1759481166"/>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1F4E56">
          <w:rPr>
            <w:b/>
            <w:color w:val="005F86"/>
            <w:sz w:val="24"/>
            <w:szCs w:val="24"/>
          </w:rPr>
          <w:t>User Guide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E56" w:rsidRPr="002B7A8D" w:rsidRDefault="00D27EEF" w:rsidP="00701520">
    <w:pPr>
      <w:pStyle w:val="Header"/>
      <w:pBdr>
        <w:bottom w:val="single" w:sz="18" w:space="1" w:color="4C8C2B"/>
      </w:pBdr>
      <w:tabs>
        <w:tab w:val="clear" w:pos="9360"/>
        <w:tab w:val="left" w:pos="2580"/>
        <w:tab w:val="left" w:pos="2985"/>
      </w:tabs>
      <w:spacing w:after="120" w:line="276" w:lineRule="auto"/>
      <w:rPr>
        <w:color w:val="005F86"/>
      </w:rPr>
    </w:pPr>
    <w:sdt>
      <w:sdtPr>
        <w:rPr>
          <w:b/>
          <w:color w:val="005F86"/>
          <w:sz w:val="24"/>
          <w:szCs w:val="24"/>
        </w:rPr>
        <w:alias w:val="Subtitle"/>
        <w:id w:val="77807653"/>
        <w:dataBinding w:prefixMappings="xmlns:ns0='http://schemas.openxmlformats.org/package/2006/metadata/core-properties' xmlns:ns1='http://purl.org/dc/elements/1.1/'" w:xpath="/ns0:coreProperties[1]/ns1:subject[1]" w:storeItemID="{6C3C8BC8-F283-45AE-878A-BAB7291924A1}"/>
        <w:text/>
      </w:sdtPr>
      <w:sdtEndPr>
        <w:rPr>
          <w:b w:val="0"/>
          <w:sz w:val="22"/>
          <w:szCs w:val="22"/>
        </w:rPr>
      </w:sdtEndPr>
      <w:sdtContent>
        <w:r w:rsidR="001F4E56">
          <w:rPr>
            <w:b/>
            <w:color w:val="005F86"/>
            <w:sz w:val="24"/>
            <w:szCs w:val="24"/>
          </w:rPr>
          <w:t>User Guide</w:t>
        </w:r>
      </w:sdtContent>
    </w:sdt>
  </w:p>
  <w:p w:rsidR="001F4E56" w:rsidRDefault="001F4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964"/>
    <w:multiLevelType w:val="hybridMultilevel"/>
    <w:tmpl w:val="685614B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C6C1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331D1"/>
    <w:multiLevelType w:val="hybridMultilevel"/>
    <w:tmpl w:val="3746C170"/>
    <w:lvl w:ilvl="0" w:tplc="C2A858F4">
      <w:start w:val="1"/>
      <w:numFmt w:val="decimal"/>
      <w:lvlText w:val="%1."/>
      <w:lvlJc w:val="left"/>
      <w:pPr>
        <w:ind w:left="1080" w:hanging="360"/>
      </w:pPr>
      <w:rPr>
        <w:rFonts w:ascii="Calibri" w:hAnsi="Calibri" w:hint="default"/>
        <w:b/>
        <w:i w:val="0"/>
        <w:color w:val="4C8C2B"/>
        <w:sz w:val="22"/>
      </w:rPr>
    </w:lvl>
    <w:lvl w:ilvl="1" w:tplc="A9467BBA">
      <w:start w:val="1"/>
      <w:numFmt w:val="lowerLetter"/>
      <w:lvlText w:val="%2."/>
      <w:lvlJc w:val="left"/>
      <w:pPr>
        <w:ind w:left="1080" w:hanging="360"/>
      </w:pPr>
      <w:rPr>
        <w:rFonts w:asciiTheme="minorHAnsi" w:hAnsiTheme="minorHAnsi" w:cstheme="minorBidi" w:hint="default"/>
        <w:b/>
        <w:i w:val="0"/>
        <w:color w:val="92D050"/>
      </w:rPr>
    </w:lvl>
    <w:lvl w:ilvl="2" w:tplc="A9467BBA">
      <w:start w:val="1"/>
      <w:numFmt w:val="lowerLetter"/>
      <w:lvlText w:val="%3."/>
      <w:lvlJc w:val="left"/>
      <w:pPr>
        <w:ind w:left="1800" w:hanging="180"/>
      </w:pPr>
      <w:rPr>
        <w:rFonts w:asciiTheme="minorHAnsi" w:hAnsiTheme="minorHAnsi" w:cstheme="minorBidi" w:hint="default"/>
        <w:b/>
        <w:i w:val="0"/>
        <w:color w:val="92D05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92179F"/>
    <w:multiLevelType w:val="hybridMultilevel"/>
    <w:tmpl w:val="84564EB8"/>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6415B"/>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D7B21"/>
    <w:multiLevelType w:val="hybridMultilevel"/>
    <w:tmpl w:val="3B20B042"/>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A444C"/>
    <w:multiLevelType w:val="hybridMultilevel"/>
    <w:tmpl w:val="9D985E02"/>
    <w:lvl w:ilvl="0" w:tplc="A134E84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8044B"/>
    <w:multiLevelType w:val="hybridMultilevel"/>
    <w:tmpl w:val="4848808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u w:color="FFFFFF" w:themeColor="background1"/>
      </w:rPr>
    </w:lvl>
    <w:lvl w:ilvl="3" w:tplc="29088950">
      <w:start w:val="1"/>
      <w:numFmt w:val="decimal"/>
      <w:lvlText w:val="%4."/>
      <w:lvlJc w:val="left"/>
      <w:pPr>
        <w:ind w:left="2880" w:hanging="360"/>
      </w:pPr>
      <w:rPr>
        <w:rFonts w:asciiTheme="minorHAnsi" w:hAnsiTheme="minorHAnsi" w:cstheme="minorBidi" w:hint="default"/>
        <w:color w:val="92D05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2563B1"/>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76AF6"/>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B0BCD"/>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A2D65"/>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C1FD4"/>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C36EF"/>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77A3F"/>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B7735"/>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62619F"/>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293E4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943C65"/>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25DDE"/>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60A10"/>
    <w:multiLevelType w:val="hybridMultilevel"/>
    <w:tmpl w:val="B0289850"/>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6504A"/>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D270EA"/>
    <w:multiLevelType w:val="hybridMultilevel"/>
    <w:tmpl w:val="B0289850"/>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95135"/>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B05F9B"/>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DB79B4"/>
    <w:multiLevelType w:val="hybridMultilevel"/>
    <w:tmpl w:val="D778D4F8"/>
    <w:lvl w:ilvl="0" w:tplc="C2A858F4">
      <w:start w:val="1"/>
      <w:numFmt w:val="decimal"/>
      <w:lvlText w:val="%1."/>
      <w:lvlJc w:val="left"/>
      <w:pPr>
        <w:ind w:left="720" w:hanging="360"/>
      </w:pPr>
      <w:rPr>
        <w:rFonts w:ascii="Calibri" w:hAnsi="Calibri" w:hint="default"/>
        <w:b/>
        <w:i w:val="0"/>
        <w:color w:val="4C8C2B"/>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722584"/>
    <w:multiLevelType w:val="hybridMultilevel"/>
    <w:tmpl w:val="18ACC66A"/>
    <w:lvl w:ilvl="0" w:tplc="A9467BBA">
      <w:start w:val="1"/>
      <w:numFmt w:val="lowerLetter"/>
      <w:lvlText w:val="%1."/>
      <w:lvlJc w:val="left"/>
      <w:pPr>
        <w:ind w:left="1440" w:hanging="360"/>
      </w:pPr>
      <w:rPr>
        <w:rFonts w:asciiTheme="minorHAnsi" w:hAnsiTheme="minorHAnsi" w:cstheme="minorBidi" w:hint="default"/>
        <w:b/>
        <w:i w:val="0"/>
        <w:color w:val="92D050"/>
      </w:rPr>
    </w:lvl>
    <w:lvl w:ilvl="1" w:tplc="04090019">
      <w:start w:val="1"/>
      <w:numFmt w:val="lowerLetter"/>
      <w:lvlText w:val="%2."/>
      <w:lvlJc w:val="left"/>
      <w:pPr>
        <w:ind w:left="1440" w:hanging="360"/>
      </w:p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63681"/>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6562B0"/>
    <w:multiLevelType w:val="hybridMultilevel"/>
    <w:tmpl w:val="18ACC66A"/>
    <w:lvl w:ilvl="0" w:tplc="A9467BBA">
      <w:start w:val="1"/>
      <w:numFmt w:val="lowerLetter"/>
      <w:lvlText w:val="%1."/>
      <w:lvlJc w:val="left"/>
      <w:pPr>
        <w:ind w:left="1440" w:hanging="360"/>
      </w:pPr>
      <w:rPr>
        <w:rFonts w:asciiTheme="minorHAnsi" w:hAnsiTheme="minorHAnsi" w:cstheme="minorBidi" w:hint="default"/>
        <w:b/>
        <w:i w:val="0"/>
        <w:color w:val="92D050"/>
      </w:rPr>
    </w:lvl>
    <w:lvl w:ilvl="1" w:tplc="04090019">
      <w:start w:val="1"/>
      <w:numFmt w:val="lowerLetter"/>
      <w:lvlText w:val="%2."/>
      <w:lvlJc w:val="left"/>
      <w:pPr>
        <w:ind w:left="1440" w:hanging="360"/>
      </w:p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467B0C"/>
    <w:multiLevelType w:val="hybridMultilevel"/>
    <w:tmpl w:val="18ACC66A"/>
    <w:lvl w:ilvl="0" w:tplc="A9467BBA">
      <w:start w:val="1"/>
      <w:numFmt w:val="lowerLetter"/>
      <w:lvlText w:val="%1."/>
      <w:lvlJc w:val="left"/>
      <w:pPr>
        <w:ind w:left="1440" w:hanging="360"/>
      </w:pPr>
      <w:rPr>
        <w:rFonts w:asciiTheme="minorHAnsi" w:hAnsiTheme="minorHAnsi" w:cstheme="minorBidi" w:hint="default"/>
        <w:b/>
        <w:i w:val="0"/>
        <w:color w:val="92D050"/>
      </w:rPr>
    </w:lvl>
    <w:lvl w:ilvl="1" w:tplc="04090019">
      <w:start w:val="1"/>
      <w:numFmt w:val="lowerLetter"/>
      <w:lvlText w:val="%2."/>
      <w:lvlJc w:val="left"/>
      <w:pPr>
        <w:ind w:left="1440" w:hanging="360"/>
      </w:p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B4837"/>
    <w:multiLevelType w:val="hybridMultilevel"/>
    <w:tmpl w:val="FC68EA34"/>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95823DCC">
      <w:start w:val="1"/>
      <w:numFmt w:val="lowerLetter"/>
      <w:lvlText w:val="%3."/>
      <w:lvlJc w:val="right"/>
      <w:pPr>
        <w:ind w:left="2160" w:hanging="180"/>
      </w:pPr>
      <w:rPr>
        <w:rFonts w:asciiTheme="minorHAnsi" w:eastAsiaTheme="minorEastAsia" w:hAnsiTheme="minorHAnsi" w:cstheme="minorBidi"/>
        <w:b/>
        <w:i w:val="0"/>
        <w:color w:val="92D050"/>
      </w:rPr>
    </w:lvl>
    <w:lvl w:ilvl="3" w:tplc="0409000F">
      <w:start w:val="1"/>
      <w:numFmt w:val="decimal"/>
      <w:lvlText w:val="%4."/>
      <w:lvlJc w:val="left"/>
      <w:pPr>
        <w:ind w:left="2880" w:hanging="360"/>
      </w:pPr>
    </w:lvl>
    <w:lvl w:ilvl="4" w:tplc="F3EC66B2">
      <w:start w:val="17"/>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F63623"/>
    <w:multiLevelType w:val="hybridMultilevel"/>
    <w:tmpl w:val="82CE96D0"/>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3538318E">
      <w:start w:val="1"/>
      <w:numFmt w:val="lowerRoman"/>
      <w:lvlText w:val="%3."/>
      <w:lvlJc w:val="left"/>
      <w:pPr>
        <w:ind w:left="2160" w:hanging="180"/>
      </w:pPr>
      <w:rPr>
        <w:rFonts w:asciiTheme="minorHAnsi" w:hAnsiTheme="minorHAnsi" w:cstheme="minorBidi" w:hint="default"/>
        <w:b/>
        <w:i w:val="0"/>
        <w:color w:val="92D050"/>
        <w:u w:color="FFFFFF" w:themeColor="background1"/>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C449D"/>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0E2D70"/>
    <w:multiLevelType w:val="hybridMultilevel"/>
    <w:tmpl w:val="F7DEBCA6"/>
    <w:lvl w:ilvl="0" w:tplc="C2A858F4">
      <w:start w:val="1"/>
      <w:numFmt w:val="decimal"/>
      <w:lvlText w:val="%1."/>
      <w:lvlJc w:val="left"/>
      <w:pPr>
        <w:ind w:left="720" w:hanging="360"/>
      </w:pPr>
      <w:rPr>
        <w:rFonts w:ascii="Calibri" w:hAnsi="Calibri" w:hint="default"/>
        <w:b/>
        <w:i w:val="0"/>
        <w:color w:val="4C8C2B"/>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03710F"/>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62346F"/>
    <w:multiLevelType w:val="hybridMultilevel"/>
    <w:tmpl w:val="8608674C"/>
    <w:lvl w:ilvl="0" w:tplc="C2A858F4">
      <w:start w:val="1"/>
      <w:numFmt w:val="decimal"/>
      <w:lvlText w:val="%1."/>
      <w:lvlJc w:val="left"/>
      <w:pPr>
        <w:ind w:left="720" w:hanging="360"/>
      </w:pPr>
      <w:rPr>
        <w:rFonts w:ascii="Calibri" w:hAnsi="Calibri" w:hint="default"/>
        <w:b/>
        <w:i w:val="0"/>
        <w:color w:val="4C8C2B"/>
        <w:sz w:val="22"/>
      </w:rPr>
    </w:lvl>
    <w:lvl w:ilvl="1" w:tplc="A9467BBA">
      <w:start w:val="1"/>
      <w:numFmt w:val="lowerLetter"/>
      <w:lvlText w:val="%2."/>
      <w:lvlJc w:val="left"/>
      <w:pPr>
        <w:ind w:left="1440" w:hanging="360"/>
      </w:pPr>
      <w:rPr>
        <w:rFonts w:asciiTheme="minorHAnsi" w:hAnsiTheme="minorHAnsi" w:cstheme="minorBidi" w:hint="default"/>
        <w:b/>
        <w:i w:val="0"/>
        <w:color w:val="92D050"/>
      </w:rPr>
    </w:lvl>
    <w:lvl w:ilvl="2" w:tplc="4590F86A">
      <w:start w:val="1"/>
      <w:numFmt w:val="lowerRoman"/>
      <w:lvlText w:val="%3."/>
      <w:lvlJc w:val="right"/>
      <w:pPr>
        <w:ind w:left="2160" w:hanging="180"/>
      </w:pPr>
      <w:rPr>
        <w:rFonts w:hint="default"/>
        <w:b/>
        <w:i w:val="0"/>
        <w:color w:val="92D05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9393B"/>
    <w:multiLevelType w:val="hybridMultilevel"/>
    <w:tmpl w:val="7BEA4B76"/>
    <w:lvl w:ilvl="0" w:tplc="4D88A7D4">
      <w:start w:val="1"/>
      <w:numFmt w:val="bullet"/>
      <w:lvlText w:val="•"/>
      <w:lvlJc w:val="left"/>
      <w:pPr>
        <w:tabs>
          <w:tab w:val="num" w:pos="720"/>
        </w:tabs>
        <w:ind w:left="720" w:hanging="360"/>
      </w:pPr>
      <w:rPr>
        <w:rFonts w:ascii="Arial" w:hAnsi="Arial" w:hint="default"/>
      </w:rPr>
    </w:lvl>
    <w:lvl w:ilvl="1" w:tplc="F6222692">
      <w:start w:val="630"/>
      <w:numFmt w:val="bullet"/>
      <w:lvlText w:val="•"/>
      <w:lvlJc w:val="left"/>
      <w:pPr>
        <w:tabs>
          <w:tab w:val="num" w:pos="1440"/>
        </w:tabs>
        <w:ind w:left="1440" w:hanging="360"/>
      </w:pPr>
      <w:rPr>
        <w:rFonts w:ascii="Arial" w:hAnsi="Arial" w:hint="default"/>
      </w:rPr>
    </w:lvl>
    <w:lvl w:ilvl="2" w:tplc="F62484FE" w:tentative="1">
      <w:start w:val="1"/>
      <w:numFmt w:val="bullet"/>
      <w:lvlText w:val="•"/>
      <w:lvlJc w:val="left"/>
      <w:pPr>
        <w:tabs>
          <w:tab w:val="num" w:pos="2160"/>
        </w:tabs>
        <w:ind w:left="2160" w:hanging="360"/>
      </w:pPr>
      <w:rPr>
        <w:rFonts w:ascii="Arial" w:hAnsi="Arial" w:hint="default"/>
      </w:rPr>
    </w:lvl>
    <w:lvl w:ilvl="3" w:tplc="A9C0B2F2" w:tentative="1">
      <w:start w:val="1"/>
      <w:numFmt w:val="bullet"/>
      <w:lvlText w:val="•"/>
      <w:lvlJc w:val="left"/>
      <w:pPr>
        <w:tabs>
          <w:tab w:val="num" w:pos="2880"/>
        </w:tabs>
        <w:ind w:left="2880" w:hanging="360"/>
      </w:pPr>
      <w:rPr>
        <w:rFonts w:ascii="Arial" w:hAnsi="Arial" w:hint="default"/>
      </w:rPr>
    </w:lvl>
    <w:lvl w:ilvl="4" w:tplc="954E752E" w:tentative="1">
      <w:start w:val="1"/>
      <w:numFmt w:val="bullet"/>
      <w:lvlText w:val="•"/>
      <w:lvlJc w:val="left"/>
      <w:pPr>
        <w:tabs>
          <w:tab w:val="num" w:pos="3600"/>
        </w:tabs>
        <w:ind w:left="3600" w:hanging="360"/>
      </w:pPr>
      <w:rPr>
        <w:rFonts w:ascii="Arial" w:hAnsi="Arial" w:hint="default"/>
      </w:rPr>
    </w:lvl>
    <w:lvl w:ilvl="5" w:tplc="D44610A2" w:tentative="1">
      <w:start w:val="1"/>
      <w:numFmt w:val="bullet"/>
      <w:lvlText w:val="•"/>
      <w:lvlJc w:val="left"/>
      <w:pPr>
        <w:tabs>
          <w:tab w:val="num" w:pos="4320"/>
        </w:tabs>
        <w:ind w:left="4320" w:hanging="360"/>
      </w:pPr>
      <w:rPr>
        <w:rFonts w:ascii="Arial" w:hAnsi="Arial" w:hint="default"/>
      </w:rPr>
    </w:lvl>
    <w:lvl w:ilvl="6" w:tplc="8D6A8FD6" w:tentative="1">
      <w:start w:val="1"/>
      <w:numFmt w:val="bullet"/>
      <w:lvlText w:val="•"/>
      <w:lvlJc w:val="left"/>
      <w:pPr>
        <w:tabs>
          <w:tab w:val="num" w:pos="5040"/>
        </w:tabs>
        <w:ind w:left="5040" w:hanging="360"/>
      </w:pPr>
      <w:rPr>
        <w:rFonts w:ascii="Arial" w:hAnsi="Arial" w:hint="default"/>
      </w:rPr>
    </w:lvl>
    <w:lvl w:ilvl="7" w:tplc="76589832" w:tentative="1">
      <w:start w:val="1"/>
      <w:numFmt w:val="bullet"/>
      <w:lvlText w:val="•"/>
      <w:lvlJc w:val="left"/>
      <w:pPr>
        <w:tabs>
          <w:tab w:val="num" w:pos="5760"/>
        </w:tabs>
        <w:ind w:left="5760" w:hanging="360"/>
      </w:pPr>
      <w:rPr>
        <w:rFonts w:ascii="Arial" w:hAnsi="Arial" w:hint="default"/>
      </w:rPr>
    </w:lvl>
    <w:lvl w:ilvl="8" w:tplc="3C0E3BD2"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5"/>
  </w:num>
  <w:num w:numId="3">
    <w:abstractNumId w:val="16"/>
  </w:num>
  <w:num w:numId="4">
    <w:abstractNumId w:val="13"/>
  </w:num>
  <w:num w:numId="5">
    <w:abstractNumId w:val="30"/>
  </w:num>
  <w:num w:numId="6">
    <w:abstractNumId w:val="24"/>
  </w:num>
  <w:num w:numId="7">
    <w:abstractNumId w:val="1"/>
  </w:num>
  <w:num w:numId="8">
    <w:abstractNumId w:val="9"/>
  </w:num>
  <w:num w:numId="9">
    <w:abstractNumId w:val="8"/>
  </w:num>
  <w:num w:numId="10">
    <w:abstractNumId w:val="35"/>
  </w:num>
  <w:num w:numId="11">
    <w:abstractNumId w:val="18"/>
  </w:num>
  <w:num w:numId="12">
    <w:abstractNumId w:val="14"/>
  </w:num>
  <w:num w:numId="13">
    <w:abstractNumId w:val="33"/>
  </w:num>
  <w:num w:numId="14">
    <w:abstractNumId w:val="19"/>
  </w:num>
  <w:num w:numId="15">
    <w:abstractNumId w:val="27"/>
  </w:num>
  <w:num w:numId="16">
    <w:abstractNumId w:val="21"/>
  </w:num>
  <w:num w:numId="17">
    <w:abstractNumId w:val="3"/>
  </w:num>
  <w:num w:numId="18">
    <w:abstractNumId w:val="7"/>
  </w:num>
  <w:num w:numId="19">
    <w:abstractNumId w:val="6"/>
  </w:num>
  <w:num w:numId="20">
    <w:abstractNumId w:val="12"/>
  </w:num>
  <w:num w:numId="21">
    <w:abstractNumId w:val="34"/>
  </w:num>
  <w:num w:numId="22">
    <w:abstractNumId w:val="25"/>
  </w:num>
  <w:num w:numId="23">
    <w:abstractNumId w:val="36"/>
  </w:num>
  <w:num w:numId="24">
    <w:abstractNumId w:val="23"/>
  </w:num>
  <w:num w:numId="25">
    <w:abstractNumId w:val="32"/>
  </w:num>
  <w:num w:numId="26">
    <w:abstractNumId w:val="31"/>
  </w:num>
  <w:num w:numId="27">
    <w:abstractNumId w:val="10"/>
  </w:num>
  <w:num w:numId="28">
    <w:abstractNumId w:val="2"/>
  </w:num>
  <w:num w:numId="29">
    <w:abstractNumId w:val="28"/>
  </w:num>
  <w:num w:numId="30">
    <w:abstractNumId w:val="26"/>
  </w:num>
  <w:num w:numId="31">
    <w:abstractNumId w:val="29"/>
  </w:num>
  <w:num w:numId="32">
    <w:abstractNumId w:val="0"/>
  </w:num>
  <w:num w:numId="33">
    <w:abstractNumId w:val="22"/>
  </w:num>
  <w:num w:numId="34">
    <w:abstractNumId w:val="20"/>
  </w:num>
  <w:num w:numId="35">
    <w:abstractNumId w:val="15"/>
  </w:num>
  <w:num w:numId="36">
    <w:abstractNumId w:val="17"/>
  </w:num>
  <w:num w:numId="37">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D5"/>
    <w:rsid w:val="00001CD7"/>
    <w:rsid w:val="00002AB8"/>
    <w:rsid w:val="00006050"/>
    <w:rsid w:val="00020F04"/>
    <w:rsid w:val="00022EC3"/>
    <w:rsid w:val="00025607"/>
    <w:rsid w:val="00025640"/>
    <w:rsid w:val="00026440"/>
    <w:rsid w:val="000308F3"/>
    <w:rsid w:val="00031D29"/>
    <w:rsid w:val="00033723"/>
    <w:rsid w:val="0003626E"/>
    <w:rsid w:val="0003768C"/>
    <w:rsid w:val="00042B66"/>
    <w:rsid w:val="0004390C"/>
    <w:rsid w:val="00044491"/>
    <w:rsid w:val="00047896"/>
    <w:rsid w:val="0005008E"/>
    <w:rsid w:val="00052499"/>
    <w:rsid w:val="00055F32"/>
    <w:rsid w:val="00056603"/>
    <w:rsid w:val="00057926"/>
    <w:rsid w:val="00060021"/>
    <w:rsid w:val="000623D7"/>
    <w:rsid w:val="0006658C"/>
    <w:rsid w:val="00066E39"/>
    <w:rsid w:val="00073696"/>
    <w:rsid w:val="00074A48"/>
    <w:rsid w:val="00075682"/>
    <w:rsid w:val="00080261"/>
    <w:rsid w:val="0008042F"/>
    <w:rsid w:val="00083493"/>
    <w:rsid w:val="0008407E"/>
    <w:rsid w:val="0008451F"/>
    <w:rsid w:val="00084DA1"/>
    <w:rsid w:val="00091089"/>
    <w:rsid w:val="00092CDB"/>
    <w:rsid w:val="00093B60"/>
    <w:rsid w:val="000955D0"/>
    <w:rsid w:val="000A10E2"/>
    <w:rsid w:val="000A1E06"/>
    <w:rsid w:val="000A2A60"/>
    <w:rsid w:val="000A367A"/>
    <w:rsid w:val="000B1085"/>
    <w:rsid w:val="000B2572"/>
    <w:rsid w:val="000B486A"/>
    <w:rsid w:val="000B7F6C"/>
    <w:rsid w:val="000C08EF"/>
    <w:rsid w:val="000C175C"/>
    <w:rsid w:val="000C2337"/>
    <w:rsid w:val="000C4504"/>
    <w:rsid w:val="000C6558"/>
    <w:rsid w:val="000C776D"/>
    <w:rsid w:val="000C7C24"/>
    <w:rsid w:val="000D095C"/>
    <w:rsid w:val="000D18F5"/>
    <w:rsid w:val="000D2913"/>
    <w:rsid w:val="000D39A1"/>
    <w:rsid w:val="000D44FE"/>
    <w:rsid w:val="000D4528"/>
    <w:rsid w:val="000E1B3E"/>
    <w:rsid w:val="000E385D"/>
    <w:rsid w:val="000E4599"/>
    <w:rsid w:val="000E6665"/>
    <w:rsid w:val="000E721F"/>
    <w:rsid w:val="000F0097"/>
    <w:rsid w:val="000F1B79"/>
    <w:rsid w:val="000F74EA"/>
    <w:rsid w:val="001042AA"/>
    <w:rsid w:val="00105EBD"/>
    <w:rsid w:val="00107162"/>
    <w:rsid w:val="0011046F"/>
    <w:rsid w:val="00110C51"/>
    <w:rsid w:val="0011149C"/>
    <w:rsid w:val="00115766"/>
    <w:rsid w:val="001163DB"/>
    <w:rsid w:val="0012078F"/>
    <w:rsid w:val="001207E2"/>
    <w:rsid w:val="001215DE"/>
    <w:rsid w:val="0012293A"/>
    <w:rsid w:val="0012313D"/>
    <w:rsid w:val="00123483"/>
    <w:rsid w:val="00127C2F"/>
    <w:rsid w:val="00127F54"/>
    <w:rsid w:val="00130CD2"/>
    <w:rsid w:val="00131BA1"/>
    <w:rsid w:val="00134D58"/>
    <w:rsid w:val="00137100"/>
    <w:rsid w:val="0014035E"/>
    <w:rsid w:val="00151624"/>
    <w:rsid w:val="00151A0B"/>
    <w:rsid w:val="00157138"/>
    <w:rsid w:val="00157D28"/>
    <w:rsid w:val="001655A3"/>
    <w:rsid w:val="00170652"/>
    <w:rsid w:val="00170958"/>
    <w:rsid w:val="00170F16"/>
    <w:rsid w:val="00172B85"/>
    <w:rsid w:val="00172CC5"/>
    <w:rsid w:val="001737FC"/>
    <w:rsid w:val="00174265"/>
    <w:rsid w:val="00175DE1"/>
    <w:rsid w:val="00176912"/>
    <w:rsid w:val="001769A6"/>
    <w:rsid w:val="001805FE"/>
    <w:rsid w:val="001810DA"/>
    <w:rsid w:val="001814B2"/>
    <w:rsid w:val="0018287D"/>
    <w:rsid w:val="00185AD3"/>
    <w:rsid w:val="00185CAC"/>
    <w:rsid w:val="001862B1"/>
    <w:rsid w:val="00186F72"/>
    <w:rsid w:val="00191BEC"/>
    <w:rsid w:val="00194A71"/>
    <w:rsid w:val="0019544A"/>
    <w:rsid w:val="00195E54"/>
    <w:rsid w:val="001A141F"/>
    <w:rsid w:val="001A7E38"/>
    <w:rsid w:val="001B040C"/>
    <w:rsid w:val="001B07D1"/>
    <w:rsid w:val="001B08CC"/>
    <w:rsid w:val="001B1071"/>
    <w:rsid w:val="001B23AA"/>
    <w:rsid w:val="001B2733"/>
    <w:rsid w:val="001B2813"/>
    <w:rsid w:val="001B3A71"/>
    <w:rsid w:val="001B4237"/>
    <w:rsid w:val="001B4B85"/>
    <w:rsid w:val="001B4D3F"/>
    <w:rsid w:val="001B4F2E"/>
    <w:rsid w:val="001B70DF"/>
    <w:rsid w:val="001B7E2E"/>
    <w:rsid w:val="001B7ECD"/>
    <w:rsid w:val="001B7FA8"/>
    <w:rsid w:val="001C03FF"/>
    <w:rsid w:val="001C0B72"/>
    <w:rsid w:val="001C113F"/>
    <w:rsid w:val="001C1C3F"/>
    <w:rsid w:val="001C39DB"/>
    <w:rsid w:val="001C4DA2"/>
    <w:rsid w:val="001C53F9"/>
    <w:rsid w:val="001C5E06"/>
    <w:rsid w:val="001C7E58"/>
    <w:rsid w:val="001C7EAE"/>
    <w:rsid w:val="001D0C06"/>
    <w:rsid w:val="001D0F51"/>
    <w:rsid w:val="001D3313"/>
    <w:rsid w:val="001D372B"/>
    <w:rsid w:val="001D7336"/>
    <w:rsid w:val="001E0188"/>
    <w:rsid w:val="001E17AA"/>
    <w:rsid w:val="001E5814"/>
    <w:rsid w:val="001E5FE5"/>
    <w:rsid w:val="001E7A3A"/>
    <w:rsid w:val="001F07F3"/>
    <w:rsid w:val="001F12D5"/>
    <w:rsid w:val="001F163A"/>
    <w:rsid w:val="001F2E9C"/>
    <w:rsid w:val="001F3C4E"/>
    <w:rsid w:val="001F4E56"/>
    <w:rsid w:val="001F5429"/>
    <w:rsid w:val="001F5905"/>
    <w:rsid w:val="001F5B8F"/>
    <w:rsid w:val="00204642"/>
    <w:rsid w:val="00206BEF"/>
    <w:rsid w:val="00207CC5"/>
    <w:rsid w:val="00215612"/>
    <w:rsid w:val="00217388"/>
    <w:rsid w:val="0022044F"/>
    <w:rsid w:val="00222745"/>
    <w:rsid w:val="00230186"/>
    <w:rsid w:val="00230C0E"/>
    <w:rsid w:val="00233A05"/>
    <w:rsid w:val="00234836"/>
    <w:rsid w:val="002435C5"/>
    <w:rsid w:val="00245E3B"/>
    <w:rsid w:val="00246907"/>
    <w:rsid w:val="0025392D"/>
    <w:rsid w:val="002565B7"/>
    <w:rsid w:val="00256F17"/>
    <w:rsid w:val="0025734C"/>
    <w:rsid w:val="002624EE"/>
    <w:rsid w:val="00262C23"/>
    <w:rsid w:val="00267681"/>
    <w:rsid w:val="00270D2C"/>
    <w:rsid w:val="0027434D"/>
    <w:rsid w:val="00275DDB"/>
    <w:rsid w:val="00276D75"/>
    <w:rsid w:val="0027793C"/>
    <w:rsid w:val="002847C3"/>
    <w:rsid w:val="00287564"/>
    <w:rsid w:val="00287EB0"/>
    <w:rsid w:val="002954AF"/>
    <w:rsid w:val="002A3425"/>
    <w:rsid w:val="002A38D5"/>
    <w:rsid w:val="002A597D"/>
    <w:rsid w:val="002A6975"/>
    <w:rsid w:val="002B0F61"/>
    <w:rsid w:val="002B0FCA"/>
    <w:rsid w:val="002B1710"/>
    <w:rsid w:val="002B3517"/>
    <w:rsid w:val="002B3AB6"/>
    <w:rsid w:val="002B569A"/>
    <w:rsid w:val="002B580B"/>
    <w:rsid w:val="002B7A8D"/>
    <w:rsid w:val="002B7AE3"/>
    <w:rsid w:val="002C14AB"/>
    <w:rsid w:val="002C239E"/>
    <w:rsid w:val="002C5402"/>
    <w:rsid w:val="002C57CA"/>
    <w:rsid w:val="002C582F"/>
    <w:rsid w:val="002D3D60"/>
    <w:rsid w:val="002D54B0"/>
    <w:rsid w:val="002D6673"/>
    <w:rsid w:val="002D7413"/>
    <w:rsid w:val="002D7C50"/>
    <w:rsid w:val="002E067A"/>
    <w:rsid w:val="002E49AE"/>
    <w:rsid w:val="002E6FAC"/>
    <w:rsid w:val="002E76DD"/>
    <w:rsid w:val="002F12A6"/>
    <w:rsid w:val="002F4F79"/>
    <w:rsid w:val="00300FDD"/>
    <w:rsid w:val="00301403"/>
    <w:rsid w:val="00303806"/>
    <w:rsid w:val="00304712"/>
    <w:rsid w:val="00304B25"/>
    <w:rsid w:val="00304EF1"/>
    <w:rsid w:val="00306214"/>
    <w:rsid w:val="00307E72"/>
    <w:rsid w:val="003124FA"/>
    <w:rsid w:val="003170C7"/>
    <w:rsid w:val="00317479"/>
    <w:rsid w:val="00317533"/>
    <w:rsid w:val="0031787B"/>
    <w:rsid w:val="003249A3"/>
    <w:rsid w:val="00324BA2"/>
    <w:rsid w:val="0032567E"/>
    <w:rsid w:val="00326612"/>
    <w:rsid w:val="003279D8"/>
    <w:rsid w:val="003315A6"/>
    <w:rsid w:val="00331CC5"/>
    <w:rsid w:val="00332846"/>
    <w:rsid w:val="0033293E"/>
    <w:rsid w:val="003360FC"/>
    <w:rsid w:val="003364AC"/>
    <w:rsid w:val="0034507C"/>
    <w:rsid w:val="0034682A"/>
    <w:rsid w:val="00346B15"/>
    <w:rsid w:val="00351B77"/>
    <w:rsid w:val="00355B59"/>
    <w:rsid w:val="00356294"/>
    <w:rsid w:val="003621BB"/>
    <w:rsid w:val="00364CB0"/>
    <w:rsid w:val="00366510"/>
    <w:rsid w:val="0037055C"/>
    <w:rsid w:val="00370651"/>
    <w:rsid w:val="00371220"/>
    <w:rsid w:val="00371D91"/>
    <w:rsid w:val="00372485"/>
    <w:rsid w:val="00372CD4"/>
    <w:rsid w:val="00373894"/>
    <w:rsid w:val="00374168"/>
    <w:rsid w:val="0037558A"/>
    <w:rsid w:val="00377DA1"/>
    <w:rsid w:val="00380552"/>
    <w:rsid w:val="00381812"/>
    <w:rsid w:val="00381E69"/>
    <w:rsid w:val="00387339"/>
    <w:rsid w:val="003966E9"/>
    <w:rsid w:val="003A3318"/>
    <w:rsid w:val="003A5788"/>
    <w:rsid w:val="003A6188"/>
    <w:rsid w:val="003A624A"/>
    <w:rsid w:val="003B0FD1"/>
    <w:rsid w:val="003B2C58"/>
    <w:rsid w:val="003B7271"/>
    <w:rsid w:val="003B7669"/>
    <w:rsid w:val="003B7BB4"/>
    <w:rsid w:val="003B7EA3"/>
    <w:rsid w:val="003C0263"/>
    <w:rsid w:val="003C2B35"/>
    <w:rsid w:val="003D1ABE"/>
    <w:rsid w:val="003D7002"/>
    <w:rsid w:val="003D7BA0"/>
    <w:rsid w:val="003E5C55"/>
    <w:rsid w:val="003E78E7"/>
    <w:rsid w:val="003F088C"/>
    <w:rsid w:val="003F4DE3"/>
    <w:rsid w:val="003F537F"/>
    <w:rsid w:val="003F5C3A"/>
    <w:rsid w:val="003F626E"/>
    <w:rsid w:val="003F6652"/>
    <w:rsid w:val="00400BA8"/>
    <w:rsid w:val="00402B59"/>
    <w:rsid w:val="00403C3F"/>
    <w:rsid w:val="00403DCE"/>
    <w:rsid w:val="004068E5"/>
    <w:rsid w:val="0040776E"/>
    <w:rsid w:val="004127FA"/>
    <w:rsid w:val="00412CD3"/>
    <w:rsid w:val="0041613B"/>
    <w:rsid w:val="00420DCC"/>
    <w:rsid w:val="00423532"/>
    <w:rsid w:val="00424C5E"/>
    <w:rsid w:val="0042633F"/>
    <w:rsid w:val="0042702B"/>
    <w:rsid w:val="00427CBD"/>
    <w:rsid w:val="00431804"/>
    <w:rsid w:val="004322F2"/>
    <w:rsid w:val="0044008F"/>
    <w:rsid w:val="004409BD"/>
    <w:rsid w:val="00443836"/>
    <w:rsid w:val="00443AE3"/>
    <w:rsid w:val="0044465E"/>
    <w:rsid w:val="00444815"/>
    <w:rsid w:val="0044599B"/>
    <w:rsid w:val="00446E4C"/>
    <w:rsid w:val="00450C8E"/>
    <w:rsid w:val="004537A5"/>
    <w:rsid w:val="00455FF3"/>
    <w:rsid w:val="00457B95"/>
    <w:rsid w:val="0046348E"/>
    <w:rsid w:val="00466340"/>
    <w:rsid w:val="00466F66"/>
    <w:rsid w:val="00467D35"/>
    <w:rsid w:val="0047212C"/>
    <w:rsid w:val="0047225C"/>
    <w:rsid w:val="004724AA"/>
    <w:rsid w:val="00474DD0"/>
    <w:rsid w:val="00475D03"/>
    <w:rsid w:val="00480B25"/>
    <w:rsid w:val="00482D29"/>
    <w:rsid w:val="00486B05"/>
    <w:rsid w:val="00491D74"/>
    <w:rsid w:val="0049259B"/>
    <w:rsid w:val="00495939"/>
    <w:rsid w:val="004A0B6C"/>
    <w:rsid w:val="004A17A3"/>
    <w:rsid w:val="004A2D3B"/>
    <w:rsid w:val="004A39AF"/>
    <w:rsid w:val="004A3B6E"/>
    <w:rsid w:val="004A401C"/>
    <w:rsid w:val="004A4478"/>
    <w:rsid w:val="004A6077"/>
    <w:rsid w:val="004A757B"/>
    <w:rsid w:val="004B144C"/>
    <w:rsid w:val="004B4181"/>
    <w:rsid w:val="004B4A8E"/>
    <w:rsid w:val="004B4DB7"/>
    <w:rsid w:val="004B5B9B"/>
    <w:rsid w:val="004C4BD1"/>
    <w:rsid w:val="004D2ACC"/>
    <w:rsid w:val="004E72C8"/>
    <w:rsid w:val="004F0C35"/>
    <w:rsid w:val="004F4478"/>
    <w:rsid w:val="004F67A6"/>
    <w:rsid w:val="004F7434"/>
    <w:rsid w:val="00502185"/>
    <w:rsid w:val="005023E6"/>
    <w:rsid w:val="00505AF9"/>
    <w:rsid w:val="00510818"/>
    <w:rsid w:val="00516525"/>
    <w:rsid w:val="0051778E"/>
    <w:rsid w:val="00520C3C"/>
    <w:rsid w:val="00521328"/>
    <w:rsid w:val="00523E08"/>
    <w:rsid w:val="0052443D"/>
    <w:rsid w:val="0052482D"/>
    <w:rsid w:val="0052521B"/>
    <w:rsid w:val="005255BF"/>
    <w:rsid w:val="005278B4"/>
    <w:rsid w:val="005320DD"/>
    <w:rsid w:val="005346D9"/>
    <w:rsid w:val="00536AB2"/>
    <w:rsid w:val="005433E5"/>
    <w:rsid w:val="00543759"/>
    <w:rsid w:val="00545962"/>
    <w:rsid w:val="00546DEA"/>
    <w:rsid w:val="00547C5F"/>
    <w:rsid w:val="0055069B"/>
    <w:rsid w:val="00560840"/>
    <w:rsid w:val="00560CB2"/>
    <w:rsid w:val="00563645"/>
    <w:rsid w:val="0056731F"/>
    <w:rsid w:val="005717CA"/>
    <w:rsid w:val="00572D03"/>
    <w:rsid w:val="00573D4F"/>
    <w:rsid w:val="005768F7"/>
    <w:rsid w:val="00577A58"/>
    <w:rsid w:val="00581092"/>
    <w:rsid w:val="00586028"/>
    <w:rsid w:val="00587142"/>
    <w:rsid w:val="005912CC"/>
    <w:rsid w:val="00592017"/>
    <w:rsid w:val="00592D94"/>
    <w:rsid w:val="0059364E"/>
    <w:rsid w:val="00593FB6"/>
    <w:rsid w:val="00597C53"/>
    <w:rsid w:val="005A279E"/>
    <w:rsid w:val="005A5E13"/>
    <w:rsid w:val="005B0868"/>
    <w:rsid w:val="005B1EC9"/>
    <w:rsid w:val="005B2F57"/>
    <w:rsid w:val="005B5222"/>
    <w:rsid w:val="005B5AE3"/>
    <w:rsid w:val="005B6761"/>
    <w:rsid w:val="005B79EE"/>
    <w:rsid w:val="005C1179"/>
    <w:rsid w:val="005C24EA"/>
    <w:rsid w:val="005C282E"/>
    <w:rsid w:val="005C5333"/>
    <w:rsid w:val="005C5814"/>
    <w:rsid w:val="005D439B"/>
    <w:rsid w:val="005D608E"/>
    <w:rsid w:val="005D6BDA"/>
    <w:rsid w:val="005E06AD"/>
    <w:rsid w:val="005E31D2"/>
    <w:rsid w:val="005E3997"/>
    <w:rsid w:val="005E40DA"/>
    <w:rsid w:val="005F078F"/>
    <w:rsid w:val="005F27C6"/>
    <w:rsid w:val="005F3075"/>
    <w:rsid w:val="005F3BEB"/>
    <w:rsid w:val="005F5771"/>
    <w:rsid w:val="005F618B"/>
    <w:rsid w:val="005F6BD1"/>
    <w:rsid w:val="005F74B2"/>
    <w:rsid w:val="005F7F5D"/>
    <w:rsid w:val="00600EA4"/>
    <w:rsid w:val="00602406"/>
    <w:rsid w:val="00610823"/>
    <w:rsid w:val="00611BA6"/>
    <w:rsid w:val="0061254C"/>
    <w:rsid w:val="00614928"/>
    <w:rsid w:val="00615DF3"/>
    <w:rsid w:val="00620CAD"/>
    <w:rsid w:val="00625942"/>
    <w:rsid w:val="0063016B"/>
    <w:rsid w:val="00630680"/>
    <w:rsid w:val="00635D3E"/>
    <w:rsid w:val="00636C42"/>
    <w:rsid w:val="00637FE9"/>
    <w:rsid w:val="00644FFE"/>
    <w:rsid w:val="00647779"/>
    <w:rsid w:val="00651578"/>
    <w:rsid w:val="0065181F"/>
    <w:rsid w:val="00653936"/>
    <w:rsid w:val="006608F2"/>
    <w:rsid w:val="00661C10"/>
    <w:rsid w:val="00667E44"/>
    <w:rsid w:val="00675E77"/>
    <w:rsid w:val="00677DE0"/>
    <w:rsid w:val="00680543"/>
    <w:rsid w:val="006817A5"/>
    <w:rsid w:val="00681888"/>
    <w:rsid w:val="00681BFA"/>
    <w:rsid w:val="00682DD5"/>
    <w:rsid w:val="00685337"/>
    <w:rsid w:val="00685F3C"/>
    <w:rsid w:val="006861C0"/>
    <w:rsid w:val="00686AAE"/>
    <w:rsid w:val="00690E1E"/>
    <w:rsid w:val="0069156E"/>
    <w:rsid w:val="00697149"/>
    <w:rsid w:val="006A084F"/>
    <w:rsid w:val="006A0AFE"/>
    <w:rsid w:val="006A15AE"/>
    <w:rsid w:val="006A1C25"/>
    <w:rsid w:val="006A336C"/>
    <w:rsid w:val="006A3DC7"/>
    <w:rsid w:val="006A3FC8"/>
    <w:rsid w:val="006A4EB5"/>
    <w:rsid w:val="006B0E97"/>
    <w:rsid w:val="006B37DB"/>
    <w:rsid w:val="006B3C55"/>
    <w:rsid w:val="006B3CC3"/>
    <w:rsid w:val="006B4624"/>
    <w:rsid w:val="006B5266"/>
    <w:rsid w:val="006B5987"/>
    <w:rsid w:val="006C0C6D"/>
    <w:rsid w:val="006C45DA"/>
    <w:rsid w:val="006C480D"/>
    <w:rsid w:val="006C51DB"/>
    <w:rsid w:val="006C52A2"/>
    <w:rsid w:val="006C5B36"/>
    <w:rsid w:val="006C7796"/>
    <w:rsid w:val="006D2F98"/>
    <w:rsid w:val="006D39C1"/>
    <w:rsid w:val="006D3BB4"/>
    <w:rsid w:val="006D655E"/>
    <w:rsid w:val="006E03D6"/>
    <w:rsid w:val="006E3F99"/>
    <w:rsid w:val="006E4747"/>
    <w:rsid w:val="006E5C05"/>
    <w:rsid w:val="006E6947"/>
    <w:rsid w:val="006F19FF"/>
    <w:rsid w:val="006F2B1F"/>
    <w:rsid w:val="006F4B5A"/>
    <w:rsid w:val="006F6ED2"/>
    <w:rsid w:val="00700AAF"/>
    <w:rsid w:val="00701520"/>
    <w:rsid w:val="00702096"/>
    <w:rsid w:val="00702B2A"/>
    <w:rsid w:val="00704EB8"/>
    <w:rsid w:val="00707771"/>
    <w:rsid w:val="007120E7"/>
    <w:rsid w:val="00712803"/>
    <w:rsid w:val="007130E9"/>
    <w:rsid w:val="007148EE"/>
    <w:rsid w:val="0071693E"/>
    <w:rsid w:val="00716E5E"/>
    <w:rsid w:val="00720BF4"/>
    <w:rsid w:val="007213D2"/>
    <w:rsid w:val="00721DE1"/>
    <w:rsid w:val="00733C23"/>
    <w:rsid w:val="00734601"/>
    <w:rsid w:val="00734760"/>
    <w:rsid w:val="00736069"/>
    <w:rsid w:val="00736667"/>
    <w:rsid w:val="00740878"/>
    <w:rsid w:val="007418B0"/>
    <w:rsid w:val="007455C0"/>
    <w:rsid w:val="007534A5"/>
    <w:rsid w:val="00753DEE"/>
    <w:rsid w:val="00753FCF"/>
    <w:rsid w:val="00760C0D"/>
    <w:rsid w:val="00762EE7"/>
    <w:rsid w:val="00763D24"/>
    <w:rsid w:val="0076431A"/>
    <w:rsid w:val="007656AA"/>
    <w:rsid w:val="0076727D"/>
    <w:rsid w:val="007675F0"/>
    <w:rsid w:val="00767839"/>
    <w:rsid w:val="00772BC4"/>
    <w:rsid w:val="00774ED1"/>
    <w:rsid w:val="00775B5C"/>
    <w:rsid w:val="007761B1"/>
    <w:rsid w:val="007764BF"/>
    <w:rsid w:val="00776DA3"/>
    <w:rsid w:val="00777601"/>
    <w:rsid w:val="00783A08"/>
    <w:rsid w:val="00785711"/>
    <w:rsid w:val="00787882"/>
    <w:rsid w:val="00790712"/>
    <w:rsid w:val="00791566"/>
    <w:rsid w:val="007930BA"/>
    <w:rsid w:val="00793AF0"/>
    <w:rsid w:val="007941CF"/>
    <w:rsid w:val="0079618E"/>
    <w:rsid w:val="007A006C"/>
    <w:rsid w:val="007A4EAB"/>
    <w:rsid w:val="007A4FF3"/>
    <w:rsid w:val="007A563B"/>
    <w:rsid w:val="007A7495"/>
    <w:rsid w:val="007A7F92"/>
    <w:rsid w:val="007B139B"/>
    <w:rsid w:val="007B172E"/>
    <w:rsid w:val="007B1A6E"/>
    <w:rsid w:val="007B2493"/>
    <w:rsid w:val="007B4AEC"/>
    <w:rsid w:val="007B5405"/>
    <w:rsid w:val="007B7C1B"/>
    <w:rsid w:val="007B7C4C"/>
    <w:rsid w:val="007C0D88"/>
    <w:rsid w:val="007C1467"/>
    <w:rsid w:val="007C72B2"/>
    <w:rsid w:val="007C7FCE"/>
    <w:rsid w:val="007D478D"/>
    <w:rsid w:val="007D63D3"/>
    <w:rsid w:val="007D6523"/>
    <w:rsid w:val="007D6E8E"/>
    <w:rsid w:val="007D6F89"/>
    <w:rsid w:val="007E12DD"/>
    <w:rsid w:val="007E30BB"/>
    <w:rsid w:val="007E3824"/>
    <w:rsid w:val="007E4691"/>
    <w:rsid w:val="007E50F9"/>
    <w:rsid w:val="007E520E"/>
    <w:rsid w:val="007E582F"/>
    <w:rsid w:val="007E5AA1"/>
    <w:rsid w:val="007F0D67"/>
    <w:rsid w:val="007F3548"/>
    <w:rsid w:val="007F4047"/>
    <w:rsid w:val="007F6339"/>
    <w:rsid w:val="0080063F"/>
    <w:rsid w:val="00801E6B"/>
    <w:rsid w:val="00803485"/>
    <w:rsid w:val="00805839"/>
    <w:rsid w:val="00805A73"/>
    <w:rsid w:val="00805E53"/>
    <w:rsid w:val="00811663"/>
    <w:rsid w:val="00815F27"/>
    <w:rsid w:val="0082189E"/>
    <w:rsid w:val="008270DA"/>
    <w:rsid w:val="00827F3C"/>
    <w:rsid w:val="00834CE4"/>
    <w:rsid w:val="0083640A"/>
    <w:rsid w:val="00844ADE"/>
    <w:rsid w:val="00845774"/>
    <w:rsid w:val="008535E2"/>
    <w:rsid w:val="00853E6C"/>
    <w:rsid w:val="00855139"/>
    <w:rsid w:val="0085737F"/>
    <w:rsid w:val="00860D4B"/>
    <w:rsid w:val="00864A4C"/>
    <w:rsid w:val="0086590B"/>
    <w:rsid w:val="00866DF9"/>
    <w:rsid w:val="00867C5C"/>
    <w:rsid w:val="008716E0"/>
    <w:rsid w:val="00872468"/>
    <w:rsid w:val="008734AC"/>
    <w:rsid w:val="00873F01"/>
    <w:rsid w:val="0088034D"/>
    <w:rsid w:val="00884144"/>
    <w:rsid w:val="00884C0F"/>
    <w:rsid w:val="008979CE"/>
    <w:rsid w:val="008A35D1"/>
    <w:rsid w:val="008A3F52"/>
    <w:rsid w:val="008B1DB3"/>
    <w:rsid w:val="008B62B2"/>
    <w:rsid w:val="008B6D2B"/>
    <w:rsid w:val="008B7571"/>
    <w:rsid w:val="008C2C14"/>
    <w:rsid w:val="008C3C22"/>
    <w:rsid w:val="008C5C1E"/>
    <w:rsid w:val="008C760C"/>
    <w:rsid w:val="008C7F38"/>
    <w:rsid w:val="008D2761"/>
    <w:rsid w:val="008D2B59"/>
    <w:rsid w:val="008D4B51"/>
    <w:rsid w:val="008D652C"/>
    <w:rsid w:val="008D68EB"/>
    <w:rsid w:val="008E1568"/>
    <w:rsid w:val="008E5C40"/>
    <w:rsid w:val="008E6C3A"/>
    <w:rsid w:val="00903377"/>
    <w:rsid w:val="00903BE9"/>
    <w:rsid w:val="00905193"/>
    <w:rsid w:val="00910BC2"/>
    <w:rsid w:val="0091110D"/>
    <w:rsid w:val="0091470C"/>
    <w:rsid w:val="009148E6"/>
    <w:rsid w:val="00914ABC"/>
    <w:rsid w:val="00914ADA"/>
    <w:rsid w:val="00916475"/>
    <w:rsid w:val="00921B91"/>
    <w:rsid w:val="00921EF9"/>
    <w:rsid w:val="0092372A"/>
    <w:rsid w:val="0092490F"/>
    <w:rsid w:val="009261A9"/>
    <w:rsid w:val="0092673B"/>
    <w:rsid w:val="009276B6"/>
    <w:rsid w:val="00930739"/>
    <w:rsid w:val="00930951"/>
    <w:rsid w:val="00931A3C"/>
    <w:rsid w:val="00935CF8"/>
    <w:rsid w:val="009411F8"/>
    <w:rsid w:val="00942E74"/>
    <w:rsid w:val="009454AC"/>
    <w:rsid w:val="0094567B"/>
    <w:rsid w:val="00950352"/>
    <w:rsid w:val="009527BE"/>
    <w:rsid w:val="00953855"/>
    <w:rsid w:val="0095451E"/>
    <w:rsid w:val="00956FD3"/>
    <w:rsid w:val="009601CC"/>
    <w:rsid w:val="00962906"/>
    <w:rsid w:val="00965705"/>
    <w:rsid w:val="009665E3"/>
    <w:rsid w:val="00967507"/>
    <w:rsid w:val="00970932"/>
    <w:rsid w:val="00971F36"/>
    <w:rsid w:val="00981E7A"/>
    <w:rsid w:val="0098388F"/>
    <w:rsid w:val="00985839"/>
    <w:rsid w:val="00986424"/>
    <w:rsid w:val="00987C14"/>
    <w:rsid w:val="00990386"/>
    <w:rsid w:val="00996679"/>
    <w:rsid w:val="00996A0B"/>
    <w:rsid w:val="00996B18"/>
    <w:rsid w:val="009A6F8A"/>
    <w:rsid w:val="009B2756"/>
    <w:rsid w:val="009B30CA"/>
    <w:rsid w:val="009B3A6E"/>
    <w:rsid w:val="009B466A"/>
    <w:rsid w:val="009C2071"/>
    <w:rsid w:val="009C343B"/>
    <w:rsid w:val="009C6DD9"/>
    <w:rsid w:val="009D29F8"/>
    <w:rsid w:val="009D78DD"/>
    <w:rsid w:val="009D7DB2"/>
    <w:rsid w:val="009E1AB2"/>
    <w:rsid w:val="009E4373"/>
    <w:rsid w:val="009E445C"/>
    <w:rsid w:val="009E5112"/>
    <w:rsid w:val="009F02CD"/>
    <w:rsid w:val="009F1C08"/>
    <w:rsid w:val="009F1E03"/>
    <w:rsid w:val="009F2E3B"/>
    <w:rsid w:val="009F5506"/>
    <w:rsid w:val="009F5597"/>
    <w:rsid w:val="009F5CAE"/>
    <w:rsid w:val="009F616B"/>
    <w:rsid w:val="009F6B63"/>
    <w:rsid w:val="00A0157F"/>
    <w:rsid w:val="00A01BD3"/>
    <w:rsid w:val="00A01F5F"/>
    <w:rsid w:val="00A03068"/>
    <w:rsid w:val="00A05A51"/>
    <w:rsid w:val="00A05E92"/>
    <w:rsid w:val="00A10A34"/>
    <w:rsid w:val="00A10DB6"/>
    <w:rsid w:val="00A114C0"/>
    <w:rsid w:val="00A11802"/>
    <w:rsid w:val="00A11881"/>
    <w:rsid w:val="00A11C41"/>
    <w:rsid w:val="00A12E0C"/>
    <w:rsid w:val="00A13098"/>
    <w:rsid w:val="00A137D2"/>
    <w:rsid w:val="00A15447"/>
    <w:rsid w:val="00A173E3"/>
    <w:rsid w:val="00A1768A"/>
    <w:rsid w:val="00A176C8"/>
    <w:rsid w:val="00A20381"/>
    <w:rsid w:val="00A210C4"/>
    <w:rsid w:val="00A23275"/>
    <w:rsid w:val="00A26DE1"/>
    <w:rsid w:val="00A33C08"/>
    <w:rsid w:val="00A35A64"/>
    <w:rsid w:val="00A36540"/>
    <w:rsid w:val="00A374B0"/>
    <w:rsid w:val="00A40F8F"/>
    <w:rsid w:val="00A41382"/>
    <w:rsid w:val="00A47206"/>
    <w:rsid w:val="00A47FB5"/>
    <w:rsid w:val="00A5124A"/>
    <w:rsid w:val="00A6136E"/>
    <w:rsid w:val="00A6295A"/>
    <w:rsid w:val="00A6622D"/>
    <w:rsid w:val="00A67532"/>
    <w:rsid w:val="00A67EA5"/>
    <w:rsid w:val="00A73014"/>
    <w:rsid w:val="00A73B6C"/>
    <w:rsid w:val="00A75BC4"/>
    <w:rsid w:val="00A80B69"/>
    <w:rsid w:val="00A81B2C"/>
    <w:rsid w:val="00A85833"/>
    <w:rsid w:val="00A86AB7"/>
    <w:rsid w:val="00A91145"/>
    <w:rsid w:val="00A91527"/>
    <w:rsid w:val="00A95F97"/>
    <w:rsid w:val="00AA011C"/>
    <w:rsid w:val="00AA09EF"/>
    <w:rsid w:val="00AA2C68"/>
    <w:rsid w:val="00AA349A"/>
    <w:rsid w:val="00AB1EC6"/>
    <w:rsid w:val="00AB4AF2"/>
    <w:rsid w:val="00AC352D"/>
    <w:rsid w:val="00AC5C17"/>
    <w:rsid w:val="00AC5FBF"/>
    <w:rsid w:val="00AD004C"/>
    <w:rsid w:val="00AD086F"/>
    <w:rsid w:val="00AD6899"/>
    <w:rsid w:val="00AE0314"/>
    <w:rsid w:val="00AE1427"/>
    <w:rsid w:val="00AE7355"/>
    <w:rsid w:val="00AF38A9"/>
    <w:rsid w:val="00AF7FA5"/>
    <w:rsid w:val="00B0004D"/>
    <w:rsid w:val="00B00CBD"/>
    <w:rsid w:val="00B02ACF"/>
    <w:rsid w:val="00B06A3D"/>
    <w:rsid w:val="00B06C7B"/>
    <w:rsid w:val="00B14817"/>
    <w:rsid w:val="00B15023"/>
    <w:rsid w:val="00B20B90"/>
    <w:rsid w:val="00B20C14"/>
    <w:rsid w:val="00B2103A"/>
    <w:rsid w:val="00B264F8"/>
    <w:rsid w:val="00B26B3D"/>
    <w:rsid w:val="00B31F45"/>
    <w:rsid w:val="00B36427"/>
    <w:rsid w:val="00B44481"/>
    <w:rsid w:val="00B44B1A"/>
    <w:rsid w:val="00B44CE9"/>
    <w:rsid w:val="00B4650E"/>
    <w:rsid w:val="00B53142"/>
    <w:rsid w:val="00B54EE1"/>
    <w:rsid w:val="00B56A09"/>
    <w:rsid w:val="00B56E6B"/>
    <w:rsid w:val="00B57044"/>
    <w:rsid w:val="00B601B4"/>
    <w:rsid w:val="00B64EFD"/>
    <w:rsid w:val="00B6535A"/>
    <w:rsid w:val="00B662CC"/>
    <w:rsid w:val="00B6795B"/>
    <w:rsid w:val="00B720BB"/>
    <w:rsid w:val="00B74260"/>
    <w:rsid w:val="00B75202"/>
    <w:rsid w:val="00B778F0"/>
    <w:rsid w:val="00B80189"/>
    <w:rsid w:val="00B80431"/>
    <w:rsid w:val="00B84395"/>
    <w:rsid w:val="00B8523C"/>
    <w:rsid w:val="00B85541"/>
    <w:rsid w:val="00B863F8"/>
    <w:rsid w:val="00B875A5"/>
    <w:rsid w:val="00B91259"/>
    <w:rsid w:val="00B9384E"/>
    <w:rsid w:val="00B94885"/>
    <w:rsid w:val="00BA282B"/>
    <w:rsid w:val="00BA3606"/>
    <w:rsid w:val="00BA4963"/>
    <w:rsid w:val="00BA7515"/>
    <w:rsid w:val="00BB1C4B"/>
    <w:rsid w:val="00BB1C81"/>
    <w:rsid w:val="00BB2060"/>
    <w:rsid w:val="00BB2218"/>
    <w:rsid w:val="00BB2471"/>
    <w:rsid w:val="00BB3B4A"/>
    <w:rsid w:val="00BB45DD"/>
    <w:rsid w:val="00BB4FF6"/>
    <w:rsid w:val="00BC1216"/>
    <w:rsid w:val="00BC13DE"/>
    <w:rsid w:val="00BC2448"/>
    <w:rsid w:val="00BC2E3C"/>
    <w:rsid w:val="00BC30F6"/>
    <w:rsid w:val="00BC4A85"/>
    <w:rsid w:val="00BC5F9D"/>
    <w:rsid w:val="00BC6FF3"/>
    <w:rsid w:val="00BD134D"/>
    <w:rsid w:val="00BD146E"/>
    <w:rsid w:val="00BD204D"/>
    <w:rsid w:val="00BD2CEB"/>
    <w:rsid w:val="00BD3F9A"/>
    <w:rsid w:val="00BD5302"/>
    <w:rsid w:val="00BD590E"/>
    <w:rsid w:val="00BD601B"/>
    <w:rsid w:val="00BE242E"/>
    <w:rsid w:val="00BE3B0A"/>
    <w:rsid w:val="00BE7B9E"/>
    <w:rsid w:val="00BE7DA2"/>
    <w:rsid w:val="00BF03F5"/>
    <w:rsid w:val="00BF1BB1"/>
    <w:rsid w:val="00BF2C0B"/>
    <w:rsid w:val="00BF44D8"/>
    <w:rsid w:val="00C024D1"/>
    <w:rsid w:val="00C02E3F"/>
    <w:rsid w:val="00C02F34"/>
    <w:rsid w:val="00C038CE"/>
    <w:rsid w:val="00C04641"/>
    <w:rsid w:val="00C05993"/>
    <w:rsid w:val="00C05C44"/>
    <w:rsid w:val="00C07033"/>
    <w:rsid w:val="00C07CC0"/>
    <w:rsid w:val="00C11A89"/>
    <w:rsid w:val="00C140CA"/>
    <w:rsid w:val="00C141F3"/>
    <w:rsid w:val="00C143E2"/>
    <w:rsid w:val="00C15CF9"/>
    <w:rsid w:val="00C15E9B"/>
    <w:rsid w:val="00C161C0"/>
    <w:rsid w:val="00C22D3E"/>
    <w:rsid w:val="00C23EB1"/>
    <w:rsid w:val="00C2494C"/>
    <w:rsid w:val="00C2564E"/>
    <w:rsid w:val="00C25F4D"/>
    <w:rsid w:val="00C31CDB"/>
    <w:rsid w:val="00C338C2"/>
    <w:rsid w:val="00C34465"/>
    <w:rsid w:val="00C352C9"/>
    <w:rsid w:val="00C366AD"/>
    <w:rsid w:val="00C437E2"/>
    <w:rsid w:val="00C44E02"/>
    <w:rsid w:val="00C47C80"/>
    <w:rsid w:val="00C50669"/>
    <w:rsid w:val="00C50A20"/>
    <w:rsid w:val="00C53220"/>
    <w:rsid w:val="00C539E1"/>
    <w:rsid w:val="00C56527"/>
    <w:rsid w:val="00C6010C"/>
    <w:rsid w:val="00C62466"/>
    <w:rsid w:val="00C62514"/>
    <w:rsid w:val="00C63CB2"/>
    <w:rsid w:val="00C6645C"/>
    <w:rsid w:val="00C70009"/>
    <w:rsid w:val="00C71AB7"/>
    <w:rsid w:val="00C8147F"/>
    <w:rsid w:val="00C82B81"/>
    <w:rsid w:val="00C848E2"/>
    <w:rsid w:val="00C852E9"/>
    <w:rsid w:val="00C867D7"/>
    <w:rsid w:val="00C909C7"/>
    <w:rsid w:val="00C92191"/>
    <w:rsid w:val="00C92DCF"/>
    <w:rsid w:val="00C93483"/>
    <w:rsid w:val="00C93853"/>
    <w:rsid w:val="00C942AA"/>
    <w:rsid w:val="00CA0662"/>
    <w:rsid w:val="00CA3760"/>
    <w:rsid w:val="00CA65A7"/>
    <w:rsid w:val="00CA6FD5"/>
    <w:rsid w:val="00CB23FE"/>
    <w:rsid w:val="00CB26F2"/>
    <w:rsid w:val="00CC13B4"/>
    <w:rsid w:val="00CC2183"/>
    <w:rsid w:val="00CC4DA7"/>
    <w:rsid w:val="00CC7160"/>
    <w:rsid w:val="00CD23B7"/>
    <w:rsid w:val="00CD60AC"/>
    <w:rsid w:val="00CD6F55"/>
    <w:rsid w:val="00CE162F"/>
    <w:rsid w:val="00CE2227"/>
    <w:rsid w:val="00CE27BE"/>
    <w:rsid w:val="00CE3D0E"/>
    <w:rsid w:val="00CF3A58"/>
    <w:rsid w:val="00CF6C7C"/>
    <w:rsid w:val="00CF7643"/>
    <w:rsid w:val="00D027EF"/>
    <w:rsid w:val="00D123DA"/>
    <w:rsid w:val="00D202CC"/>
    <w:rsid w:val="00D20D25"/>
    <w:rsid w:val="00D2399C"/>
    <w:rsid w:val="00D25BAF"/>
    <w:rsid w:val="00D2757F"/>
    <w:rsid w:val="00D27EEF"/>
    <w:rsid w:val="00D31E65"/>
    <w:rsid w:val="00D31F7E"/>
    <w:rsid w:val="00D32A1B"/>
    <w:rsid w:val="00D3314E"/>
    <w:rsid w:val="00D33771"/>
    <w:rsid w:val="00D362CD"/>
    <w:rsid w:val="00D379BD"/>
    <w:rsid w:val="00D4187D"/>
    <w:rsid w:val="00D431C2"/>
    <w:rsid w:val="00D434A4"/>
    <w:rsid w:val="00D44CEB"/>
    <w:rsid w:val="00D460EB"/>
    <w:rsid w:val="00D46400"/>
    <w:rsid w:val="00D51549"/>
    <w:rsid w:val="00D521EB"/>
    <w:rsid w:val="00D54504"/>
    <w:rsid w:val="00D55B79"/>
    <w:rsid w:val="00D56035"/>
    <w:rsid w:val="00D57B44"/>
    <w:rsid w:val="00D612E7"/>
    <w:rsid w:val="00D613FE"/>
    <w:rsid w:val="00D61D0E"/>
    <w:rsid w:val="00D63E23"/>
    <w:rsid w:val="00D70976"/>
    <w:rsid w:val="00D70992"/>
    <w:rsid w:val="00D724C2"/>
    <w:rsid w:val="00D72E47"/>
    <w:rsid w:val="00D73E69"/>
    <w:rsid w:val="00D77411"/>
    <w:rsid w:val="00D833D5"/>
    <w:rsid w:val="00D87934"/>
    <w:rsid w:val="00D913F2"/>
    <w:rsid w:val="00D922CE"/>
    <w:rsid w:val="00D930E0"/>
    <w:rsid w:val="00D94F5B"/>
    <w:rsid w:val="00D957B9"/>
    <w:rsid w:val="00D958E5"/>
    <w:rsid w:val="00DA2374"/>
    <w:rsid w:val="00DA4FD4"/>
    <w:rsid w:val="00DA503B"/>
    <w:rsid w:val="00DA5122"/>
    <w:rsid w:val="00DA571B"/>
    <w:rsid w:val="00DA5F5E"/>
    <w:rsid w:val="00DB4321"/>
    <w:rsid w:val="00DB70C0"/>
    <w:rsid w:val="00DC0312"/>
    <w:rsid w:val="00DC1EC8"/>
    <w:rsid w:val="00DC2E9B"/>
    <w:rsid w:val="00DC5EBB"/>
    <w:rsid w:val="00DC651C"/>
    <w:rsid w:val="00DC7441"/>
    <w:rsid w:val="00DD4666"/>
    <w:rsid w:val="00DE22E8"/>
    <w:rsid w:val="00DE4FAF"/>
    <w:rsid w:val="00DE539A"/>
    <w:rsid w:val="00DE62F6"/>
    <w:rsid w:val="00DF1581"/>
    <w:rsid w:val="00DF3ED0"/>
    <w:rsid w:val="00DF50F5"/>
    <w:rsid w:val="00E019C9"/>
    <w:rsid w:val="00E01EC8"/>
    <w:rsid w:val="00E0269D"/>
    <w:rsid w:val="00E02D74"/>
    <w:rsid w:val="00E040B7"/>
    <w:rsid w:val="00E06774"/>
    <w:rsid w:val="00E074A8"/>
    <w:rsid w:val="00E15AC3"/>
    <w:rsid w:val="00E2241A"/>
    <w:rsid w:val="00E2254D"/>
    <w:rsid w:val="00E23C5C"/>
    <w:rsid w:val="00E24310"/>
    <w:rsid w:val="00E24897"/>
    <w:rsid w:val="00E25740"/>
    <w:rsid w:val="00E26BC7"/>
    <w:rsid w:val="00E30EC5"/>
    <w:rsid w:val="00E348AC"/>
    <w:rsid w:val="00E40001"/>
    <w:rsid w:val="00E40628"/>
    <w:rsid w:val="00E40A6D"/>
    <w:rsid w:val="00E438EA"/>
    <w:rsid w:val="00E43FB1"/>
    <w:rsid w:val="00E44E03"/>
    <w:rsid w:val="00E46F75"/>
    <w:rsid w:val="00E47783"/>
    <w:rsid w:val="00E53B68"/>
    <w:rsid w:val="00E562FC"/>
    <w:rsid w:val="00E63B50"/>
    <w:rsid w:val="00E64047"/>
    <w:rsid w:val="00E64BFB"/>
    <w:rsid w:val="00E6797C"/>
    <w:rsid w:val="00E708F3"/>
    <w:rsid w:val="00E73B0A"/>
    <w:rsid w:val="00E73EDC"/>
    <w:rsid w:val="00E7556C"/>
    <w:rsid w:val="00E77604"/>
    <w:rsid w:val="00E800D4"/>
    <w:rsid w:val="00E81C63"/>
    <w:rsid w:val="00E83944"/>
    <w:rsid w:val="00E86256"/>
    <w:rsid w:val="00E86EC3"/>
    <w:rsid w:val="00E90F55"/>
    <w:rsid w:val="00E92FD6"/>
    <w:rsid w:val="00E93D21"/>
    <w:rsid w:val="00E95E34"/>
    <w:rsid w:val="00EA067B"/>
    <w:rsid w:val="00EA0B7C"/>
    <w:rsid w:val="00EA1E71"/>
    <w:rsid w:val="00EA2262"/>
    <w:rsid w:val="00EA410B"/>
    <w:rsid w:val="00EA77F9"/>
    <w:rsid w:val="00EA7F0F"/>
    <w:rsid w:val="00EB16BF"/>
    <w:rsid w:val="00EB5655"/>
    <w:rsid w:val="00EC6E66"/>
    <w:rsid w:val="00EC7AA4"/>
    <w:rsid w:val="00ED12DD"/>
    <w:rsid w:val="00ED12EF"/>
    <w:rsid w:val="00ED2D20"/>
    <w:rsid w:val="00ED3EFF"/>
    <w:rsid w:val="00ED471E"/>
    <w:rsid w:val="00ED50E2"/>
    <w:rsid w:val="00ED58A4"/>
    <w:rsid w:val="00ED7054"/>
    <w:rsid w:val="00EE1B21"/>
    <w:rsid w:val="00EE2F7D"/>
    <w:rsid w:val="00EF2FB8"/>
    <w:rsid w:val="00EF5FE5"/>
    <w:rsid w:val="00F0112C"/>
    <w:rsid w:val="00F02865"/>
    <w:rsid w:val="00F0430E"/>
    <w:rsid w:val="00F048BA"/>
    <w:rsid w:val="00F105E6"/>
    <w:rsid w:val="00F13483"/>
    <w:rsid w:val="00F13605"/>
    <w:rsid w:val="00F14347"/>
    <w:rsid w:val="00F2758D"/>
    <w:rsid w:val="00F30EA9"/>
    <w:rsid w:val="00F31D22"/>
    <w:rsid w:val="00F32BA6"/>
    <w:rsid w:val="00F34B22"/>
    <w:rsid w:val="00F4287D"/>
    <w:rsid w:val="00F43E01"/>
    <w:rsid w:val="00F5025F"/>
    <w:rsid w:val="00F52AC8"/>
    <w:rsid w:val="00F53B96"/>
    <w:rsid w:val="00F5493C"/>
    <w:rsid w:val="00F54F3B"/>
    <w:rsid w:val="00F57751"/>
    <w:rsid w:val="00F63057"/>
    <w:rsid w:val="00F64DA9"/>
    <w:rsid w:val="00F6786B"/>
    <w:rsid w:val="00F70D36"/>
    <w:rsid w:val="00F726A7"/>
    <w:rsid w:val="00F77C77"/>
    <w:rsid w:val="00F8420D"/>
    <w:rsid w:val="00F8720A"/>
    <w:rsid w:val="00F87578"/>
    <w:rsid w:val="00F906B3"/>
    <w:rsid w:val="00F92423"/>
    <w:rsid w:val="00F92DD5"/>
    <w:rsid w:val="00F93BC5"/>
    <w:rsid w:val="00F93D59"/>
    <w:rsid w:val="00F97D67"/>
    <w:rsid w:val="00FA148F"/>
    <w:rsid w:val="00FA3373"/>
    <w:rsid w:val="00FA39C8"/>
    <w:rsid w:val="00FA5234"/>
    <w:rsid w:val="00FA716C"/>
    <w:rsid w:val="00FB17B4"/>
    <w:rsid w:val="00FB194B"/>
    <w:rsid w:val="00FB2474"/>
    <w:rsid w:val="00FB2EB3"/>
    <w:rsid w:val="00FB3027"/>
    <w:rsid w:val="00FB540A"/>
    <w:rsid w:val="00FB7B46"/>
    <w:rsid w:val="00FC188F"/>
    <w:rsid w:val="00FC1E70"/>
    <w:rsid w:val="00FC2895"/>
    <w:rsid w:val="00FC319C"/>
    <w:rsid w:val="00FC3C7F"/>
    <w:rsid w:val="00FE001B"/>
    <w:rsid w:val="00FE2BD6"/>
    <w:rsid w:val="00FE626C"/>
    <w:rsid w:val="00FE723F"/>
    <w:rsid w:val="00FF28EC"/>
    <w:rsid w:val="00FF29E5"/>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6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34"/>
  </w:style>
  <w:style w:type="paragraph" w:styleId="Heading1">
    <w:name w:val="heading 1"/>
    <w:basedOn w:val="Normal"/>
    <w:next w:val="Normal"/>
    <w:link w:val="Heading1Char"/>
    <w:uiPriority w:val="9"/>
    <w:qFormat/>
    <w:rsid w:val="0005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65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65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80063F"/>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80063F"/>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80063F"/>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80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63F"/>
    <w:rPr>
      <w:rFonts w:ascii="Tahoma" w:hAnsi="Tahoma" w:cs="Tahoma"/>
      <w:sz w:val="16"/>
      <w:szCs w:val="16"/>
    </w:rPr>
  </w:style>
  <w:style w:type="paragraph" w:styleId="Header">
    <w:name w:val="header"/>
    <w:basedOn w:val="Normal"/>
    <w:link w:val="HeaderChar"/>
    <w:uiPriority w:val="99"/>
    <w:unhideWhenUsed/>
    <w:rsid w:val="00BB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C4B"/>
  </w:style>
  <w:style w:type="paragraph" w:styleId="Footer">
    <w:name w:val="footer"/>
    <w:basedOn w:val="Normal"/>
    <w:link w:val="FooterChar"/>
    <w:uiPriority w:val="99"/>
    <w:unhideWhenUsed/>
    <w:rsid w:val="00BB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C4B"/>
  </w:style>
  <w:style w:type="paragraph" w:styleId="IntenseQuote">
    <w:name w:val="Intense Quote"/>
    <w:basedOn w:val="Normal"/>
    <w:next w:val="Normal"/>
    <w:link w:val="IntenseQuoteChar"/>
    <w:uiPriority w:val="30"/>
    <w:qFormat/>
    <w:rsid w:val="00D362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362CD"/>
    <w:rPr>
      <w:b/>
      <w:bCs/>
      <w:i/>
      <w:iCs/>
      <w:color w:val="4F81BD" w:themeColor="accent1"/>
    </w:rPr>
  </w:style>
  <w:style w:type="character" w:styleId="PlaceholderText">
    <w:name w:val="Placeholder Text"/>
    <w:basedOn w:val="DefaultParagraphFont"/>
    <w:uiPriority w:val="99"/>
    <w:semiHidden/>
    <w:rsid w:val="00D25BAF"/>
    <w:rPr>
      <w:color w:val="808080"/>
    </w:rPr>
  </w:style>
  <w:style w:type="character" w:customStyle="1" w:styleId="Heading1Char">
    <w:name w:val="Heading 1 Char"/>
    <w:basedOn w:val="DefaultParagraphFont"/>
    <w:link w:val="Heading1"/>
    <w:uiPriority w:val="9"/>
    <w:rsid w:val="000579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57926"/>
    <w:pPr>
      <w:outlineLvl w:val="9"/>
    </w:pPr>
    <w:rPr>
      <w:lang w:eastAsia="ja-JP"/>
    </w:rPr>
  </w:style>
  <w:style w:type="paragraph" w:styleId="ListParagraph">
    <w:name w:val="List Paragraph"/>
    <w:basedOn w:val="Normal"/>
    <w:uiPriority w:val="34"/>
    <w:qFormat/>
    <w:rsid w:val="003170C7"/>
    <w:pPr>
      <w:ind w:left="720"/>
      <w:contextualSpacing/>
    </w:pPr>
  </w:style>
  <w:style w:type="paragraph" w:styleId="TOC1">
    <w:name w:val="toc 1"/>
    <w:basedOn w:val="Normal"/>
    <w:next w:val="Normal"/>
    <w:autoRedefine/>
    <w:uiPriority w:val="39"/>
    <w:unhideWhenUsed/>
    <w:rsid w:val="00611BA6"/>
    <w:pPr>
      <w:spacing w:after="100"/>
    </w:pPr>
  </w:style>
  <w:style w:type="character" w:styleId="Hyperlink">
    <w:name w:val="Hyperlink"/>
    <w:basedOn w:val="DefaultParagraphFont"/>
    <w:uiPriority w:val="99"/>
    <w:unhideWhenUsed/>
    <w:rsid w:val="00611BA6"/>
    <w:rPr>
      <w:color w:val="0000FF" w:themeColor="hyperlink"/>
      <w:u w:val="single"/>
    </w:rPr>
  </w:style>
  <w:style w:type="character" w:customStyle="1" w:styleId="Heading2Char">
    <w:name w:val="Heading 2 Char"/>
    <w:basedOn w:val="DefaultParagraphFont"/>
    <w:link w:val="Heading2"/>
    <w:uiPriority w:val="9"/>
    <w:rsid w:val="00CA65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65A7"/>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2254D"/>
    <w:pPr>
      <w:spacing w:after="100"/>
      <w:ind w:left="220"/>
    </w:pPr>
  </w:style>
  <w:style w:type="paragraph" w:styleId="TOC3">
    <w:name w:val="toc 3"/>
    <w:basedOn w:val="Normal"/>
    <w:next w:val="Normal"/>
    <w:autoRedefine/>
    <w:uiPriority w:val="39"/>
    <w:unhideWhenUsed/>
    <w:rsid w:val="00E2254D"/>
    <w:pPr>
      <w:spacing w:after="100"/>
      <w:ind w:left="440"/>
    </w:pPr>
  </w:style>
  <w:style w:type="table" w:styleId="TableGrid">
    <w:name w:val="Table Grid"/>
    <w:basedOn w:val="TableNormal"/>
    <w:uiPriority w:val="59"/>
    <w:rsid w:val="00472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label1">
    <w:name w:val="messagelabel1"/>
    <w:basedOn w:val="DefaultParagraphFont"/>
    <w:rsid w:val="00E074A8"/>
    <w:rPr>
      <w:color w:val="FF0000"/>
      <w:sz w:val="20"/>
      <w:szCs w:val="20"/>
    </w:rPr>
  </w:style>
  <w:style w:type="character" w:customStyle="1" w:styleId="bodytext2">
    <w:name w:val="bodytext2"/>
    <w:basedOn w:val="DefaultParagraphFont"/>
    <w:rsid w:val="00FF29E5"/>
    <w:rPr>
      <w:color w:val="000000"/>
      <w:sz w:val="18"/>
      <w:szCs w:val="18"/>
    </w:rPr>
  </w:style>
  <w:style w:type="paragraph" w:customStyle="1" w:styleId="bodytext1">
    <w:name w:val="bodytext1"/>
    <w:basedOn w:val="Normal"/>
    <w:rsid w:val="00EB565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6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5852">
      <w:bodyDiv w:val="1"/>
      <w:marLeft w:val="0"/>
      <w:marRight w:val="0"/>
      <w:marTop w:val="0"/>
      <w:marBottom w:val="0"/>
      <w:divBdr>
        <w:top w:val="none" w:sz="0" w:space="0" w:color="auto"/>
        <w:left w:val="none" w:sz="0" w:space="0" w:color="auto"/>
        <w:bottom w:val="none" w:sz="0" w:space="0" w:color="auto"/>
        <w:right w:val="none" w:sz="0" w:space="0" w:color="auto"/>
      </w:divBdr>
    </w:div>
    <w:div w:id="1415738665">
      <w:bodyDiv w:val="1"/>
      <w:marLeft w:val="0"/>
      <w:marRight w:val="0"/>
      <w:marTop w:val="0"/>
      <w:marBottom w:val="0"/>
      <w:divBdr>
        <w:top w:val="none" w:sz="0" w:space="0" w:color="auto"/>
        <w:left w:val="none" w:sz="0" w:space="0" w:color="auto"/>
        <w:bottom w:val="none" w:sz="0" w:space="0" w:color="auto"/>
        <w:right w:val="none" w:sz="0" w:space="0" w:color="auto"/>
      </w:divBdr>
      <w:divsChild>
        <w:div w:id="595330893">
          <w:marLeft w:val="547"/>
          <w:marRight w:val="0"/>
          <w:marTop w:val="58"/>
          <w:marBottom w:val="0"/>
          <w:divBdr>
            <w:top w:val="none" w:sz="0" w:space="0" w:color="auto"/>
            <w:left w:val="none" w:sz="0" w:space="0" w:color="auto"/>
            <w:bottom w:val="none" w:sz="0" w:space="0" w:color="auto"/>
            <w:right w:val="none" w:sz="0" w:space="0" w:color="auto"/>
          </w:divBdr>
        </w:div>
        <w:div w:id="1144930887">
          <w:marLeft w:val="1008"/>
          <w:marRight w:val="0"/>
          <w:marTop w:val="53"/>
          <w:marBottom w:val="0"/>
          <w:divBdr>
            <w:top w:val="none" w:sz="0" w:space="0" w:color="auto"/>
            <w:left w:val="none" w:sz="0" w:space="0" w:color="auto"/>
            <w:bottom w:val="none" w:sz="0" w:space="0" w:color="auto"/>
            <w:right w:val="none" w:sz="0" w:space="0" w:color="auto"/>
          </w:divBdr>
        </w:div>
        <w:div w:id="1927883892">
          <w:marLeft w:val="547"/>
          <w:marRight w:val="0"/>
          <w:marTop w:val="58"/>
          <w:marBottom w:val="0"/>
          <w:divBdr>
            <w:top w:val="none" w:sz="0" w:space="0" w:color="auto"/>
            <w:left w:val="none" w:sz="0" w:space="0" w:color="auto"/>
            <w:bottom w:val="none" w:sz="0" w:space="0" w:color="auto"/>
            <w:right w:val="none" w:sz="0" w:space="0" w:color="auto"/>
          </w:divBdr>
        </w:div>
        <w:div w:id="2130397823">
          <w:marLeft w:val="1008"/>
          <w:marRight w:val="0"/>
          <w:marTop w:val="53"/>
          <w:marBottom w:val="0"/>
          <w:divBdr>
            <w:top w:val="none" w:sz="0" w:space="0" w:color="auto"/>
            <w:left w:val="none" w:sz="0" w:space="0" w:color="auto"/>
            <w:bottom w:val="none" w:sz="0" w:space="0" w:color="auto"/>
            <w:right w:val="none" w:sz="0" w:space="0" w:color="auto"/>
          </w:divBdr>
        </w:div>
        <w:div w:id="1301030825">
          <w:marLeft w:val="1008"/>
          <w:marRight w:val="0"/>
          <w:marTop w:val="53"/>
          <w:marBottom w:val="0"/>
          <w:divBdr>
            <w:top w:val="none" w:sz="0" w:space="0" w:color="auto"/>
            <w:left w:val="none" w:sz="0" w:space="0" w:color="auto"/>
            <w:bottom w:val="none" w:sz="0" w:space="0" w:color="auto"/>
            <w:right w:val="none" w:sz="0" w:space="0" w:color="auto"/>
          </w:divBdr>
        </w:div>
        <w:div w:id="993492489">
          <w:marLeft w:val="1008"/>
          <w:marRight w:val="0"/>
          <w:marTop w:val="53"/>
          <w:marBottom w:val="0"/>
          <w:divBdr>
            <w:top w:val="none" w:sz="0" w:space="0" w:color="auto"/>
            <w:left w:val="none" w:sz="0" w:space="0" w:color="auto"/>
            <w:bottom w:val="none" w:sz="0" w:space="0" w:color="auto"/>
            <w:right w:val="none" w:sz="0" w:space="0" w:color="auto"/>
          </w:divBdr>
        </w:div>
        <w:div w:id="1849099457">
          <w:marLeft w:val="547"/>
          <w:marRight w:val="0"/>
          <w:marTop w:val="58"/>
          <w:marBottom w:val="0"/>
          <w:divBdr>
            <w:top w:val="none" w:sz="0" w:space="0" w:color="auto"/>
            <w:left w:val="none" w:sz="0" w:space="0" w:color="auto"/>
            <w:bottom w:val="none" w:sz="0" w:space="0" w:color="auto"/>
            <w:right w:val="none" w:sz="0" w:space="0" w:color="auto"/>
          </w:divBdr>
        </w:div>
        <w:div w:id="1876693219">
          <w:marLeft w:val="1008"/>
          <w:marRight w:val="0"/>
          <w:marTop w:val="53"/>
          <w:marBottom w:val="0"/>
          <w:divBdr>
            <w:top w:val="none" w:sz="0" w:space="0" w:color="auto"/>
            <w:left w:val="none" w:sz="0" w:space="0" w:color="auto"/>
            <w:bottom w:val="none" w:sz="0" w:space="0" w:color="auto"/>
            <w:right w:val="none" w:sz="0" w:space="0" w:color="auto"/>
          </w:divBdr>
        </w:div>
        <w:div w:id="1700429202">
          <w:marLeft w:val="547"/>
          <w:marRight w:val="0"/>
          <w:marTop w:val="58"/>
          <w:marBottom w:val="0"/>
          <w:divBdr>
            <w:top w:val="none" w:sz="0" w:space="0" w:color="auto"/>
            <w:left w:val="none" w:sz="0" w:space="0" w:color="auto"/>
            <w:bottom w:val="none" w:sz="0" w:space="0" w:color="auto"/>
            <w:right w:val="none" w:sz="0" w:space="0" w:color="auto"/>
          </w:divBdr>
        </w:div>
        <w:div w:id="22102318">
          <w:marLeft w:val="1008"/>
          <w:marRight w:val="0"/>
          <w:marTop w:val="53"/>
          <w:marBottom w:val="0"/>
          <w:divBdr>
            <w:top w:val="none" w:sz="0" w:space="0" w:color="auto"/>
            <w:left w:val="none" w:sz="0" w:space="0" w:color="auto"/>
            <w:bottom w:val="none" w:sz="0" w:space="0" w:color="auto"/>
            <w:right w:val="none" w:sz="0" w:space="0" w:color="auto"/>
          </w:divBdr>
        </w:div>
        <w:div w:id="710886048">
          <w:marLeft w:val="547"/>
          <w:marRight w:val="0"/>
          <w:marTop w:val="58"/>
          <w:marBottom w:val="0"/>
          <w:divBdr>
            <w:top w:val="none" w:sz="0" w:space="0" w:color="auto"/>
            <w:left w:val="none" w:sz="0" w:space="0" w:color="auto"/>
            <w:bottom w:val="none" w:sz="0" w:space="0" w:color="auto"/>
            <w:right w:val="none" w:sz="0" w:space="0" w:color="auto"/>
          </w:divBdr>
        </w:div>
        <w:div w:id="1709916036">
          <w:marLeft w:val="1008"/>
          <w:marRight w:val="0"/>
          <w:marTop w:val="53"/>
          <w:marBottom w:val="0"/>
          <w:divBdr>
            <w:top w:val="none" w:sz="0" w:space="0" w:color="auto"/>
            <w:left w:val="none" w:sz="0" w:space="0" w:color="auto"/>
            <w:bottom w:val="none" w:sz="0" w:space="0" w:color="auto"/>
            <w:right w:val="none" w:sz="0" w:space="0" w:color="auto"/>
          </w:divBdr>
        </w:div>
      </w:divsChild>
    </w:div>
    <w:div w:id="1749302186">
      <w:bodyDiv w:val="1"/>
      <w:marLeft w:val="0"/>
      <w:marRight w:val="0"/>
      <w:marTop w:val="0"/>
      <w:marBottom w:val="0"/>
      <w:divBdr>
        <w:top w:val="none" w:sz="0" w:space="0" w:color="auto"/>
        <w:left w:val="none" w:sz="0" w:space="0" w:color="auto"/>
        <w:bottom w:val="none" w:sz="0" w:space="0" w:color="auto"/>
        <w:right w:val="none" w:sz="0" w:space="0" w:color="auto"/>
      </w:divBdr>
      <w:divsChild>
        <w:div w:id="721097349">
          <w:marLeft w:val="547"/>
          <w:marRight w:val="0"/>
          <w:marTop w:val="67"/>
          <w:marBottom w:val="0"/>
          <w:divBdr>
            <w:top w:val="none" w:sz="0" w:space="0" w:color="auto"/>
            <w:left w:val="none" w:sz="0" w:space="0" w:color="auto"/>
            <w:bottom w:val="none" w:sz="0" w:space="0" w:color="auto"/>
            <w:right w:val="none" w:sz="0" w:space="0" w:color="auto"/>
          </w:divBdr>
        </w:div>
        <w:div w:id="139930715">
          <w:marLeft w:val="547"/>
          <w:marRight w:val="0"/>
          <w:marTop w:val="67"/>
          <w:marBottom w:val="0"/>
          <w:divBdr>
            <w:top w:val="none" w:sz="0" w:space="0" w:color="auto"/>
            <w:left w:val="none" w:sz="0" w:space="0" w:color="auto"/>
            <w:bottom w:val="none" w:sz="0" w:space="0" w:color="auto"/>
            <w:right w:val="none" w:sz="0" w:space="0" w:color="auto"/>
          </w:divBdr>
        </w:div>
        <w:div w:id="622540974">
          <w:marLeft w:val="547"/>
          <w:marRight w:val="0"/>
          <w:marTop w:val="67"/>
          <w:marBottom w:val="0"/>
          <w:divBdr>
            <w:top w:val="none" w:sz="0" w:space="0" w:color="auto"/>
            <w:left w:val="none" w:sz="0" w:space="0" w:color="auto"/>
            <w:bottom w:val="none" w:sz="0" w:space="0" w:color="auto"/>
            <w:right w:val="none" w:sz="0" w:space="0" w:color="auto"/>
          </w:divBdr>
        </w:div>
        <w:div w:id="652563114">
          <w:marLeft w:val="547"/>
          <w:marRight w:val="0"/>
          <w:marTop w:val="67"/>
          <w:marBottom w:val="0"/>
          <w:divBdr>
            <w:top w:val="none" w:sz="0" w:space="0" w:color="auto"/>
            <w:left w:val="none" w:sz="0" w:space="0" w:color="auto"/>
            <w:bottom w:val="none" w:sz="0" w:space="0" w:color="auto"/>
            <w:right w:val="none" w:sz="0" w:space="0" w:color="auto"/>
          </w:divBdr>
        </w:div>
        <w:div w:id="475924674">
          <w:marLeft w:val="547"/>
          <w:marRight w:val="0"/>
          <w:marTop w:val="67"/>
          <w:marBottom w:val="0"/>
          <w:divBdr>
            <w:top w:val="none" w:sz="0" w:space="0" w:color="auto"/>
            <w:left w:val="none" w:sz="0" w:space="0" w:color="auto"/>
            <w:bottom w:val="none" w:sz="0" w:space="0" w:color="auto"/>
            <w:right w:val="none" w:sz="0" w:space="0" w:color="auto"/>
          </w:divBdr>
        </w:div>
        <w:div w:id="1441334484">
          <w:marLeft w:val="547"/>
          <w:marRight w:val="0"/>
          <w:marTop w:val="67"/>
          <w:marBottom w:val="0"/>
          <w:divBdr>
            <w:top w:val="none" w:sz="0" w:space="0" w:color="auto"/>
            <w:left w:val="none" w:sz="0" w:space="0" w:color="auto"/>
            <w:bottom w:val="none" w:sz="0" w:space="0" w:color="auto"/>
            <w:right w:val="none" w:sz="0" w:space="0" w:color="auto"/>
          </w:divBdr>
        </w:div>
        <w:div w:id="494956000">
          <w:marLeft w:val="547"/>
          <w:marRight w:val="0"/>
          <w:marTop w:val="67"/>
          <w:marBottom w:val="0"/>
          <w:divBdr>
            <w:top w:val="none" w:sz="0" w:space="0" w:color="auto"/>
            <w:left w:val="none" w:sz="0" w:space="0" w:color="auto"/>
            <w:bottom w:val="none" w:sz="0" w:space="0" w:color="auto"/>
            <w:right w:val="none" w:sz="0" w:space="0" w:color="auto"/>
          </w:divBdr>
        </w:div>
        <w:div w:id="1999339210">
          <w:marLeft w:val="547"/>
          <w:marRight w:val="0"/>
          <w:marTop w:val="67"/>
          <w:marBottom w:val="0"/>
          <w:divBdr>
            <w:top w:val="none" w:sz="0" w:space="0" w:color="auto"/>
            <w:left w:val="none" w:sz="0" w:space="0" w:color="auto"/>
            <w:bottom w:val="none" w:sz="0" w:space="0" w:color="auto"/>
            <w:right w:val="none" w:sz="0" w:space="0" w:color="auto"/>
          </w:divBdr>
        </w:div>
        <w:div w:id="1658260661">
          <w:marLeft w:val="547"/>
          <w:marRight w:val="0"/>
          <w:marTop w:val="67"/>
          <w:marBottom w:val="0"/>
          <w:divBdr>
            <w:top w:val="none" w:sz="0" w:space="0" w:color="auto"/>
            <w:left w:val="none" w:sz="0" w:space="0" w:color="auto"/>
            <w:bottom w:val="none" w:sz="0" w:space="0" w:color="auto"/>
            <w:right w:val="none" w:sz="0" w:space="0" w:color="auto"/>
          </w:divBdr>
        </w:div>
        <w:div w:id="145323035">
          <w:marLeft w:val="547"/>
          <w:marRight w:val="0"/>
          <w:marTop w:val="67"/>
          <w:marBottom w:val="0"/>
          <w:divBdr>
            <w:top w:val="none" w:sz="0" w:space="0" w:color="auto"/>
            <w:left w:val="none" w:sz="0" w:space="0" w:color="auto"/>
            <w:bottom w:val="none" w:sz="0" w:space="0" w:color="auto"/>
            <w:right w:val="none" w:sz="0" w:space="0" w:color="auto"/>
          </w:divBdr>
        </w:div>
        <w:div w:id="757797960">
          <w:marLeft w:val="547"/>
          <w:marRight w:val="0"/>
          <w:marTop w:val="67"/>
          <w:marBottom w:val="0"/>
          <w:divBdr>
            <w:top w:val="none" w:sz="0" w:space="0" w:color="auto"/>
            <w:left w:val="none" w:sz="0" w:space="0" w:color="auto"/>
            <w:bottom w:val="none" w:sz="0" w:space="0" w:color="auto"/>
            <w:right w:val="none" w:sz="0" w:space="0" w:color="auto"/>
          </w:divBdr>
        </w:div>
        <w:div w:id="1048379677">
          <w:marLeft w:val="547"/>
          <w:marRight w:val="0"/>
          <w:marTop w:val="67"/>
          <w:marBottom w:val="0"/>
          <w:divBdr>
            <w:top w:val="none" w:sz="0" w:space="0" w:color="auto"/>
            <w:left w:val="none" w:sz="0" w:space="0" w:color="auto"/>
            <w:bottom w:val="none" w:sz="0" w:space="0" w:color="auto"/>
            <w:right w:val="none" w:sz="0" w:space="0" w:color="auto"/>
          </w:divBdr>
        </w:div>
        <w:div w:id="1085806225">
          <w:marLeft w:val="547"/>
          <w:marRight w:val="0"/>
          <w:marTop w:val="67"/>
          <w:marBottom w:val="0"/>
          <w:divBdr>
            <w:top w:val="none" w:sz="0" w:space="0" w:color="auto"/>
            <w:left w:val="none" w:sz="0" w:space="0" w:color="auto"/>
            <w:bottom w:val="none" w:sz="0" w:space="0" w:color="auto"/>
            <w:right w:val="none" w:sz="0" w:space="0" w:color="auto"/>
          </w:divBdr>
        </w:div>
        <w:div w:id="225184792">
          <w:marLeft w:val="547"/>
          <w:marRight w:val="0"/>
          <w:marTop w:val="67"/>
          <w:marBottom w:val="0"/>
          <w:divBdr>
            <w:top w:val="none" w:sz="0" w:space="0" w:color="auto"/>
            <w:left w:val="none" w:sz="0" w:space="0" w:color="auto"/>
            <w:bottom w:val="none" w:sz="0" w:space="0" w:color="auto"/>
            <w:right w:val="none" w:sz="0" w:space="0" w:color="auto"/>
          </w:divBdr>
        </w:div>
        <w:div w:id="1642268822">
          <w:marLeft w:val="547"/>
          <w:marRight w:val="0"/>
          <w:marTop w:val="67"/>
          <w:marBottom w:val="0"/>
          <w:divBdr>
            <w:top w:val="none" w:sz="0" w:space="0" w:color="auto"/>
            <w:left w:val="none" w:sz="0" w:space="0" w:color="auto"/>
            <w:bottom w:val="none" w:sz="0" w:space="0" w:color="auto"/>
            <w:right w:val="none" w:sz="0" w:space="0" w:color="auto"/>
          </w:divBdr>
        </w:div>
        <w:div w:id="764033921">
          <w:marLeft w:val="547"/>
          <w:marRight w:val="0"/>
          <w:marTop w:val="67"/>
          <w:marBottom w:val="0"/>
          <w:divBdr>
            <w:top w:val="none" w:sz="0" w:space="0" w:color="auto"/>
            <w:left w:val="none" w:sz="0" w:space="0" w:color="auto"/>
            <w:bottom w:val="none" w:sz="0" w:space="0" w:color="auto"/>
            <w:right w:val="none" w:sz="0" w:space="0" w:color="auto"/>
          </w:divBdr>
        </w:div>
      </w:divsChild>
    </w:div>
    <w:div w:id="207893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10.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User%20Guide%20-%20Punches.docx"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7" Type="http://schemas.openxmlformats.org/officeDocument/2006/relationships/image" Target="media/image15.png"/><Relationship Id="rId30" Type="http://schemas.openxmlformats.org/officeDocument/2006/relationships/image" Target="media/image180.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jpeg"/></Relationships>
</file>

<file path=word/_rels/footer2.xml.rels><?xml version="1.0" encoding="UTF-8" standalone="yes"?>
<Relationships xmlns="http://schemas.openxmlformats.org/package/2006/relationships"><Relationship Id="rId1" Type="http://schemas.openxmlformats.org/officeDocument/2006/relationships/image" Target="media/image1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xgarc\AppData\Roaming\Microsoft\Templates\HCM%20Guid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238141-2999-4BAE-B8EE-BD98503B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HCM Guides</Template>
  <TotalTime>3213</TotalTime>
  <Pages>15</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Exceptions</vt:lpstr>
    </vt:vector>
  </TitlesOfParts>
  <Company>Insperity</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Exceptions</dc:title>
  <dc:subject>User Guide</dc:subject>
  <dc:creator>Ruben Garcia</dc:creator>
  <cp:lastModifiedBy>Mary Alesandrini</cp:lastModifiedBy>
  <cp:revision>46</cp:revision>
  <cp:lastPrinted>2016-06-22T19:58:00Z</cp:lastPrinted>
  <dcterms:created xsi:type="dcterms:W3CDTF">2016-07-11T14:25:00Z</dcterms:created>
  <dcterms:modified xsi:type="dcterms:W3CDTF">2017-02-24T16:10:00Z</dcterms:modified>
</cp:coreProperties>
</file>